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1024" w:rsidRPr="00DC10BA" w:rsidRDefault="00371024" w:rsidP="00020BEF">
            <w:pPr>
              <w:ind w:left="-43"/>
              <w:jc w:val="right"/>
              <w:rPr>
                <w:noProof/>
              </w:rPr>
            </w:pPr>
          </w:p>
          <w:p w:rsidR="00371024" w:rsidRPr="00DC10BA" w:rsidRDefault="00371024" w:rsidP="00020BEF">
            <w:pPr>
              <w:ind w:left="-43"/>
              <w:jc w:val="right"/>
              <w:rPr>
                <w:noProof/>
              </w:rPr>
            </w:pPr>
          </w:p>
          <w:p w:rsidR="00371024" w:rsidRPr="00DC10BA" w:rsidRDefault="00371024" w:rsidP="00020BEF">
            <w:pPr>
              <w:ind w:left="-43"/>
              <w:jc w:val="right"/>
              <w:rPr>
                <w:noProof/>
              </w:rPr>
            </w:pPr>
          </w:p>
          <w:p w:rsidR="00371024" w:rsidRPr="00DC10BA" w:rsidRDefault="00371024" w:rsidP="00020BEF">
            <w:pPr>
              <w:ind w:left="-43"/>
              <w:jc w:val="right"/>
              <w:rPr>
                <w:bCs/>
                <w:sz w:val="18"/>
              </w:rPr>
            </w:pPr>
          </w:p>
          <w:p w:rsidR="00371024" w:rsidRPr="00DC10BA" w:rsidRDefault="00371024" w:rsidP="00020BE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371024" w:rsidRPr="00DC10BA" w:rsidRDefault="00371024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371024" w:rsidRPr="00DC10BA" w:rsidRDefault="00371024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371024" w:rsidRPr="00DC10BA" w:rsidRDefault="00371024" w:rsidP="00020BE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jc w:val="center"/>
            </w:pPr>
          </w:p>
        </w:tc>
      </w:tr>
      <w:tr w:rsidR="00371024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  <w:tr w:rsidR="00371024" w:rsidRPr="00DC10BA" w:rsidTr="00020BE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1024" w:rsidRPr="00DC10BA" w:rsidRDefault="00371024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24" w:rsidRPr="00DC10BA" w:rsidRDefault="00371024" w:rsidP="00020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71024" w:rsidRPr="00DC10BA" w:rsidRDefault="00371024" w:rsidP="00020BEF"/>
        </w:tc>
      </w:tr>
    </w:tbl>
    <w:p w:rsidR="00371024" w:rsidRPr="00DC10BA" w:rsidRDefault="00371024" w:rsidP="00371024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371024" w:rsidTr="00020BE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71024" w:rsidRDefault="00371024" w:rsidP="00020B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371024" w:rsidRDefault="00371024" w:rsidP="00020BE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024" w:rsidRDefault="00371024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1024" w:rsidRDefault="00371024" w:rsidP="00020B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024" w:rsidRDefault="00371024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371024" w:rsidRDefault="00371024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371024" w:rsidTr="00020BE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1024" w:rsidRDefault="00371024" w:rsidP="00020B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024" w:rsidRDefault="00371024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024" w:rsidRDefault="00371024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024" w:rsidRDefault="00371024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1024" w:rsidRDefault="00371024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71024" w:rsidRDefault="00371024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1024" w:rsidRDefault="00371024" w:rsidP="00020BE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1024" w:rsidRDefault="00371024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1024" w:rsidRDefault="00371024" w:rsidP="00020BE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sz w:val="18"/>
                <w:szCs w:val="18"/>
                <w:lang w:val="en-US"/>
              </w:rPr>
            </w:pPr>
          </w:p>
        </w:tc>
      </w:tr>
      <w:tr w:rsidR="00371024" w:rsidTr="00020BE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71024" w:rsidRDefault="00371024" w:rsidP="00020B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71024" w:rsidRDefault="00371024" w:rsidP="00020BE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024" w:rsidRDefault="00371024" w:rsidP="00020BEF">
            <w:pPr>
              <w:rPr>
                <w:sz w:val="2"/>
                <w:szCs w:val="2"/>
              </w:rPr>
            </w:pPr>
          </w:p>
        </w:tc>
      </w:tr>
    </w:tbl>
    <w:p w:rsidR="00086875" w:rsidRPr="00371024" w:rsidRDefault="00086875" w:rsidP="009745A8">
      <w:pPr>
        <w:pStyle w:val="a5"/>
        <w:ind w:right="0"/>
        <w:jc w:val="right"/>
        <w:rPr>
          <w:rFonts w:ascii="Arial" w:hAnsi="Arial" w:cs="Arial"/>
          <w:b w:val="0"/>
          <w:sz w:val="16"/>
          <w:szCs w:val="16"/>
          <w:u w:val="none"/>
        </w:rPr>
      </w:pPr>
    </w:p>
    <w:p w:rsidR="009745A8" w:rsidRPr="009745A8" w:rsidRDefault="009745A8" w:rsidP="009745A8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9745A8">
        <w:rPr>
          <w:rFonts w:ascii="Arial" w:hAnsi="Arial" w:cs="Arial"/>
          <w:szCs w:val="28"/>
          <w:u w:val="none"/>
        </w:rPr>
        <w:t xml:space="preserve">Дополнительное оборудование  </w:t>
      </w:r>
    </w:p>
    <w:p w:rsidR="009745A8" w:rsidRPr="00371024" w:rsidRDefault="009745A8" w:rsidP="00735A23">
      <w:pPr>
        <w:rPr>
          <w:sz w:val="20"/>
          <w:szCs w:val="20"/>
        </w:rPr>
      </w:pPr>
    </w:p>
    <w:p w:rsidR="004C504B" w:rsidRPr="007D3842" w:rsidRDefault="004C504B" w:rsidP="00735A23">
      <w:pPr>
        <w:rPr>
          <w:b/>
          <w:i/>
          <w:sz w:val="2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4330"/>
        <w:gridCol w:w="2835"/>
        <w:gridCol w:w="2805"/>
      </w:tblGrid>
      <w:tr w:rsidR="004C504B" w:rsidRPr="00E555AF" w:rsidTr="00A52255"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E555AF">
              <w:rPr>
                <w:b/>
                <w:sz w:val="18"/>
                <w:szCs w:val="18"/>
              </w:rPr>
              <w:t>№</w:t>
            </w:r>
          </w:p>
          <w:p w:rsidR="004C504B" w:rsidRPr="00E555AF" w:rsidRDefault="004C504B" w:rsidP="00E555AF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E555AF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98752A" w:rsidP="00E555AF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E555AF">
              <w:rPr>
                <w:b/>
                <w:sz w:val="18"/>
                <w:szCs w:val="18"/>
              </w:rPr>
              <w:t>н</w:t>
            </w:r>
            <w:r w:rsidR="004C504B" w:rsidRPr="00E555AF">
              <w:rPr>
                <w:b/>
                <w:sz w:val="18"/>
                <w:szCs w:val="18"/>
              </w:rPr>
              <w:t>аименование оборудования или вида работ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98752A" w:rsidP="00E555AF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E555AF">
              <w:rPr>
                <w:b/>
                <w:sz w:val="18"/>
                <w:szCs w:val="18"/>
              </w:rPr>
              <w:t xml:space="preserve">количество 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98752A" w:rsidP="00E555AF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E555AF">
              <w:rPr>
                <w:b/>
                <w:sz w:val="18"/>
                <w:szCs w:val="18"/>
              </w:rPr>
              <w:t>примечания</w:t>
            </w:r>
          </w:p>
        </w:tc>
      </w:tr>
      <w:tr w:rsidR="004C504B" w:rsidRPr="00E555AF" w:rsidTr="00A52255">
        <w:trPr>
          <w:trHeight w:hRule="exact" w:val="445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875" w:rsidRPr="00E555AF" w:rsidRDefault="00086875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875" w:rsidRPr="00E555AF" w:rsidRDefault="00086875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  <w:p w:rsidR="00086875" w:rsidRPr="00E555AF" w:rsidRDefault="00086875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  <w:p w:rsidR="00086875" w:rsidRPr="00E555AF" w:rsidRDefault="00086875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C504B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C504B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C504B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04B" w:rsidRPr="00E555AF" w:rsidRDefault="004C504B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DB55E2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DB55E2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DB55E2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5E2" w:rsidRPr="00E555AF" w:rsidRDefault="00DB55E2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8C0766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8C0766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4139DF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9DF" w:rsidRPr="00E555AF" w:rsidRDefault="004139DF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8C0766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8C0766" w:rsidRPr="00E555AF" w:rsidTr="00A52255">
        <w:trPr>
          <w:trHeight w:hRule="exact" w:val="284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4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766" w:rsidRPr="00E555AF" w:rsidRDefault="008C0766" w:rsidP="00E555AF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</w:p>
        </w:tc>
      </w:tr>
    </w:tbl>
    <w:p w:rsidR="002E652C" w:rsidRPr="00442DE3" w:rsidRDefault="002E652C" w:rsidP="002E652C">
      <w:pPr>
        <w:spacing w:after="60"/>
        <w:ind w:right="-428"/>
        <w:rPr>
          <w:b/>
          <w:i/>
          <w:sz w:val="14"/>
          <w:szCs w:val="14"/>
        </w:rPr>
      </w:pPr>
    </w:p>
    <w:p w:rsidR="00371024" w:rsidRPr="00C82A24" w:rsidRDefault="00371024" w:rsidP="00371024">
      <w:pPr>
        <w:spacing w:before="240"/>
        <w:rPr>
          <w:b/>
          <w:i/>
          <w:sz w:val="20"/>
          <w:szCs w:val="20"/>
        </w:rPr>
      </w:pPr>
      <w:bookmarkStart w:id="0" w:name="_GoBack"/>
      <w:bookmarkEnd w:id="0"/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371024" w:rsidRPr="009C197C" w:rsidTr="00A52255">
        <w:trPr>
          <w:trHeight w:hRule="exact" w:val="1100"/>
        </w:trPr>
        <w:tc>
          <w:tcPr>
            <w:tcW w:w="10773" w:type="dxa"/>
          </w:tcPr>
          <w:p w:rsidR="00371024" w:rsidRPr="003F0E77" w:rsidRDefault="00371024" w:rsidP="00020BEF">
            <w:pPr>
              <w:spacing w:before="120"/>
              <w:rPr>
                <w:b/>
                <w:sz w:val="16"/>
              </w:rPr>
            </w:pPr>
          </w:p>
        </w:tc>
      </w:tr>
    </w:tbl>
    <w:p w:rsidR="00371024" w:rsidRDefault="00371024" w:rsidP="00371024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371024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024" w:rsidRDefault="00371024" w:rsidP="00020BEF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371024" w:rsidRPr="00FE0418" w:rsidRDefault="00371024" w:rsidP="00020BE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1024" w:rsidTr="00020B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371024" w:rsidRPr="002B1F02" w:rsidRDefault="00371024" w:rsidP="00371024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371024" w:rsidTr="00020BE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1024" w:rsidRPr="00FE0418" w:rsidRDefault="00371024" w:rsidP="00020B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086875" w:rsidRDefault="00086875" w:rsidP="00371024">
      <w:pPr>
        <w:pStyle w:val="a6"/>
        <w:spacing w:after="0"/>
        <w:jc w:val="both"/>
        <w:rPr>
          <w:b/>
          <w:sz w:val="16"/>
          <w:szCs w:val="16"/>
        </w:rPr>
      </w:pPr>
    </w:p>
    <w:sectPr w:rsidR="00086875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24"/>
    <w:rsid w:val="00047282"/>
    <w:rsid w:val="00060350"/>
    <w:rsid w:val="00072042"/>
    <w:rsid w:val="00086875"/>
    <w:rsid w:val="000C39D3"/>
    <w:rsid w:val="00134D25"/>
    <w:rsid w:val="001434A5"/>
    <w:rsid w:val="0014431D"/>
    <w:rsid w:val="0014785E"/>
    <w:rsid w:val="00184C33"/>
    <w:rsid w:val="00185F46"/>
    <w:rsid w:val="001870F3"/>
    <w:rsid w:val="001B14FA"/>
    <w:rsid w:val="001B6C2A"/>
    <w:rsid w:val="001C2ACF"/>
    <w:rsid w:val="001D34D0"/>
    <w:rsid w:val="00261C9F"/>
    <w:rsid w:val="002C7CF0"/>
    <w:rsid w:val="002D7DD7"/>
    <w:rsid w:val="002E652C"/>
    <w:rsid w:val="00370E09"/>
    <w:rsid w:val="00371024"/>
    <w:rsid w:val="003959E9"/>
    <w:rsid w:val="003B0241"/>
    <w:rsid w:val="003D2744"/>
    <w:rsid w:val="003F130B"/>
    <w:rsid w:val="004139DF"/>
    <w:rsid w:val="00442DE3"/>
    <w:rsid w:val="00487728"/>
    <w:rsid w:val="004C504B"/>
    <w:rsid w:val="004D4062"/>
    <w:rsid w:val="004F53A2"/>
    <w:rsid w:val="005407B4"/>
    <w:rsid w:val="00607194"/>
    <w:rsid w:val="006B220D"/>
    <w:rsid w:val="006F0951"/>
    <w:rsid w:val="00735A23"/>
    <w:rsid w:val="0076712B"/>
    <w:rsid w:val="007755FF"/>
    <w:rsid w:val="007A338E"/>
    <w:rsid w:val="007B078D"/>
    <w:rsid w:val="008830AF"/>
    <w:rsid w:val="008B6E6A"/>
    <w:rsid w:val="008C0766"/>
    <w:rsid w:val="008E1946"/>
    <w:rsid w:val="009745A8"/>
    <w:rsid w:val="00985A09"/>
    <w:rsid w:val="0098752A"/>
    <w:rsid w:val="009B05D0"/>
    <w:rsid w:val="009E42F3"/>
    <w:rsid w:val="00A52255"/>
    <w:rsid w:val="00AC2797"/>
    <w:rsid w:val="00AC4BC2"/>
    <w:rsid w:val="00B9098F"/>
    <w:rsid w:val="00B97611"/>
    <w:rsid w:val="00BA2207"/>
    <w:rsid w:val="00BB3FDE"/>
    <w:rsid w:val="00BF53DA"/>
    <w:rsid w:val="00C00CCE"/>
    <w:rsid w:val="00C037CA"/>
    <w:rsid w:val="00C07903"/>
    <w:rsid w:val="00CB07F2"/>
    <w:rsid w:val="00CC6F2D"/>
    <w:rsid w:val="00CF68FB"/>
    <w:rsid w:val="00CF6AC9"/>
    <w:rsid w:val="00D56A3D"/>
    <w:rsid w:val="00D75AE3"/>
    <w:rsid w:val="00DB55E2"/>
    <w:rsid w:val="00DD3E09"/>
    <w:rsid w:val="00DE42A3"/>
    <w:rsid w:val="00DE514F"/>
    <w:rsid w:val="00DF48AA"/>
    <w:rsid w:val="00E1572E"/>
    <w:rsid w:val="00E313F3"/>
    <w:rsid w:val="00E555AF"/>
    <w:rsid w:val="00F32BB5"/>
    <w:rsid w:val="00F40236"/>
    <w:rsid w:val="00F5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85943"/>
  <w15:chartTrackingRefBased/>
  <w15:docId w15:val="{D536E388-8CEE-40C4-9A40-4ED3AF7B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98752A"/>
    <w:rPr>
      <w:color w:val="0000FF"/>
      <w:u w:val="single"/>
    </w:rPr>
  </w:style>
  <w:style w:type="character" w:styleId="a9">
    <w:name w:val="FollowedHyperlink"/>
    <w:rsid w:val="00607194"/>
    <w:rPr>
      <w:color w:val="800080"/>
      <w:u w:val="single"/>
    </w:rPr>
  </w:style>
  <w:style w:type="paragraph" w:styleId="aa">
    <w:name w:val="Balloon Text"/>
    <w:basedOn w:val="a"/>
    <w:semiHidden/>
    <w:rsid w:val="00442DE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CF68F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locked/>
    <w:rsid w:val="00D75AE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D75A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E1572E"/>
    <w:rPr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4;&#105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ДОП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ДОП</vt:lpstr>
    </vt:vector>
  </TitlesOfParts>
  <Company>vzljot</Company>
  <LinksUpToDate>false</LinksUpToDate>
  <CharactersWithSpaces>1034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ДОП</dc:title>
  <dc:subject/>
  <dc:creator>Крым Андрей Евгеньевич</dc:creator>
  <cp:keywords/>
  <dc:description/>
  <cp:lastModifiedBy>Крым Андрей Евгеньевич</cp:lastModifiedBy>
  <cp:revision>2</cp:revision>
  <cp:lastPrinted>2017-04-21T10:54:00Z</cp:lastPrinted>
  <dcterms:created xsi:type="dcterms:W3CDTF">2020-03-03T14:48:00Z</dcterms:created>
  <dcterms:modified xsi:type="dcterms:W3CDTF">2020-03-03T14:50:00Z</dcterms:modified>
</cp:coreProperties>
</file>