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6146DE" w:rsidRPr="00DC10BA" w:rsidRDefault="006146DE" w:rsidP="001859FC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6146DE" w:rsidRPr="00DC10BA" w:rsidRDefault="006146DE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6146DE" w:rsidRPr="00DC10BA" w:rsidRDefault="006146DE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146DE" w:rsidRPr="00DC10BA" w:rsidRDefault="006146DE" w:rsidP="001859F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</w:pPr>
          </w:p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</w:tbl>
    <w:p w:rsidR="006146DE" w:rsidRPr="00DC10BA" w:rsidRDefault="006146DE" w:rsidP="006146D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146DE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46DE" w:rsidRDefault="006146DE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146DE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46DE" w:rsidRDefault="006146DE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6146DE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46DE" w:rsidRDefault="006146DE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6DE" w:rsidRDefault="006146DE" w:rsidP="001859FC">
            <w:pPr>
              <w:rPr>
                <w:sz w:val="2"/>
                <w:szCs w:val="2"/>
              </w:rPr>
            </w:pPr>
          </w:p>
        </w:tc>
      </w:tr>
    </w:tbl>
    <w:p w:rsidR="0041420A" w:rsidRPr="0041420A" w:rsidRDefault="0041420A" w:rsidP="006146DE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r w:rsidR="006146DE" w:rsidRPr="0041420A">
        <w:rPr>
          <w:rFonts w:ascii="Arial" w:hAnsi="Arial" w:cs="Arial"/>
          <w:szCs w:val="28"/>
          <w:u w:val="none"/>
        </w:rPr>
        <w:t>ВЗЛЕТ ТСР</w:t>
      </w:r>
      <w:r w:rsidRPr="0041420A">
        <w:rPr>
          <w:rFonts w:ascii="Arial" w:hAnsi="Arial" w:cs="Arial"/>
          <w:szCs w:val="28"/>
          <w:u w:val="none"/>
        </w:rPr>
        <w:t>-М</w:t>
      </w:r>
    </w:p>
    <w:p w:rsidR="008F55C4" w:rsidRPr="006146DE" w:rsidRDefault="0080185C" w:rsidP="006146DE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</w:t>
      </w:r>
      <w:r w:rsidR="006F4777" w:rsidRPr="006146DE">
        <w:rPr>
          <w:rFonts w:ascii="Arial" w:hAnsi="Arial" w:cs="Arial"/>
          <w:szCs w:val="28"/>
          <w:u w:val="none"/>
        </w:rPr>
        <w:t>3</w:t>
      </w:r>
    </w:p>
    <w:p w:rsidR="008F55C4" w:rsidRPr="0071122F" w:rsidRDefault="00F7782D" w:rsidP="008F55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к</w:t>
      </w:r>
      <w:r w:rsidR="008F55C4" w:rsidRPr="00B75AD7">
        <w:rPr>
          <w:b/>
          <w:i/>
          <w:sz w:val="20"/>
          <w:szCs w:val="20"/>
        </w:rPr>
        <w:t>омплект</w:t>
      </w:r>
      <w:r>
        <w:rPr>
          <w:b/>
          <w:i/>
          <w:sz w:val="20"/>
          <w:szCs w:val="20"/>
        </w:rPr>
        <w:t>ов</w:t>
      </w:r>
      <w:r w:rsidR="008F55C4" w:rsidRPr="00B75AD7">
        <w:rPr>
          <w:b/>
          <w:i/>
          <w:sz w:val="20"/>
          <w:szCs w:val="20"/>
        </w:rPr>
        <w:t xml:space="preserve"> однотипных приборов  </w:t>
      </w:r>
      <w:r w:rsidR="008F55C4"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="008F55C4" w:rsidRPr="00B75AD7">
        <w:rPr>
          <w:b/>
          <w:i/>
          <w:sz w:val="20"/>
          <w:szCs w:val="20"/>
        </w:rPr>
        <w:t xml:space="preserve"> шт.</w:t>
      </w:r>
    </w:p>
    <w:p w:rsidR="0030324F" w:rsidRPr="00F7782D" w:rsidRDefault="0030324F" w:rsidP="00E356A1">
      <w:pPr>
        <w:rPr>
          <w:sz w:val="16"/>
          <w:szCs w:val="16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2424"/>
        <w:gridCol w:w="850"/>
      </w:tblGrid>
      <w:tr w:rsidR="002C01C7" w:rsidTr="006146DE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C01C7" w:rsidRPr="002C01C7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C01C7" w:rsidRPr="002C01C7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24" w:type="dxa"/>
            <w:tcBorders>
              <w:right w:val="single" w:sz="12" w:space="0" w:color="auto"/>
            </w:tcBorders>
            <w:vAlign w:val="center"/>
          </w:tcPr>
          <w:p w:rsidR="002C01C7" w:rsidRPr="00C322AE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</w:t>
            </w:r>
            <w:r w:rsidR="006146DE">
              <w:rPr>
                <w:b/>
                <w:bCs/>
                <w:sz w:val="16"/>
                <w:lang w:val="en-US"/>
              </w:rPr>
              <w:t xml:space="preserve"> </w:t>
            </w:r>
            <w:r w:rsidR="006146DE">
              <w:rPr>
                <w:b/>
                <w:bCs/>
                <w:sz w:val="16"/>
              </w:rPr>
              <w:t>питания</w:t>
            </w:r>
            <w:r w:rsidRPr="00C322AE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</w:t>
            </w:r>
            <w:r w:rsidR="006146DE">
              <w:rPr>
                <w:b/>
                <w:bCs/>
                <w:sz w:val="16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 w:rsidTr="00A7003D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A7003D">
            <w:pPr>
              <w:jc w:val="center"/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6146DE">
            <w:pPr>
              <w:jc w:val="center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1"/>
        <w:gridCol w:w="404"/>
        <w:gridCol w:w="1521"/>
        <w:gridCol w:w="533"/>
        <w:gridCol w:w="537"/>
        <w:gridCol w:w="537"/>
        <w:gridCol w:w="533"/>
        <w:gridCol w:w="537"/>
        <w:gridCol w:w="1605"/>
        <w:gridCol w:w="892"/>
        <w:gridCol w:w="892"/>
        <w:gridCol w:w="743"/>
        <w:gridCol w:w="864"/>
        <w:gridCol w:w="743"/>
      </w:tblGrid>
      <w:tr w:rsidR="00A71F0F" w:rsidRPr="001B56F7" w:rsidTr="00A71F0F">
        <w:trPr>
          <w:trHeight w:hRule="exact" w:val="227"/>
          <w:jc w:val="center"/>
        </w:trPr>
        <w:tc>
          <w:tcPr>
            <w:tcW w:w="187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455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421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EF11B3" w:rsidRPr="001B56F7" w:rsidRDefault="00A71F0F" w:rsidP="00A71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каналы </w:t>
            </w:r>
            <w:r w:rsidR="00EE7E43" w:rsidRPr="001B56F7">
              <w:rPr>
                <w:b/>
                <w:sz w:val="16"/>
                <w:szCs w:val="16"/>
              </w:rPr>
              <w:t>давления</w:t>
            </w:r>
          </w:p>
        </w:tc>
      </w:tr>
      <w:tr w:rsidR="00A71F0F" w:rsidRPr="001B56F7" w:rsidTr="00A71F0F">
        <w:trPr>
          <w:trHeight w:hRule="exact" w:val="567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40Л(Ф)В,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A7003D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A71F0F" w:rsidRPr="001B56F7" w:rsidTr="00A71F0F">
        <w:trPr>
          <w:cantSplit/>
          <w:trHeight w:val="808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1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735A23" w:rsidRPr="001434A5" w:rsidRDefault="00735A23" w:rsidP="006146DE">
      <w:pPr>
        <w:tabs>
          <w:tab w:val="left" w:pos="9370"/>
        </w:tabs>
        <w:spacing w:before="12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60"/>
        <w:gridCol w:w="2160"/>
        <w:gridCol w:w="1440"/>
        <w:gridCol w:w="2880"/>
        <w:gridCol w:w="1290"/>
      </w:tblGrid>
      <w:tr w:rsidR="00012509" w:rsidTr="0035137C">
        <w:trPr>
          <w:cantSplit/>
          <w:trHeight w:val="96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Pr="006C2A16" w:rsidRDefault="006F47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Pr="006F4777" w:rsidRDefault="000125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6F4777">
              <w:rPr>
                <w:b/>
                <w:sz w:val="18"/>
                <w:szCs w:val="18"/>
              </w:rPr>
              <w:t>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6F4777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Pr="006F4777" w:rsidRDefault="006F4777" w:rsidP="00F7782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146DE">
      <w:pPr>
        <w:tabs>
          <w:tab w:val="left" w:pos="284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Дополнительн</w:t>
      </w:r>
      <w:bookmarkStart w:id="0" w:name="_GoBack"/>
      <w:bookmarkEnd w:id="0"/>
      <w:r w:rsidRPr="001434A5">
        <w:rPr>
          <w:b/>
          <w:i/>
          <w:sz w:val="20"/>
          <w:szCs w:val="20"/>
        </w:rPr>
        <w:t xml:space="preserve">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6F4777" w:rsidRDefault="00A823A8" w:rsidP="00A823A8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BF667D" w:rsidRDefault="00A823A8" w:rsidP="00A823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6146DE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A823A8" w:rsidRPr="006146DE" w:rsidRDefault="006F4777" w:rsidP="006146DE">
      <w:pPr>
        <w:tabs>
          <w:tab w:val="left" w:pos="284"/>
        </w:tabs>
        <w:spacing w:before="120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 xml:space="preserve">    </w:t>
      </w:r>
      <w:r w:rsidR="00050490" w:rsidRPr="00F914D5">
        <w:rPr>
          <w:b/>
          <w:i/>
          <w:sz w:val="16"/>
          <w:szCs w:val="16"/>
        </w:rPr>
        <w:t>–</w:t>
      </w:r>
      <w:r w:rsidR="00050490" w:rsidRPr="00050490">
        <w:rPr>
          <w:b/>
          <w:i/>
          <w:sz w:val="16"/>
          <w:szCs w:val="16"/>
        </w:rPr>
        <w:t xml:space="preserve"> </w:t>
      </w:r>
      <w:r w:rsidR="00A823A8">
        <w:rPr>
          <w:b/>
          <w:i/>
          <w:sz w:val="18"/>
          <w:szCs w:val="18"/>
        </w:rPr>
        <w:t xml:space="preserve"> </w:t>
      </w:r>
      <w:r w:rsidR="00A823A8"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3562D4">
        <w:rPr>
          <w:b/>
          <w:i/>
          <w:sz w:val="16"/>
          <w:szCs w:val="16"/>
          <w:lang w:val="en-US"/>
        </w:rPr>
        <w:t>D</w:t>
      </w:r>
      <w:r w:rsidR="00A7003D">
        <w:rPr>
          <w:b/>
          <w:i/>
          <w:sz w:val="16"/>
          <w:szCs w:val="16"/>
          <w:lang w:val="en-US"/>
        </w:rPr>
        <w:t>N</w:t>
      </w:r>
      <w:r w:rsidR="00A823A8">
        <w:rPr>
          <w:b/>
          <w:i/>
          <w:sz w:val="16"/>
          <w:szCs w:val="16"/>
        </w:rPr>
        <w:t xml:space="preserve">10 – </w:t>
      </w:r>
      <w:r w:rsidR="009326F6">
        <w:rPr>
          <w:b/>
          <w:i/>
          <w:sz w:val="16"/>
          <w:szCs w:val="16"/>
          <w:lang w:val="en-US"/>
        </w:rPr>
        <w:t>DN</w:t>
      </w:r>
      <w:r w:rsidR="00A7003D" w:rsidRPr="00A7003D">
        <w:rPr>
          <w:b/>
          <w:i/>
          <w:sz w:val="16"/>
          <w:szCs w:val="16"/>
        </w:rPr>
        <w:t>100</w:t>
      </w:r>
      <w:r w:rsidR="006146DE" w:rsidRPr="006146DE">
        <w:rPr>
          <w:b/>
          <w:i/>
          <w:sz w:val="16"/>
          <w:szCs w:val="16"/>
        </w:rPr>
        <w:t>;</w:t>
      </w:r>
    </w:p>
    <w:p w:rsidR="004C6956" w:rsidRDefault="004C6956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6146DE">
        <w:rPr>
          <w:b/>
          <w:i/>
          <w:sz w:val="16"/>
          <w:szCs w:val="16"/>
        </w:rPr>
        <w:t>.</w:t>
      </w:r>
    </w:p>
    <w:p w:rsidR="006146DE" w:rsidRPr="00C82A24" w:rsidRDefault="006146DE" w:rsidP="006146DE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6146DE" w:rsidRPr="009C197C" w:rsidTr="0035137C">
        <w:trPr>
          <w:trHeight w:hRule="exact" w:val="1256"/>
        </w:trPr>
        <w:tc>
          <w:tcPr>
            <w:tcW w:w="10766" w:type="dxa"/>
          </w:tcPr>
          <w:p w:rsidR="006146DE" w:rsidRPr="003F0E77" w:rsidRDefault="006146DE" w:rsidP="006146DE">
            <w:pPr>
              <w:spacing w:before="60"/>
              <w:rPr>
                <w:b/>
                <w:sz w:val="16"/>
              </w:rPr>
            </w:pPr>
          </w:p>
        </w:tc>
      </w:tr>
    </w:tbl>
    <w:p w:rsidR="006146DE" w:rsidRDefault="006146DE" w:rsidP="006146D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146DE" w:rsidTr="001859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DE" w:rsidRPr="00FE0418" w:rsidRDefault="006146DE" w:rsidP="006146DE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6DE" w:rsidTr="001859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146DE" w:rsidRPr="002B1F02" w:rsidRDefault="006146DE" w:rsidP="006146D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146DE" w:rsidTr="00185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6DE" w:rsidRPr="00FE0418" w:rsidRDefault="006146DE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146DE" w:rsidRPr="006146DE" w:rsidRDefault="006146DE" w:rsidP="006146DE">
      <w:pPr>
        <w:tabs>
          <w:tab w:val="left" w:pos="284"/>
        </w:tabs>
        <w:rPr>
          <w:sz w:val="8"/>
          <w:szCs w:val="8"/>
        </w:rPr>
      </w:pPr>
    </w:p>
    <w:sectPr w:rsidR="006146DE" w:rsidRPr="006146DE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DE"/>
    <w:rsid w:val="00003273"/>
    <w:rsid w:val="00012509"/>
    <w:rsid w:val="0001612F"/>
    <w:rsid w:val="00024C55"/>
    <w:rsid w:val="00031C66"/>
    <w:rsid w:val="00037D0B"/>
    <w:rsid w:val="00037D32"/>
    <w:rsid w:val="00050490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37C"/>
    <w:rsid w:val="00351D19"/>
    <w:rsid w:val="003562D4"/>
    <w:rsid w:val="003704C6"/>
    <w:rsid w:val="003A6017"/>
    <w:rsid w:val="003E75B3"/>
    <w:rsid w:val="003E7BC4"/>
    <w:rsid w:val="003F458C"/>
    <w:rsid w:val="0040731C"/>
    <w:rsid w:val="00412D8E"/>
    <w:rsid w:val="0041388C"/>
    <w:rsid w:val="0041420A"/>
    <w:rsid w:val="00436F41"/>
    <w:rsid w:val="00444988"/>
    <w:rsid w:val="004462BC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6074F7"/>
    <w:rsid w:val="00607A73"/>
    <w:rsid w:val="006146DE"/>
    <w:rsid w:val="006229F6"/>
    <w:rsid w:val="00636645"/>
    <w:rsid w:val="006A20E6"/>
    <w:rsid w:val="006A3A84"/>
    <w:rsid w:val="006A63E4"/>
    <w:rsid w:val="006B5918"/>
    <w:rsid w:val="006C2A16"/>
    <w:rsid w:val="006C47AB"/>
    <w:rsid w:val="006C5909"/>
    <w:rsid w:val="006F4777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326F6"/>
    <w:rsid w:val="0095581D"/>
    <w:rsid w:val="00980BB3"/>
    <w:rsid w:val="00985A09"/>
    <w:rsid w:val="009B7483"/>
    <w:rsid w:val="00A248E4"/>
    <w:rsid w:val="00A41621"/>
    <w:rsid w:val="00A6239B"/>
    <w:rsid w:val="00A63CEB"/>
    <w:rsid w:val="00A7003D"/>
    <w:rsid w:val="00A71F0F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F025A"/>
    <w:rsid w:val="00BF667D"/>
    <w:rsid w:val="00C1542C"/>
    <w:rsid w:val="00C17B65"/>
    <w:rsid w:val="00C322AE"/>
    <w:rsid w:val="00C336D3"/>
    <w:rsid w:val="00C356DB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3C45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4A76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7782D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57F12"/>
  <w15:chartTrackingRefBased/>
  <w15:docId w15:val="{9DBF448B-F9D7-47C7-8229-2141DEE2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57;&#1056;%2004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043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043</vt:lpstr>
    </vt:vector>
  </TitlesOfParts>
  <Company>vzljot</Company>
  <LinksUpToDate>false</LinksUpToDate>
  <CharactersWithSpaces>2369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043</dc:title>
  <dc:subject/>
  <dc:creator>Крым Андрей Евгеньевич</dc:creator>
  <cp:keywords/>
  <cp:lastModifiedBy>Крым Андрей Евгеньевич</cp:lastModifiedBy>
  <cp:revision>2</cp:revision>
  <cp:lastPrinted>2016-06-08T14:06:00Z</cp:lastPrinted>
  <dcterms:created xsi:type="dcterms:W3CDTF">2020-03-04T14:37:00Z</dcterms:created>
  <dcterms:modified xsi:type="dcterms:W3CDTF">2020-03-04T14:43:00Z</dcterms:modified>
</cp:coreProperties>
</file>