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A4725F" w:rsidRPr="00DC10BA" w:rsidRDefault="00A4725F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4725F" w:rsidRPr="00DC10BA" w:rsidRDefault="00A4725F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4725F" w:rsidRPr="00DC10BA" w:rsidRDefault="00A4725F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4725F" w:rsidRPr="00DC10BA" w:rsidRDefault="00A4725F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</w:pPr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</w:tbl>
    <w:p w:rsidR="00A4725F" w:rsidRPr="00DC10BA" w:rsidRDefault="00A4725F" w:rsidP="00A4725F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25F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25F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25F" w:rsidRDefault="00A4725F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4725F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42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A4725F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5"/>
        <w:gridCol w:w="1524"/>
        <w:gridCol w:w="535"/>
        <w:gridCol w:w="537"/>
        <w:gridCol w:w="535"/>
        <w:gridCol w:w="535"/>
        <w:gridCol w:w="537"/>
        <w:gridCol w:w="1607"/>
        <w:gridCol w:w="892"/>
        <w:gridCol w:w="892"/>
        <w:gridCol w:w="895"/>
        <w:gridCol w:w="715"/>
        <w:gridCol w:w="689"/>
      </w:tblGrid>
      <w:tr w:rsidR="005D6605" w:rsidRPr="001B56F7" w:rsidTr="003520B1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0C45C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="000C45C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6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1E63E1" w:rsidRPr="001B56F7" w:rsidTr="003520B1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</w:rPr>
              <w:t>N</w:t>
            </w:r>
          </w:p>
          <w:p w:rsidR="001E63E1" w:rsidRPr="001B56F7" w:rsidRDefault="000C45CD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  <w:bookmarkStart w:id="0" w:name="_GoBack"/>
            <w:bookmarkEnd w:id="0"/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1E63E1" w:rsidRPr="001B56F7" w:rsidTr="003520B1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20B1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Default="0001250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893090" w:rsidRDefault="00893090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  </w:t>
      </w:r>
      <w:r w:rsidR="00A823A8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- </w:t>
      </w:r>
      <w:r w:rsidRPr="00893090">
        <w:rPr>
          <w:b/>
          <w:i/>
          <w:sz w:val="16"/>
          <w:szCs w:val="16"/>
        </w:rPr>
        <w:t>канал используется для датчика температуры наружного воздуха</w:t>
      </w:r>
    </w:p>
    <w:p w:rsidR="00A823A8" w:rsidRDefault="00A823A8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</w:t>
      </w:r>
      <w:r w:rsidR="00A4725F" w:rsidRPr="00A4725F">
        <w:rPr>
          <w:b/>
          <w:i/>
          <w:sz w:val="16"/>
          <w:szCs w:val="16"/>
        </w:rPr>
        <w:t xml:space="preserve">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80.</w:t>
      </w:r>
    </w:p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A4725F" w:rsidRPr="00C82A24" w:rsidRDefault="00A4725F" w:rsidP="00A4725F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4725F" w:rsidRPr="009C197C" w:rsidTr="003520B1">
        <w:trPr>
          <w:trHeight w:hRule="exact" w:val="739"/>
        </w:trPr>
        <w:tc>
          <w:tcPr>
            <w:tcW w:w="10773" w:type="dxa"/>
          </w:tcPr>
          <w:p w:rsidR="00A4725F" w:rsidRPr="003F0E77" w:rsidRDefault="00A4725F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A4725F" w:rsidRDefault="00A4725F" w:rsidP="00A4725F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4725F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F" w:rsidRDefault="00A4725F" w:rsidP="00A4725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A4725F" w:rsidRPr="00FE0418" w:rsidRDefault="00A4725F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725F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4725F" w:rsidRPr="002B1F02" w:rsidRDefault="00A4725F" w:rsidP="00A4725F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4725F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25F" w:rsidRPr="00FE0418" w:rsidRDefault="00A4725F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A4725F" w:rsidRDefault="00031C66" w:rsidP="00A4725F">
      <w:pPr>
        <w:rPr>
          <w:sz w:val="8"/>
          <w:szCs w:val="8"/>
        </w:rPr>
      </w:pPr>
    </w:p>
    <w:sectPr w:rsidR="00031C66" w:rsidRPr="00A4725F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F"/>
    <w:rsid w:val="00003273"/>
    <w:rsid w:val="00012509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C45CD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D19"/>
    <w:rsid w:val="003520B1"/>
    <w:rsid w:val="003704C6"/>
    <w:rsid w:val="003E75B3"/>
    <w:rsid w:val="003F458C"/>
    <w:rsid w:val="0040731C"/>
    <w:rsid w:val="00412D8E"/>
    <w:rsid w:val="0041388C"/>
    <w:rsid w:val="0041420A"/>
    <w:rsid w:val="00436F41"/>
    <w:rsid w:val="00444988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A73"/>
    <w:rsid w:val="006229F6"/>
    <w:rsid w:val="00636645"/>
    <w:rsid w:val="006A20E6"/>
    <w:rsid w:val="006A3A84"/>
    <w:rsid w:val="006A63E4"/>
    <w:rsid w:val="006B5918"/>
    <w:rsid w:val="006C47AB"/>
    <w:rsid w:val="006C5909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B70C1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5581D"/>
    <w:rsid w:val="00980BB3"/>
    <w:rsid w:val="009847F5"/>
    <w:rsid w:val="00985A09"/>
    <w:rsid w:val="009B7483"/>
    <w:rsid w:val="00A41621"/>
    <w:rsid w:val="00A4725F"/>
    <w:rsid w:val="00A6239B"/>
    <w:rsid w:val="00A63CEB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A27BF"/>
    <w:rsid w:val="00BF025A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43029"/>
  <w15:chartTrackingRefBased/>
  <w15:docId w15:val="{100A30F3-43D4-4B64-855B-AF5ADAE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4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042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042</vt:lpstr>
    </vt:vector>
  </TitlesOfParts>
  <Company>vzljot</Company>
  <LinksUpToDate>false</LinksUpToDate>
  <CharactersWithSpaces>2447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042</dc:title>
  <dc:subject/>
  <dc:creator>Крым Андрей Евгеньевич</dc:creator>
  <cp:keywords/>
  <cp:lastModifiedBy>Крым Андрей Евгеньевич</cp:lastModifiedBy>
  <cp:revision>3</cp:revision>
  <cp:lastPrinted>2014-06-30T07:27:00Z</cp:lastPrinted>
  <dcterms:created xsi:type="dcterms:W3CDTF">2020-03-03T15:13:00Z</dcterms:created>
  <dcterms:modified xsi:type="dcterms:W3CDTF">2020-03-03T15:20:00Z</dcterms:modified>
</cp:coreProperties>
</file>