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41B66" w:rsidRPr="00DC10BA" w:rsidRDefault="00DB3B6C" w:rsidP="00586385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1B66" w:rsidRPr="00DC10BA" w:rsidRDefault="00141B66" w:rsidP="00586385">
            <w:pPr>
              <w:ind w:left="-43"/>
              <w:jc w:val="right"/>
              <w:rPr>
                <w:noProof/>
              </w:rPr>
            </w:pPr>
          </w:p>
          <w:p w:rsidR="00141B66" w:rsidRPr="00DC10BA" w:rsidRDefault="00141B66" w:rsidP="00586385">
            <w:pPr>
              <w:ind w:left="-43"/>
              <w:jc w:val="right"/>
              <w:rPr>
                <w:noProof/>
              </w:rPr>
            </w:pPr>
          </w:p>
          <w:p w:rsidR="00141B66" w:rsidRPr="00DC10BA" w:rsidRDefault="00141B66" w:rsidP="00586385">
            <w:pPr>
              <w:ind w:left="-43"/>
              <w:jc w:val="right"/>
              <w:rPr>
                <w:noProof/>
              </w:rPr>
            </w:pPr>
          </w:p>
          <w:p w:rsidR="00141B66" w:rsidRPr="00DC10BA" w:rsidRDefault="00141B66" w:rsidP="00586385">
            <w:pPr>
              <w:ind w:left="-43"/>
              <w:jc w:val="right"/>
              <w:rPr>
                <w:bCs/>
                <w:sz w:val="18"/>
              </w:rPr>
            </w:pPr>
          </w:p>
          <w:p w:rsidR="00141B66" w:rsidRPr="00DC10BA" w:rsidRDefault="00141B66" w:rsidP="0058638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141B66" w:rsidRPr="00DC10BA" w:rsidRDefault="00141B66" w:rsidP="0058638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141B66" w:rsidRPr="00DC10BA" w:rsidRDefault="00141B66" w:rsidP="00DA6D59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141B66" w:rsidRPr="00DC10BA" w:rsidRDefault="00141B66" w:rsidP="00DA6D59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bookmarkEnd w:id="0"/>
          </w:p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41B66" w:rsidRPr="00DC10BA" w:rsidRDefault="00141B66" w:rsidP="00586385">
            <w:pPr>
              <w:jc w:val="center"/>
            </w:pPr>
          </w:p>
        </w:tc>
      </w:tr>
      <w:tr w:rsidR="00141B66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1B66" w:rsidRPr="00DC10BA" w:rsidRDefault="00141B66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  <w:tr w:rsidR="00141B66" w:rsidRPr="00DC10BA" w:rsidTr="007D02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1B66" w:rsidRPr="00DC10BA" w:rsidRDefault="00141B66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DC10BA" w:rsidRDefault="00803C3A" w:rsidP="00803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41B66" w:rsidRPr="00DC10BA" w:rsidRDefault="00141B66" w:rsidP="00586385"/>
        </w:tc>
      </w:tr>
    </w:tbl>
    <w:p w:rsidR="00141B66" w:rsidRPr="00DC10BA" w:rsidRDefault="00141B66" w:rsidP="00141B6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03C3A" w:rsidTr="00803C3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3C3A" w:rsidRDefault="00803C3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03C3A" w:rsidRDefault="00803C3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C3A" w:rsidRDefault="00803C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03C3A" w:rsidRDefault="00803C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03C3A" w:rsidTr="00803C3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3C3A" w:rsidRDefault="00803C3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C3A" w:rsidRDefault="00803C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3C3A" w:rsidRDefault="00803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C3A" w:rsidRDefault="00803C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3C3A" w:rsidRDefault="00803C3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C3A" w:rsidRDefault="00803C3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C3A" w:rsidRDefault="00803C3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3C3A" w:rsidRDefault="00803C3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sz w:val="18"/>
                <w:szCs w:val="18"/>
                <w:lang w:val="en-US"/>
              </w:rPr>
            </w:pPr>
          </w:p>
        </w:tc>
      </w:tr>
      <w:tr w:rsidR="00803C3A" w:rsidTr="00803C3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3C3A" w:rsidRDefault="00803C3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C3A" w:rsidRDefault="00803C3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C3A" w:rsidRDefault="00803C3A">
            <w:pPr>
              <w:rPr>
                <w:sz w:val="2"/>
                <w:szCs w:val="2"/>
              </w:rPr>
            </w:pPr>
          </w:p>
        </w:tc>
      </w:tr>
    </w:tbl>
    <w:p w:rsidR="00F851CE" w:rsidRPr="002B60D6" w:rsidRDefault="00F851CE" w:rsidP="00F851CE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F851CE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326C">
        <w:rPr>
          <w:b/>
          <w:sz w:val="28"/>
          <w:szCs w:val="28"/>
        </w:rPr>
        <w:t xml:space="preserve">змерительно-вычислительный </w:t>
      </w:r>
      <w:r>
        <w:rPr>
          <w:b/>
          <w:sz w:val="28"/>
          <w:szCs w:val="28"/>
        </w:rPr>
        <w:t>к</w:t>
      </w:r>
      <w:r w:rsidRPr="0044326C">
        <w:rPr>
          <w:b/>
          <w:sz w:val="28"/>
          <w:szCs w:val="28"/>
        </w:rPr>
        <w:t xml:space="preserve">омплекс </w:t>
      </w:r>
      <w:r>
        <w:rPr>
          <w:b/>
          <w:sz w:val="28"/>
          <w:szCs w:val="28"/>
        </w:rPr>
        <w:t>ВЗЛЕТ</w:t>
      </w:r>
    </w:p>
    <w:p w:rsidR="00F851CE" w:rsidRPr="0044326C" w:rsidRDefault="00F851CE" w:rsidP="00F851CE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модификация</w:t>
      </w:r>
      <w:r w:rsidRPr="004432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ВЗЛЕТ ИВК </w:t>
      </w:r>
    </w:p>
    <w:p w:rsidR="00F851CE" w:rsidRPr="004414F0" w:rsidRDefault="00F851CE" w:rsidP="00F851CE">
      <w:pPr>
        <w:ind w:left="720"/>
        <w:jc w:val="right"/>
        <w:rPr>
          <w:b/>
          <w:sz w:val="28"/>
          <w:szCs w:val="28"/>
        </w:rPr>
      </w:pPr>
      <w:r w:rsidRPr="0044326C">
        <w:rPr>
          <w:b/>
          <w:sz w:val="28"/>
          <w:szCs w:val="28"/>
        </w:rPr>
        <w:t>исполнение ИВК-102</w:t>
      </w:r>
      <w:r w:rsidR="00401071">
        <w:rPr>
          <w:b/>
          <w:sz w:val="28"/>
          <w:szCs w:val="28"/>
        </w:rPr>
        <w:t xml:space="preserve"> </w:t>
      </w:r>
    </w:p>
    <w:p w:rsidR="00F851CE" w:rsidRPr="00D144D1" w:rsidRDefault="00F851CE" w:rsidP="00F851CE">
      <w:pPr>
        <w:rPr>
          <w:sz w:val="8"/>
          <w:szCs w:val="8"/>
        </w:rPr>
      </w:pPr>
    </w:p>
    <w:tbl>
      <w:tblPr>
        <w:tblW w:w="6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</w:tblGrid>
      <w:tr w:rsidR="00141B66" w:rsidRPr="00B20CCE" w:rsidTr="007D02FC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1B66" w:rsidRPr="00B20CCE" w:rsidRDefault="00141B66" w:rsidP="00141B6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66" w:rsidRPr="007D02FC" w:rsidRDefault="00141B66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B66" w:rsidRPr="00B20CCE" w:rsidRDefault="00141B66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2132E1" w:rsidRDefault="002132E1" w:rsidP="003F2FF4">
      <w:pPr>
        <w:ind w:right="-143"/>
        <w:rPr>
          <w:b/>
          <w:i/>
          <w:sz w:val="20"/>
          <w:szCs w:val="20"/>
          <w:lang w:val="en-US"/>
        </w:rPr>
      </w:pPr>
    </w:p>
    <w:p w:rsidR="00F3094E" w:rsidRPr="001434A5" w:rsidRDefault="00F851CE" w:rsidP="00F3094E">
      <w:pPr>
        <w:spacing w:after="60"/>
        <w:ind w:right="-428"/>
        <w:rPr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F3094E" w:rsidRPr="001434A5">
        <w:rPr>
          <w:b/>
          <w:i/>
          <w:sz w:val="20"/>
          <w:szCs w:val="20"/>
        </w:rPr>
        <w:t>омплектация: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7"/>
        <w:gridCol w:w="3881"/>
        <w:gridCol w:w="2710"/>
        <w:gridCol w:w="2619"/>
      </w:tblGrid>
      <w:tr w:rsidR="00F3094E" w:rsidRPr="007A75C2" w:rsidTr="007D02FC">
        <w:trPr>
          <w:trHeight w:hRule="exact" w:val="62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№</w:t>
            </w:r>
          </w:p>
          <w:p w:rsidR="00F3094E" w:rsidRPr="007A75C2" w:rsidRDefault="00F3094E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канала расхода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EC4CB9" w:rsidP="00B96496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т</w:t>
            </w:r>
            <w:r w:rsidR="00F3094E" w:rsidRPr="007A75C2">
              <w:rPr>
                <w:b/>
                <w:sz w:val="16"/>
                <w:szCs w:val="16"/>
              </w:rPr>
              <w:t>ип расходомера</w:t>
            </w:r>
            <w:r w:rsidR="00987FD5" w:rsidRPr="00401071">
              <w:rPr>
                <w:b/>
                <w:sz w:val="16"/>
                <w:szCs w:val="16"/>
              </w:rPr>
              <w:t xml:space="preserve"> </w:t>
            </w:r>
            <w:r w:rsidR="00987FD5" w:rsidRPr="007A75C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EC4CB9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ч</w:t>
            </w:r>
            <w:r w:rsidR="00F3094E" w:rsidRPr="007A75C2">
              <w:rPr>
                <w:b/>
                <w:sz w:val="16"/>
                <w:szCs w:val="16"/>
              </w:rPr>
              <w:t>астота импульсного выхода</w:t>
            </w:r>
            <w:r w:rsidR="00422B9A" w:rsidRPr="007A75C2">
              <w:rPr>
                <w:sz w:val="16"/>
                <w:szCs w:val="16"/>
              </w:rPr>
              <w:t xml:space="preserve"> </w:t>
            </w:r>
            <w:r w:rsidR="00422B9A" w:rsidRPr="007A75C2">
              <w:rPr>
                <w:b/>
                <w:sz w:val="16"/>
                <w:szCs w:val="16"/>
              </w:rPr>
              <w:t>расходомера</w:t>
            </w:r>
          </w:p>
          <w:p w:rsidR="00F3094E" w:rsidRPr="007A75C2" w:rsidRDefault="00F3094E" w:rsidP="007A75C2">
            <w:pPr>
              <w:jc w:val="center"/>
              <w:rPr>
                <w:sz w:val="14"/>
                <w:szCs w:val="14"/>
              </w:rPr>
            </w:pPr>
            <w:r w:rsidRPr="007A75C2">
              <w:rPr>
                <w:sz w:val="14"/>
                <w:szCs w:val="14"/>
              </w:rPr>
              <w:t xml:space="preserve">(не более </w:t>
            </w:r>
            <w:r w:rsidR="007A75C2" w:rsidRPr="007A75C2">
              <w:rPr>
                <w:sz w:val="14"/>
                <w:szCs w:val="14"/>
              </w:rPr>
              <w:t>100</w:t>
            </w:r>
            <w:r w:rsidRPr="007A75C2">
              <w:rPr>
                <w:sz w:val="14"/>
                <w:szCs w:val="14"/>
              </w:rPr>
              <w:t>Гц)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EC4CB9" w:rsidP="007A75C2">
            <w:pPr>
              <w:jc w:val="center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>д</w:t>
            </w:r>
            <w:r w:rsidR="00F3094E" w:rsidRPr="007A75C2">
              <w:rPr>
                <w:b/>
                <w:sz w:val="16"/>
                <w:szCs w:val="16"/>
              </w:rPr>
              <w:t>лина связи, м</w:t>
            </w:r>
            <w:r w:rsidR="00987FD5" w:rsidRPr="007A75C2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3094E" w:rsidRPr="007A75C2" w:rsidTr="007D02FC">
        <w:trPr>
          <w:trHeight w:hRule="exact" w:val="489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EC7F9E">
            <w:pPr>
              <w:jc w:val="center"/>
              <w:rPr>
                <w:b/>
                <w:sz w:val="18"/>
                <w:szCs w:val="18"/>
              </w:rPr>
            </w:pPr>
            <w:r w:rsidRPr="007A75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094E" w:rsidRPr="007A75C2" w:rsidTr="007D02FC">
        <w:trPr>
          <w:trHeight w:hRule="exact" w:val="529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EC7F9E">
            <w:pPr>
              <w:jc w:val="center"/>
              <w:rPr>
                <w:b/>
                <w:sz w:val="18"/>
                <w:szCs w:val="18"/>
              </w:rPr>
            </w:pPr>
            <w:r w:rsidRPr="007A75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4E" w:rsidRPr="007A75C2" w:rsidRDefault="00F3094E" w:rsidP="007A75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3094E" w:rsidRPr="007248C8" w:rsidRDefault="00F3094E" w:rsidP="007248C8"/>
    <w:p w:rsidR="0044326C" w:rsidRDefault="00E81D4B" w:rsidP="00141B66">
      <w:pPr>
        <w:spacing w:before="120" w:after="120"/>
        <w:ind w:right="-42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="0072777F" w:rsidRPr="001434A5">
        <w:rPr>
          <w:b/>
          <w:i/>
          <w:sz w:val="20"/>
          <w:szCs w:val="20"/>
        </w:rPr>
        <w:t>:</w:t>
      </w:r>
    </w:p>
    <w:tbl>
      <w:tblPr>
        <w:tblW w:w="0" w:type="auto"/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857"/>
        <w:gridCol w:w="567"/>
        <w:gridCol w:w="1358"/>
        <w:gridCol w:w="567"/>
        <w:gridCol w:w="2450"/>
        <w:gridCol w:w="851"/>
      </w:tblGrid>
      <w:tr w:rsidR="00A017C5" w:rsidRPr="007A75C2" w:rsidTr="00141B66">
        <w:trPr>
          <w:trHeight w:hRule="exact" w:val="284"/>
        </w:trPr>
        <w:tc>
          <w:tcPr>
            <w:tcW w:w="3147" w:type="dxa"/>
            <w:vAlign w:val="center"/>
          </w:tcPr>
          <w:p w:rsidR="00A017C5" w:rsidRPr="00141B66" w:rsidRDefault="00987FD5" w:rsidP="00141B66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A75C2">
              <w:rPr>
                <w:b/>
                <w:sz w:val="16"/>
                <w:szCs w:val="16"/>
              </w:rPr>
              <w:t>И</w:t>
            </w:r>
            <w:r w:rsidR="00A017C5" w:rsidRPr="007A75C2">
              <w:rPr>
                <w:b/>
                <w:sz w:val="16"/>
                <w:szCs w:val="16"/>
              </w:rPr>
              <w:t>сточник вторичного питания, шт.</w:t>
            </w:r>
            <w:r w:rsidR="00141B6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857" w:type="dxa"/>
            <w:tcBorders>
              <w:left w:val="nil"/>
              <w:right w:val="single" w:sz="12" w:space="0" w:color="auto"/>
            </w:tcBorders>
            <w:vAlign w:val="center"/>
          </w:tcPr>
          <w:p w:rsidR="00A017C5" w:rsidRPr="00450395" w:rsidRDefault="003910FD" w:rsidP="00141B66">
            <w:pPr>
              <w:jc w:val="right"/>
              <w:rPr>
                <w:b/>
                <w:sz w:val="16"/>
                <w:szCs w:val="16"/>
              </w:rPr>
            </w:pPr>
            <w:r w:rsidRPr="007A75C2">
              <w:rPr>
                <w:b/>
                <w:sz w:val="16"/>
                <w:szCs w:val="16"/>
              </w:rPr>
              <w:t xml:space="preserve">    </w:t>
            </w:r>
            <w:r w:rsidR="005A3B5D" w:rsidRPr="007A75C2">
              <w:rPr>
                <w:b/>
                <w:sz w:val="16"/>
                <w:szCs w:val="16"/>
                <w:lang w:val="en-US"/>
              </w:rPr>
              <w:t>15</w:t>
            </w:r>
            <w:r w:rsidR="00E24595">
              <w:rPr>
                <w:b/>
                <w:sz w:val="16"/>
                <w:szCs w:val="16"/>
              </w:rPr>
              <w:t>.</w:t>
            </w:r>
            <w:r w:rsidR="005A3B5D" w:rsidRPr="007A75C2">
              <w:rPr>
                <w:b/>
                <w:sz w:val="16"/>
                <w:szCs w:val="16"/>
                <w:lang w:val="en-US"/>
              </w:rPr>
              <w:t>24</w:t>
            </w:r>
            <w:r w:rsidR="0045039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7C5" w:rsidRPr="007A75C2" w:rsidRDefault="00A017C5" w:rsidP="007A7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C5" w:rsidRPr="00450395" w:rsidRDefault="005A3B5D" w:rsidP="00141B66">
            <w:pPr>
              <w:jc w:val="right"/>
              <w:rPr>
                <w:b/>
                <w:sz w:val="16"/>
                <w:szCs w:val="16"/>
              </w:rPr>
            </w:pPr>
            <w:r w:rsidRPr="007A75C2">
              <w:rPr>
                <w:sz w:val="16"/>
                <w:szCs w:val="16"/>
                <w:lang w:val="en-US"/>
              </w:rPr>
              <w:t xml:space="preserve"> </w:t>
            </w:r>
            <w:r w:rsidRPr="007A75C2">
              <w:rPr>
                <w:b/>
                <w:sz w:val="16"/>
                <w:szCs w:val="16"/>
                <w:lang w:val="en-US"/>
              </w:rPr>
              <w:t>30</w:t>
            </w:r>
            <w:r w:rsidR="00E24595">
              <w:rPr>
                <w:b/>
                <w:sz w:val="16"/>
                <w:szCs w:val="16"/>
              </w:rPr>
              <w:t>.</w:t>
            </w:r>
            <w:r w:rsidRPr="007A75C2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7C5" w:rsidRPr="007A75C2" w:rsidRDefault="00A017C5" w:rsidP="007A75C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7C5" w:rsidRPr="00A841F7" w:rsidRDefault="003910FD" w:rsidP="003910FD">
            <w:pPr>
              <w:rPr>
                <w:b/>
                <w:sz w:val="16"/>
                <w:szCs w:val="16"/>
              </w:rPr>
            </w:pPr>
            <w:r w:rsidRPr="007A75C2">
              <w:rPr>
                <w:sz w:val="16"/>
                <w:szCs w:val="16"/>
              </w:rPr>
              <w:t xml:space="preserve">      </w:t>
            </w:r>
            <w:r w:rsidRPr="00A841F7">
              <w:rPr>
                <w:b/>
                <w:sz w:val="16"/>
                <w:szCs w:val="16"/>
              </w:rPr>
              <w:t>дл</w:t>
            </w:r>
            <w:r w:rsidR="00A017C5" w:rsidRPr="00A841F7">
              <w:rPr>
                <w:b/>
                <w:sz w:val="16"/>
                <w:szCs w:val="16"/>
              </w:rPr>
              <w:t>ина кабеля</w:t>
            </w:r>
            <w:r w:rsidR="00450395">
              <w:rPr>
                <w:b/>
                <w:sz w:val="16"/>
                <w:szCs w:val="16"/>
              </w:rPr>
              <w:t xml:space="preserve"> питания</w:t>
            </w:r>
            <w:r w:rsidR="00A017C5" w:rsidRPr="00A841F7">
              <w:rPr>
                <w:b/>
                <w:sz w:val="16"/>
                <w:szCs w:val="16"/>
              </w:rPr>
              <w:t>, м</w:t>
            </w:r>
            <w:r w:rsidR="0045039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7C5" w:rsidRPr="007A75C2" w:rsidRDefault="00A017C5" w:rsidP="007A75C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248C8" w:rsidRDefault="007248C8" w:rsidP="00141B66">
      <w:pPr>
        <w:spacing w:before="240"/>
        <w:jc w:val="both"/>
        <w:rPr>
          <w:b/>
          <w:bCs/>
          <w:sz w:val="20"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p w:rsidR="004414F0" w:rsidRDefault="004414F0" w:rsidP="00987FD5">
      <w:pPr>
        <w:spacing w:before="60"/>
        <w:jc w:val="both"/>
        <w:rPr>
          <w:b/>
          <w:i/>
        </w:rPr>
      </w:pPr>
    </w:p>
    <w:tbl>
      <w:tblPr>
        <w:tblW w:w="1063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1"/>
        <w:gridCol w:w="425"/>
        <w:gridCol w:w="1701"/>
        <w:gridCol w:w="470"/>
        <w:gridCol w:w="1798"/>
        <w:gridCol w:w="425"/>
        <w:gridCol w:w="1913"/>
        <w:gridCol w:w="425"/>
        <w:gridCol w:w="1559"/>
        <w:gridCol w:w="426"/>
      </w:tblGrid>
      <w:tr w:rsidR="00A87D98" w:rsidRPr="007A75C2" w:rsidTr="00EC7F9E">
        <w:trPr>
          <w:trHeight w:hRule="exact" w:val="284"/>
          <w:jc w:val="center"/>
        </w:trPr>
        <w:tc>
          <w:tcPr>
            <w:tcW w:w="14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7D98" w:rsidRPr="007A75C2" w:rsidRDefault="004414F0" w:rsidP="007A75C2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 </w:t>
            </w:r>
            <w:r w:rsidR="00A87D98" w:rsidRPr="007A75C2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</w:t>
            </w:r>
            <w:r w:rsidR="00EC7F9E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</w:t>
            </w:r>
            <w:r w:rsidR="00A87D98" w:rsidRPr="007A75C2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="00A87D98" w:rsidRPr="007A75C2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D98" w:rsidRPr="007A75C2" w:rsidRDefault="00A87D98" w:rsidP="007A75C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7A75C2">
              <w:rPr>
                <w:b/>
                <w:bCs/>
                <w:sz w:val="16"/>
                <w:szCs w:val="16"/>
              </w:rPr>
              <w:t xml:space="preserve"> </w:t>
            </w:r>
            <w:r w:rsidR="004414F0">
              <w:rPr>
                <w:b/>
                <w:bCs/>
                <w:sz w:val="16"/>
                <w:szCs w:val="16"/>
              </w:rPr>
              <w:t xml:space="preserve">   </w:t>
            </w:r>
            <w:r w:rsidRPr="007A75C2">
              <w:rPr>
                <w:b/>
                <w:bCs/>
                <w:sz w:val="16"/>
                <w:szCs w:val="16"/>
              </w:rPr>
              <w:t>Датчик давления*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8" w:rsidRPr="007A75C2" w:rsidRDefault="00A87D98" w:rsidP="00141B66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D98" w:rsidRPr="007A75C2" w:rsidRDefault="00EC7F9E" w:rsidP="007A75C2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="00A87D98" w:rsidRPr="007A75C2">
              <w:rPr>
                <w:b/>
                <w:bCs/>
                <w:sz w:val="16"/>
                <w:szCs w:val="16"/>
              </w:rPr>
              <w:t xml:space="preserve"> АСДВ-020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D98" w:rsidRPr="007A75C2" w:rsidRDefault="00EC7F9E" w:rsidP="004414F0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4414F0">
              <w:rPr>
                <w:b/>
                <w:bCs/>
                <w:sz w:val="16"/>
                <w:szCs w:val="16"/>
              </w:rPr>
              <w:t xml:space="preserve"> </w:t>
            </w:r>
            <w:r w:rsidR="00A87D98" w:rsidRPr="007A75C2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="00A87D98" w:rsidRPr="007A75C2">
              <w:rPr>
                <w:b/>
                <w:bCs/>
                <w:sz w:val="16"/>
                <w:szCs w:val="16"/>
              </w:rPr>
              <w:t>-</w:t>
            </w:r>
            <w:r w:rsidR="00A87D98" w:rsidRPr="007A75C2">
              <w:rPr>
                <w:b/>
                <w:bCs/>
                <w:sz w:val="16"/>
                <w:szCs w:val="16"/>
                <w:lang w:val="en-US"/>
              </w:rPr>
              <w:t>RS</w:t>
            </w:r>
            <w:r w:rsidR="00A87D98" w:rsidRPr="007A75C2">
              <w:rPr>
                <w:b/>
                <w:bCs/>
                <w:sz w:val="16"/>
                <w:szCs w:val="16"/>
              </w:rPr>
              <w:t>-232/</w:t>
            </w:r>
            <w:r w:rsidR="00A87D98" w:rsidRPr="007A75C2">
              <w:rPr>
                <w:b/>
                <w:bCs/>
                <w:sz w:val="16"/>
                <w:szCs w:val="16"/>
                <w:lang w:val="en-US"/>
              </w:rPr>
              <w:t>RS</w:t>
            </w:r>
            <w:r w:rsidR="00A87D98" w:rsidRPr="007A75C2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7D98" w:rsidRPr="007A75C2" w:rsidRDefault="00A87D98" w:rsidP="004414F0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75C2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A75C2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D98" w:rsidRPr="007A75C2" w:rsidRDefault="00A87D98" w:rsidP="007A75C2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48C8" w:rsidRPr="007A75C2" w:rsidTr="00EC7F9E">
        <w:trPr>
          <w:trHeight w:hRule="exact" w:val="227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8C8" w:rsidRPr="007A75C2" w:rsidRDefault="007248C8" w:rsidP="00EC7F9E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A75C2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8C8" w:rsidRPr="007A75C2" w:rsidRDefault="004414F0" w:rsidP="007A75C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EC7F9E">
              <w:rPr>
                <w:sz w:val="16"/>
                <w:szCs w:val="16"/>
              </w:rPr>
              <w:t xml:space="preserve">  </w:t>
            </w:r>
            <w:r w:rsidR="007248C8" w:rsidRPr="007A75C2">
              <w:rPr>
                <w:sz w:val="16"/>
                <w:szCs w:val="16"/>
              </w:rPr>
              <w:t>считыватель архивных данных</w:t>
            </w:r>
          </w:p>
          <w:p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8C8" w:rsidRPr="007A75C2" w:rsidRDefault="00EC7F9E" w:rsidP="004414F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248C8" w:rsidRPr="007A75C2">
              <w:rPr>
                <w:sz w:val="16"/>
                <w:szCs w:val="16"/>
              </w:rPr>
              <w:t>адаптер сигналов</w:t>
            </w:r>
          </w:p>
          <w:p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8C8" w:rsidRPr="007A75C2" w:rsidRDefault="00EC7F9E" w:rsidP="007A75C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248C8" w:rsidRPr="007A75C2">
              <w:rPr>
                <w:sz w:val="16"/>
                <w:szCs w:val="16"/>
              </w:rPr>
              <w:t>программный комплекс</w:t>
            </w:r>
          </w:p>
          <w:p w:rsidR="007248C8" w:rsidRPr="007A75C2" w:rsidRDefault="007248C8" w:rsidP="007A75C2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B5C24" w:rsidRPr="00DD3E09" w:rsidRDefault="007248C8" w:rsidP="00141B66">
      <w:pPr>
        <w:tabs>
          <w:tab w:val="left" w:pos="284"/>
        </w:tabs>
        <w:spacing w:before="240" w:line="360" w:lineRule="auto"/>
        <w:rPr>
          <w:b/>
          <w:i/>
          <w:sz w:val="16"/>
          <w:szCs w:val="16"/>
        </w:rPr>
      </w:pPr>
      <w:r w:rsidRPr="007248C8">
        <w:rPr>
          <w:b/>
          <w:i/>
          <w:sz w:val="18"/>
          <w:szCs w:val="18"/>
        </w:rPr>
        <w:t>*</w:t>
      </w:r>
      <w:r w:rsidRPr="007248C8">
        <w:rPr>
          <w:b/>
          <w:i/>
          <w:sz w:val="16"/>
          <w:szCs w:val="16"/>
        </w:rPr>
        <w:tab/>
        <w:t>–</w:t>
      </w:r>
      <w:r w:rsidR="00FB5C24" w:rsidRPr="00DD3E09">
        <w:rPr>
          <w:b/>
          <w:i/>
          <w:sz w:val="16"/>
          <w:szCs w:val="16"/>
        </w:rPr>
        <w:t xml:space="preserve"> оформляется отдельной картой заказ</w:t>
      </w:r>
      <w:r w:rsidR="00A87D98">
        <w:rPr>
          <w:b/>
          <w:i/>
          <w:sz w:val="16"/>
          <w:szCs w:val="16"/>
        </w:rPr>
        <w:t>,</w:t>
      </w:r>
    </w:p>
    <w:p w:rsidR="00141B66" w:rsidRPr="00C82A24" w:rsidRDefault="00141B66" w:rsidP="00141B66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41B66" w:rsidRPr="009C197C" w:rsidTr="007B1748">
        <w:trPr>
          <w:trHeight w:hRule="exact" w:val="302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B66" w:rsidRPr="003F0E77" w:rsidRDefault="00141B66" w:rsidP="007B1748">
            <w:pPr>
              <w:spacing w:before="120"/>
              <w:rPr>
                <w:b/>
                <w:sz w:val="16"/>
              </w:rPr>
            </w:pPr>
          </w:p>
        </w:tc>
      </w:tr>
    </w:tbl>
    <w:p w:rsidR="00141B66" w:rsidRDefault="00141B66" w:rsidP="00141B6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41B66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6C" w:rsidRDefault="00DB3B6C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141B66" w:rsidRPr="00FE0418" w:rsidRDefault="00141B66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1B66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41B66" w:rsidRPr="002B1F02" w:rsidRDefault="00141B66" w:rsidP="00141B6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41B66" w:rsidTr="005C414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B66" w:rsidRPr="00FE0418" w:rsidRDefault="00141B66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C1804" w:rsidRPr="00141B66" w:rsidRDefault="004C1804" w:rsidP="00735A23">
      <w:pPr>
        <w:tabs>
          <w:tab w:val="left" w:pos="284"/>
        </w:tabs>
        <w:rPr>
          <w:sz w:val="16"/>
          <w:szCs w:val="16"/>
        </w:rPr>
      </w:pPr>
    </w:p>
    <w:sectPr w:rsidR="004C1804" w:rsidRPr="00141B6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66"/>
    <w:rsid w:val="00011378"/>
    <w:rsid w:val="00031C66"/>
    <w:rsid w:val="00037498"/>
    <w:rsid w:val="00060350"/>
    <w:rsid w:val="00072042"/>
    <w:rsid w:val="000778F5"/>
    <w:rsid w:val="000A4555"/>
    <w:rsid w:val="000B2371"/>
    <w:rsid w:val="00100895"/>
    <w:rsid w:val="00106821"/>
    <w:rsid w:val="0010795B"/>
    <w:rsid w:val="00134D25"/>
    <w:rsid w:val="00141B66"/>
    <w:rsid w:val="001434A5"/>
    <w:rsid w:val="001449E2"/>
    <w:rsid w:val="001B14FA"/>
    <w:rsid w:val="001D2800"/>
    <w:rsid w:val="001E51EA"/>
    <w:rsid w:val="00203D89"/>
    <w:rsid w:val="002132E1"/>
    <w:rsid w:val="002222C9"/>
    <w:rsid w:val="00230501"/>
    <w:rsid w:val="002E055B"/>
    <w:rsid w:val="002E652C"/>
    <w:rsid w:val="00313A89"/>
    <w:rsid w:val="003910FD"/>
    <w:rsid w:val="003B0E58"/>
    <w:rsid w:val="003C2C02"/>
    <w:rsid w:val="003D4E3B"/>
    <w:rsid w:val="003F2FF4"/>
    <w:rsid w:val="00401071"/>
    <w:rsid w:val="00411F41"/>
    <w:rsid w:val="00422B9A"/>
    <w:rsid w:val="00436569"/>
    <w:rsid w:val="004414F0"/>
    <w:rsid w:val="0044326C"/>
    <w:rsid w:val="00450395"/>
    <w:rsid w:val="004576B4"/>
    <w:rsid w:val="00476200"/>
    <w:rsid w:val="004A0E8B"/>
    <w:rsid w:val="004B6F8E"/>
    <w:rsid w:val="004C1804"/>
    <w:rsid w:val="004C3DAD"/>
    <w:rsid w:val="004C7A6F"/>
    <w:rsid w:val="004D46A6"/>
    <w:rsid w:val="00514A2A"/>
    <w:rsid w:val="00530939"/>
    <w:rsid w:val="00550E4E"/>
    <w:rsid w:val="00586FEB"/>
    <w:rsid w:val="005A3B5D"/>
    <w:rsid w:val="005C414B"/>
    <w:rsid w:val="005C7A02"/>
    <w:rsid w:val="005D5368"/>
    <w:rsid w:val="005F7887"/>
    <w:rsid w:val="00607084"/>
    <w:rsid w:val="006B1BCB"/>
    <w:rsid w:val="006B70BB"/>
    <w:rsid w:val="006D61AF"/>
    <w:rsid w:val="006F5221"/>
    <w:rsid w:val="007248C8"/>
    <w:rsid w:val="0072777F"/>
    <w:rsid w:val="00732392"/>
    <w:rsid w:val="00732499"/>
    <w:rsid w:val="00735A23"/>
    <w:rsid w:val="0076712B"/>
    <w:rsid w:val="007755FF"/>
    <w:rsid w:val="007A3B5A"/>
    <w:rsid w:val="007A75C2"/>
    <w:rsid w:val="007B1748"/>
    <w:rsid w:val="007D02FC"/>
    <w:rsid w:val="007D050C"/>
    <w:rsid w:val="007F7FAC"/>
    <w:rsid w:val="008001D6"/>
    <w:rsid w:val="00803C3A"/>
    <w:rsid w:val="00842451"/>
    <w:rsid w:val="00845332"/>
    <w:rsid w:val="008504D4"/>
    <w:rsid w:val="00857036"/>
    <w:rsid w:val="008D3007"/>
    <w:rsid w:val="008E0B94"/>
    <w:rsid w:val="008E1946"/>
    <w:rsid w:val="009012DA"/>
    <w:rsid w:val="00902973"/>
    <w:rsid w:val="009041B3"/>
    <w:rsid w:val="00904BB0"/>
    <w:rsid w:val="009125AE"/>
    <w:rsid w:val="009234C7"/>
    <w:rsid w:val="00931820"/>
    <w:rsid w:val="00965239"/>
    <w:rsid w:val="00984426"/>
    <w:rsid w:val="00985A09"/>
    <w:rsid w:val="00987BEA"/>
    <w:rsid w:val="00987FD5"/>
    <w:rsid w:val="009A5DB5"/>
    <w:rsid w:val="009B6C41"/>
    <w:rsid w:val="009B7483"/>
    <w:rsid w:val="009E6184"/>
    <w:rsid w:val="009F5DBD"/>
    <w:rsid w:val="00A017C5"/>
    <w:rsid w:val="00A45AAE"/>
    <w:rsid w:val="00A841F7"/>
    <w:rsid w:val="00A87D98"/>
    <w:rsid w:val="00AB4C1B"/>
    <w:rsid w:val="00AD2384"/>
    <w:rsid w:val="00AF025D"/>
    <w:rsid w:val="00AF7D68"/>
    <w:rsid w:val="00B26FD8"/>
    <w:rsid w:val="00B55577"/>
    <w:rsid w:val="00B96496"/>
    <w:rsid w:val="00B97611"/>
    <w:rsid w:val="00BA2207"/>
    <w:rsid w:val="00BC343A"/>
    <w:rsid w:val="00C31570"/>
    <w:rsid w:val="00C634B1"/>
    <w:rsid w:val="00C711EE"/>
    <w:rsid w:val="00C76130"/>
    <w:rsid w:val="00CA0649"/>
    <w:rsid w:val="00CB07F2"/>
    <w:rsid w:val="00CB1351"/>
    <w:rsid w:val="00CC5832"/>
    <w:rsid w:val="00CF199B"/>
    <w:rsid w:val="00CF66B2"/>
    <w:rsid w:val="00CF6AC9"/>
    <w:rsid w:val="00D051B5"/>
    <w:rsid w:val="00D247A5"/>
    <w:rsid w:val="00D3337B"/>
    <w:rsid w:val="00D56A3D"/>
    <w:rsid w:val="00D73C37"/>
    <w:rsid w:val="00DA6D59"/>
    <w:rsid w:val="00DB3B6C"/>
    <w:rsid w:val="00DD3E09"/>
    <w:rsid w:val="00DD3F39"/>
    <w:rsid w:val="00E236CD"/>
    <w:rsid w:val="00E24595"/>
    <w:rsid w:val="00E2648A"/>
    <w:rsid w:val="00E313F3"/>
    <w:rsid w:val="00E330E5"/>
    <w:rsid w:val="00E337AE"/>
    <w:rsid w:val="00E45D55"/>
    <w:rsid w:val="00E81D4B"/>
    <w:rsid w:val="00E937EA"/>
    <w:rsid w:val="00EA1659"/>
    <w:rsid w:val="00EC4CB9"/>
    <w:rsid w:val="00EC7F9E"/>
    <w:rsid w:val="00EE1948"/>
    <w:rsid w:val="00EE1FE2"/>
    <w:rsid w:val="00EE7E43"/>
    <w:rsid w:val="00EF11B3"/>
    <w:rsid w:val="00EF1DD9"/>
    <w:rsid w:val="00F133B1"/>
    <w:rsid w:val="00F3094E"/>
    <w:rsid w:val="00F37407"/>
    <w:rsid w:val="00F40236"/>
    <w:rsid w:val="00F7283B"/>
    <w:rsid w:val="00F83E0A"/>
    <w:rsid w:val="00F851CE"/>
    <w:rsid w:val="00F85FC9"/>
    <w:rsid w:val="00F87786"/>
    <w:rsid w:val="00FB5C24"/>
    <w:rsid w:val="00FE01BC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E440-7860-4E1F-90D2-0CF056F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F851CE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7324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6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нак Знак"/>
    <w:locked/>
    <w:rsid w:val="005F788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">
    <w:name w:val="Знак Знак1"/>
    <w:locked/>
    <w:rsid w:val="00CC583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cxsplast">
    <w:name w:val="msonormalcxspmiddlecxsplast"/>
    <w:basedOn w:val="a"/>
    <w:rsid w:val="00CC58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401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0107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E24595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8;&#1042;&#1050;-1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ИВК-102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ИВК 102</vt:lpstr>
    </vt:vector>
  </TitlesOfParts>
  <Company>vzljot</Company>
  <LinksUpToDate>false</LinksUpToDate>
  <CharactersWithSpaces>1437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ИВК 102</dc:title>
  <dc:subject/>
  <dc:creator>Крым Андрей Евгеньевич</dc:creator>
  <cp:keywords/>
  <cp:lastModifiedBy>Крым Андрей Евгеньевич</cp:lastModifiedBy>
  <cp:revision>10</cp:revision>
  <cp:lastPrinted>2010-11-22T09:09:00Z</cp:lastPrinted>
  <dcterms:created xsi:type="dcterms:W3CDTF">2020-03-03T09:36:00Z</dcterms:created>
  <dcterms:modified xsi:type="dcterms:W3CDTF">2020-03-03T14:25:00Z</dcterms:modified>
</cp:coreProperties>
</file>