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3957" w:rsidRPr="00DC10BA" w:rsidRDefault="00793957" w:rsidP="00845906">
            <w:pPr>
              <w:ind w:left="-43"/>
              <w:jc w:val="right"/>
              <w:rPr>
                <w:noProof/>
              </w:rPr>
            </w:pPr>
          </w:p>
          <w:p w:rsidR="00793957" w:rsidRPr="00DC10BA" w:rsidRDefault="00793957" w:rsidP="00845906">
            <w:pPr>
              <w:ind w:left="-43"/>
              <w:jc w:val="right"/>
              <w:rPr>
                <w:noProof/>
              </w:rPr>
            </w:pPr>
          </w:p>
          <w:p w:rsidR="00793957" w:rsidRPr="00DC10BA" w:rsidRDefault="00793957" w:rsidP="00845906">
            <w:pPr>
              <w:ind w:left="-43"/>
              <w:jc w:val="right"/>
              <w:rPr>
                <w:noProof/>
              </w:rPr>
            </w:pPr>
          </w:p>
          <w:p w:rsidR="00793957" w:rsidRPr="00DC10BA" w:rsidRDefault="00793957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793957" w:rsidRPr="00DC10BA" w:rsidRDefault="00793957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793957" w:rsidRPr="00DC10BA" w:rsidRDefault="0079395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793957" w:rsidRPr="00DC10BA" w:rsidRDefault="00793957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93957" w:rsidRPr="00DC10BA" w:rsidRDefault="00793957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jc w:val="center"/>
            </w:pPr>
          </w:p>
        </w:tc>
      </w:tr>
      <w:tr w:rsidR="0079395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  <w:tr w:rsidR="00793957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3957" w:rsidRPr="00DC10BA" w:rsidRDefault="0079395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957" w:rsidRPr="00DC10BA" w:rsidRDefault="0079395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93957" w:rsidRPr="00DC10BA" w:rsidRDefault="00793957" w:rsidP="00845906"/>
        </w:tc>
      </w:tr>
    </w:tbl>
    <w:p w:rsidR="00793957" w:rsidRPr="00DC10BA" w:rsidRDefault="00793957" w:rsidP="0079395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79395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957" w:rsidRDefault="0079395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793957" w:rsidRDefault="0079395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957" w:rsidRDefault="0079395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93957" w:rsidRDefault="0079395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3957" w:rsidRDefault="0079395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793957" w:rsidRDefault="0079395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79395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3957" w:rsidRDefault="0079395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957" w:rsidRDefault="0079395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3957" w:rsidRDefault="0079395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957" w:rsidRDefault="0079395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3957" w:rsidRDefault="0079395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3957" w:rsidRDefault="0079395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957" w:rsidRDefault="0079395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3957" w:rsidRDefault="0079395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3957" w:rsidRDefault="0079395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79395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93957" w:rsidRDefault="0079395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93957" w:rsidRDefault="0079395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957" w:rsidRDefault="00793957" w:rsidP="00845906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167B4F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36"/>
          <w:szCs w:val="36"/>
        </w:rPr>
      </w:pPr>
      <w:r w:rsidRPr="00167B4F">
        <w:rPr>
          <w:rFonts w:ascii="Arial" w:hAnsi="Arial" w:cs="Arial"/>
          <w:sz w:val="36"/>
          <w:szCs w:val="36"/>
        </w:rPr>
        <w:t>У</w:t>
      </w:r>
      <w:r w:rsidR="002B60D6" w:rsidRPr="00167B4F">
        <w:rPr>
          <w:rFonts w:ascii="Arial" w:hAnsi="Arial" w:cs="Arial"/>
          <w:sz w:val="36"/>
          <w:szCs w:val="36"/>
        </w:rPr>
        <w:t>ровнемер</w:t>
      </w:r>
      <w:r w:rsidRPr="00167B4F">
        <w:rPr>
          <w:rFonts w:ascii="Arial" w:hAnsi="Arial" w:cs="Arial"/>
          <w:sz w:val="36"/>
          <w:szCs w:val="36"/>
        </w:rPr>
        <w:t xml:space="preserve"> </w:t>
      </w:r>
      <w:r w:rsidR="00D13A78" w:rsidRPr="00167B4F">
        <w:rPr>
          <w:rFonts w:ascii="Arial" w:hAnsi="Arial" w:cs="Arial"/>
          <w:sz w:val="36"/>
          <w:szCs w:val="36"/>
        </w:rPr>
        <w:t>радарный</w:t>
      </w:r>
      <w:r w:rsidR="002B60D6" w:rsidRPr="00167B4F">
        <w:rPr>
          <w:rFonts w:ascii="Arial" w:hAnsi="Arial" w:cs="Arial"/>
          <w:sz w:val="36"/>
          <w:szCs w:val="36"/>
        </w:rPr>
        <w:t xml:space="preserve"> ВЗЛЕТ </w:t>
      </w:r>
      <w:r w:rsidR="00D13A78" w:rsidRPr="00167B4F">
        <w:rPr>
          <w:rFonts w:ascii="Arial" w:hAnsi="Arial" w:cs="Arial"/>
          <w:sz w:val="36"/>
          <w:szCs w:val="36"/>
        </w:rPr>
        <w:t>РУ</w:t>
      </w:r>
    </w:p>
    <w:p w:rsidR="002B60D6" w:rsidRPr="00167B4F" w:rsidRDefault="002B60D6" w:rsidP="004114CC">
      <w:pPr>
        <w:jc w:val="right"/>
        <w:rPr>
          <w:b/>
          <w:sz w:val="36"/>
          <w:szCs w:val="36"/>
        </w:rPr>
      </w:pPr>
      <w:r w:rsidRPr="00167B4F">
        <w:rPr>
          <w:b/>
          <w:sz w:val="36"/>
          <w:szCs w:val="36"/>
        </w:rPr>
        <w:t xml:space="preserve">исполнения </w:t>
      </w:r>
      <w:r w:rsidR="00D13A78" w:rsidRPr="00167B4F">
        <w:rPr>
          <w:b/>
          <w:sz w:val="36"/>
          <w:szCs w:val="36"/>
        </w:rPr>
        <w:t>РУ</w:t>
      </w:r>
      <w:r w:rsidRPr="00167B4F">
        <w:rPr>
          <w:b/>
          <w:sz w:val="36"/>
          <w:szCs w:val="36"/>
        </w:rPr>
        <w:t>-</w:t>
      </w:r>
      <w:r w:rsidR="00D13A78" w:rsidRPr="00167B4F">
        <w:rPr>
          <w:b/>
          <w:sz w:val="36"/>
          <w:szCs w:val="36"/>
        </w:rPr>
        <w:t>х</w:t>
      </w:r>
      <w:r w:rsidR="00517C3A" w:rsidRPr="00167B4F">
        <w:rPr>
          <w:b/>
          <w:sz w:val="36"/>
          <w:szCs w:val="36"/>
        </w:rPr>
        <w:t>2</w:t>
      </w:r>
      <w:r w:rsidRPr="00167B4F">
        <w:rPr>
          <w:b/>
          <w:sz w:val="36"/>
          <w:szCs w:val="36"/>
        </w:rPr>
        <w:t>х</w:t>
      </w:r>
    </w:p>
    <w:p w:rsidR="00FD278E" w:rsidRDefault="00FD278E" w:rsidP="00FD278E">
      <w:pPr>
        <w:pStyle w:val="2"/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070"/>
      </w:tblGrid>
      <w:tr w:rsidR="00F04F3A" w:rsidTr="00793957">
        <w:trPr>
          <w:trHeight w:val="25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F3A" w:rsidRPr="00DC0793" w:rsidRDefault="00F04F3A" w:rsidP="00DC0793">
            <w:pPr>
              <w:pStyle w:val="2"/>
              <w:spacing w:before="0" w:after="0"/>
              <w:rPr>
                <w:i w:val="0"/>
                <w:sz w:val="22"/>
                <w:szCs w:val="22"/>
                <w:lang w:val="en-US"/>
              </w:rPr>
            </w:pPr>
            <w:r w:rsidRPr="00DC0793">
              <w:rPr>
                <w:i w:val="0"/>
                <w:sz w:val="22"/>
                <w:szCs w:val="22"/>
              </w:rPr>
              <w:t>Измеряемая среда</w:t>
            </w:r>
            <w:r w:rsidR="0039144B" w:rsidRPr="00DC0793">
              <w:rPr>
                <w:i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04F3A" w:rsidRPr="00793957" w:rsidRDefault="00F04F3A" w:rsidP="00DC0793">
            <w:pPr>
              <w:pStyle w:val="2"/>
              <w:spacing w:before="0" w:after="0"/>
              <w:rPr>
                <w:i w:val="0"/>
                <w:sz w:val="16"/>
                <w:szCs w:val="16"/>
              </w:rPr>
            </w:pPr>
          </w:p>
        </w:tc>
      </w:tr>
    </w:tbl>
    <w:p w:rsidR="00233555" w:rsidRDefault="00233555" w:rsidP="00FD278E">
      <w:pPr>
        <w:pStyle w:val="2"/>
        <w:spacing w:before="0" w:after="0"/>
        <w:rPr>
          <w:sz w:val="22"/>
          <w:szCs w:val="22"/>
        </w:rPr>
      </w:pPr>
    </w:p>
    <w:p w:rsidR="00FD278E" w:rsidRPr="00F04F3A" w:rsidRDefault="00793957" w:rsidP="00FD278E">
      <w:pPr>
        <w:pStyle w:val="2"/>
        <w:spacing w:before="0"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Количество к</w:t>
      </w:r>
      <w:r w:rsidR="00FD278E" w:rsidRPr="00F04F3A">
        <w:rPr>
          <w:i w:val="0"/>
          <w:sz w:val="22"/>
          <w:szCs w:val="22"/>
        </w:rPr>
        <w:t>омплект</w:t>
      </w:r>
      <w:r>
        <w:rPr>
          <w:i w:val="0"/>
          <w:sz w:val="22"/>
          <w:szCs w:val="22"/>
        </w:rPr>
        <w:t>ов</w:t>
      </w:r>
      <w:r w:rsidR="00FD278E" w:rsidRPr="00F04F3A">
        <w:rPr>
          <w:i w:val="0"/>
          <w:sz w:val="22"/>
          <w:szCs w:val="22"/>
        </w:rPr>
        <w:t xml:space="preserve">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0"/>
        <w:gridCol w:w="2693"/>
        <w:gridCol w:w="3249"/>
      </w:tblGrid>
      <w:tr w:rsidR="00FD278E" w:rsidRPr="0013729B" w:rsidTr="002613C9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D13A78" w:rsidRDefault="00793957" w:rsidP="00DC07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FD278E" w:rsidRPr="00D13A78">
              <w:rPr>
                <w:b/>
                <w:sz w:val="20"/>
                <w:szCs w:val="20"/>
              </w:rPr>
              <w:t>иапазон измерений,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D13A78" w:rsidRDefault="00FD278E" w:rsidP="00DC079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0-20м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D13A78" w:rsidRDefault="00FD278E" w:rsidP="00DC079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0-30м</w:t>
            </w:r>
          </w:p>
        </w:tc>
      </w:tr>
      <w:tr w:rsidR="00FD278E" w:rsidRPr="0013729B" w:rsidTr="002613C9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D75266" w:rsidRDefault="00FD278E" w:rsidP="00DC0793">
            <w:pPr>
              <w:jc w:val="center"/>
              <w:rPr>
                <w:b/>
                <w:sz w:val="20"/>
                <w:szCs w:val="20"/>
              </w:rPr>
            </w:pPr>
            <w:r w:rsidRPr="00D75266">
              <w:rPr>
                <w:b/>
                <w:sz w:val="20"/>
                <w:szCs w:val="20"/>
              </w:rPr>
              <w:t>исполнение РУ-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D75266" w:rsidRDefault="00FD278E" w:rsidP="008641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5266">
              <w:rPr>
                <w:b/>
                <w:sz w:val="20"/>
                <w:szCs w:val="20"/>
              </w:rPr>
              <w:t>12</w:t>
            </w:r>
            <w:r w:rsidR="00864104" w:rsidRPr="00D75266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D75266" w:rsidRDefault="00FD278E" w:rsidP="008641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5266">
              <w:rPr>
                <w:b/>
                <w:sz w:val="20"/>
                <w:szCs w:val="20"/>
              </w:rPr>
              <w:t>22</w:t>
            </w:r>
            <w:r w:rsidR="00864104" w:rsidRPr="00D75266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FD278E" w:rsidRPr="0013729B" w:rsidTr="002613C9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D75266" w:rsidRDefault="00FD278E" w:rsidP="00DC0793">
            <w:pPr>
              <w:jc w:val="center"/>
              <w:rPr>
                <w:b/>
                <w:sz w:val="20"/>
                <w:szCs w:val="20"/>
              </w:rPr>
            </w:pPr>
            <w:r w:rsidRPr="00D75266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13729B" w:rsidRDefault="00FD278E" w:rsidP="00DC07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13729B" w:rsidRDefault="00FD278E" w:rsidP="00DC079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D278E" w:rsidRPr="00C93C7A" w:rsidRDefault="00FD278E" w:rsidP="00FD278E">
      <w:pPr>
        <w:rPr>
          <w:b/>
          <w:i/>
          <w:sz w:val="8"/>
          <w:szCs w:val="8"/>
          <w:lang w:val="en-US"/>
        </w:rPr>
      </w:pPr>
    </w:p>
    <w:p w:rsidR="00FD278E" w:rsidRPr="00167B4F" w:rsidRDefault="00FD278E" w:rsidP="00FD278E">
      <w:pPr>
        <w:ind w:right="-143"/>
        <w:rPr>
          <w:sz w:val="16"/>
          <w:szCs w:val="16"/>
        </w:rPr>
      </w:pPr>
    </w:p>
    <w:p w:rsidR="00FD278E" w:rsidRPr="00864104" w:rsidRDefault="00FD278E" w:rsidP="00C31454">
      <w:pPr>
        <w:spacing w:after="120"/>
        <w:ind w:right="-142"/>
        <w:rPr>
          <w:b/>
        </w:rPr>
      </w:pPr>
      <w:r w:rsidRPr="00F04F3A">
        <w:rPr>
          <w:b/>
        </w:rPr>
        <w:t xml:space="preserve">Вывод </w:t>
      </w:r>
      <w:r w:rsidRPr="00864104">
        <w:rPr>
          <w:b/>
        </w:rPr>
        <w:t>информации</w:t>
      </w:r>
      <w:r w:rsidR="00864104" w:rsidRPr="00864104">
        <w:rPr>
          <w:b/>
        </w:rPr>
        <w:t xml:space="preserve"> (</w:t>
      </w:r>
      <w:r w:rsidR="00864104" w:rsidRPr="00864104">
        <w:rPr>
          <w:b/>
          <w:lang w:val="en-US"/>
        </w:rPr>
        <w:t>RS</w:t>
      </w:r>
      <w:r w:rsidR="00864104" w:rsidRPr="00864104">
        <w:rPr>
          <w:b/>
        </w:rPr>
        <w:t xml:space="preserve">-485, 2 универсальных, токовый выход, </w:t>
      </w:r>
      <w:r w:rsidR="00864104" w:rsidRPr="00864104">
        <w:rPr>
          <w:b/>
          <w:lang w:val="en-US"/>
        </w:rPr>
        <w:t>HART</w:t>
      </w:r>
      <w:r w:rsidR="00864104" w:rsidRPr="00864104">
        <w:rPr>
          <w:b/>
        </w:rPr>
        <w:t>)</w:t>
      </w:r>
      <w:r w:rsidRPr="00864104">
        <w:rPr>
          <w:b/>
        </w:rPr>
        <w:t>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84"/>
        <w:gridCol w:w="567"/>
      </w:tblGrid>
      <w:tr w:rsidR="00864104" w:rsidTr="00864104">
        <w:trPr>
          <w:trHeight w:hRule="exact" w:val="284"/>
        </w:trPr>
        <w:tc>
          <w:tcPr>
            <w:tcW w:w="3984" w:type="dxa"/>
            <w:tcBorders>
              <w:right w:val="single" w:sz="12" w:space="0" w:color="auto"/>
            </w:tcBorders>
          </w:tcPr>
          <w:p w:rsidR="00864104" w:rsidRPr="00295CE0" w:rsidRDefault="00864104" w:rsidP="00864104">
            <w:pPr>
              <w:rPr>
                <w:sz w:val="16"/>
                <w:szCs w:val="16"/>
              </w:rPr>
            </w:pPr>
            <w:r w:rsidRPr="00295CE0">
              <w:rPr>
                <w:sz w:val="16"/>
                <w:szCs w:val="16"/>
              </w:rPr>
              <w:t>Длина кабеля связи и питания, м (не менее 10) *</w:t>
            </w:r>
          </w:p>
          <w:p w:rsidR="00864104" w:rsidRDefault="00864104" w:rsidP="00195BF7">
            <w:pPr>
              <w:jc w:val="right"/>
              <w:rPr>
                <w:b/>
                <w:sz w:val="16"/>
                <w:szCs w:val="16"/>
              </w:rPr>
            </w:pPr>
          </w:p>
          <w:p w:rsidR="00864104" w:rsidRDefault="00864104" w:rsidP="0039144B">
            <w:pPr>
              <w:ind w:right="-143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104" w:rsidRPr="00793957" w:rsidRDefault="00864104" w:rsidP="00C31454">
            <w:pPr>
              <w:jc w:val="center"/>
              <w:rPr>
                <w:sz w:val="16"/>
                <w:szCs w:val="16"/>
              </w:rPr>
            </w:pPr>
          </w:p>
        </w:tc>
      </w:tr>
      <w:tr w:rsidR="00864104" w:rsidTr="00864104">
        <w:trPr>
          <w:trHeight w:hRule="exact" w:val="284"/>
        </w:trPr>
        <w:tc>
          <w:tcPr>
            <w:tcW w:w="4551" w:type="dxa"/>
            <w:gridSpan w:val="2"/>
            <w:vAlign w:val="bottom"/>
          </w:tcPr>
          <w:p w:rsidR="00864104" w:rsidRPr="001D7076" w:rsidRDefault="00864104" w:rsidP="00864104">
            <w:pPr>
              <w:ind w:right="-143"/>
              <w:rPr>
                <w:b/>
                <w:i/>
                <w:sz w:val="16"/>
                <w:szCs w:val="16"/>
              </w:rPr>
            </w:pPr>
            <w:r w:rsidRPr="001D7076">
              <w:rPr>
                <w:b/>
                <w:i/>
                <w:sz w:val="16"/>
                <w:szCs w:val="16"/>
              </w:rPr>
              <w:t>*-по умолчанию поставляется кабель длиной 10м</w:t>
            </w:r>
          </w:p>
          <w:p w:rsidR="00864104" w:rsidRDefault="00864104" w:rsidP="00DC0793">
            <w:pPr>
              <w:jc w:val="right"/>
            </w:pPr>
          </w:p>
        </w:tc>
      </w:tr>
    </w:tbl>
    <w:p w:rsidR="0039144B" w:rsidRDefault="0039144B" w:rsidP="00FD278E">
      <w:pPr>
        <w:ind w:right="-143"/>
        <w:rPr>
          <w:sz w:val="16"/>
          <w:szCs w:val="16"/>
        </w:rPr>
      </w:pPr>
    </w:p>
    <w:p w:rsidR="00167B4F" w:rsidRPr="00BB6E88" w:rsidRDefault="001D7076" w:rsidP="00C31454">
      <w:pPr>
        <w:spacing w:after="120"/>
        <w:rPr>
          <w:b/>
        </w:rPr>
      </w:pPr>
      <w:r>
        <w:rPr>
          <w:b/>
        </w:rPr>
        <w:t>Монтажный комплект</w:t>
      </w:r>
      <w:r w:rsidR="00BB6E88">
        <w:rPr>
          <w:b/>
        </w:rPr>
        <w:t xml:space="preserve"> (монтажный патрубок с ответным фланцем, нерж. крепеж)</w:t>
      </w:r>
      <w:r w:rsidR="00167B4F" w:rsidRPr="00BB6E88">
        <w:rPr>
          <w:b/>
        </w:rPr>
        <w:t>:</w:t>
      </w:r>
    </w:p>
    <w:p w:rsidR="00FD278E" w:rsidRPr="002F50CC" w:rsidRDefault="00FD278E" w:rsidP="00FD278E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709"/>
        <w:gridCol w:w="567"/>
        <w:gridCol w:w="1842"/>
        <w:gridCol w:w="567"/>
      </w:tblGrid>
      <w:tr w:rsidR="00530858" w:rsidRPr="00295CE0" w:rsidTr="00BB6E88">
        <w:trPr>
          <w:trHeight w:hRule="exact" w:val="284"/>
        </w:trPr>
        <w:tc>
          <w:tcPr>
            <w:tcW w:w="3402" w:type="dxa"/>
            <w:vAlign w:val="center"/>
          </w:tcPr>
          <w:p w:rsidR="00530858" w:rsidRPr="00295CE0" w:rsidRDefault="00BB6E88" w:rsidP="00082E04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монтажного патрубка</w:t>
            </w:r>
            <w:r w:rsidR="00530858" w:rsidRPr="00295CE0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530858" w:rsidRPr="00295CE0" w:rsidRDefault="00530858" w:rsidP="00530858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295CE0">
              <w:rPr>
                <w:sz w:val="18"/>
                <w:szCs w:val="18"/>
                <w:lang w:val="en-US"/>
              </w:rPr>
              <w:t>C</w:t>
            </w:r>
            <w:r w:rsidRPr="00295CE0">
              <w:rPr>
                <w:sz w:val="18"/>
                <w:szCs w:val="18"/>
              </w:rPr>
              <w:t>т</w:t>
            </w:r>
            <w:r w:rsidRPr="00295CE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8" w:rsidRPr="00793957" w:rsidRDefault="00530858" w:rsidP="00C3145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58" w:rsidRPr="00295CE0" w:rsidRDefault="00530858" w:rsidP="00530858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295CE0">
              <w:rPr>
                <w:sz w:val="18"/>
                <w:szCs w:val="18"/>
              </w:rPr>
              <w:t>12х18Н10Т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58" w:rsidRPr="00793957" w:rsidRDefault="00530858" w:rsidP="00C3145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A82D0D" w:rsidRPr="00295CE0" w:rsidRDefault="00A82D0D" w:rsidP="00C31454">
      <w:pPr>
        <w:jc w:val="both"/>
        <w:rPr>
          <w:bCs/>
          <w:iCs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6"/>
        <w:gridCol w:w="567"/>
      </w:tblGrid>
      <w:tr w:rsidR="00767B7D" w:rsidRPr="00295CE0" w:rsidTr="00371208">
        <w:trPr>
          <w:trHeight w:hRule="exact" w:val="284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767B7D" w:rsidRPr="00295CE0" w:rsidRDefault="00BB6E88" w:rsidP="00371208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D7076" w:rsidRPr="00295CE0">
              <w:rPr>
                <w:sz w:val="16"/>
                <w:szCs w:val="16"/>
              </w:rPr>
              <w:t xml:space="preserve">золирующая </w:t>
            </w:r>
            <w:r>
              <w:rPr>
                <w:sz w:val="16"/>
                <w:szCs w:val="16"/>
              </w:rPr>
              <w:t>мембрана из</w:t>
            </w:r>
            <w:r w:rsidR="008B4858">
              <w:rPr>
                <w:sz w:val="16"/>
                <w:szCs w:val="16"/>
              </w:rPr>
              <w:t xml:space="preserve"> фторопласта</w:t>
            </w:r>
            <w:r w:rsidR="00082E04" w:rsidRPr="00295CE0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B7D" w:rsidRPr="00793957" w:rsidRDefault="00767B7D" w:rsidP="00C3145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A27FA" w:rsidRPr="00530858" w:rsidRDefault="004A27FA" w:rsidP="00FD278E">
      <w:pPr>
        <w:spacing w:before="60"/>
        <w:jc w:val="both"/>
        <w:rPr>
          <w:bCs/>
          <w:iCs/>
          <w:sz w:val="16"/>
          <w:szCs w:val="16"/>
        </w:rPr>
      </w:pPr>
    </w:p>
    <w:p w:rsidR="00FD278E" w:rsidRPr="00F04F3A" w:rsidRDefault="00FD278E" w:rsidP="00C31454">
      <w:pPr>
        <w:spacing w:after="120"/>
        <w:jc w:val="both"/>
        <w:rPr>
          <w:b/>
          <w:bCs/>
        </w:rPr>
      </w:pPr>
      <w:r w:rsidRPr="00F04F3A">
        <w:rPr>
          <w:b/>
          <w:bCs/>
          <w:iCs/>
        </w:rPr>
        <w:t>Дополнительные устройства</w:t>
      </w:r>
      <w:r w:rsidRPr="00F04F3A">
        <w:rPr>
          <w:b/>
          <w:bCs/>
        </w:rPr>
        <w:t>:</w:t>
      </w: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667"/>
        <w:gridCol w:w="567"/>
        <w:gridCol w:w="2410"/>
        <w:gridCol w:w="567"/>
      </w:tblGrid>
      <w:tr w:rsidR="00C31454" w:rsidTr="002613C9">
        <w:trPr>
          <w:trHeight w:hRule="exact" w:val="284"/>
        </w:trPr>
        <w:tc>
          <w:tcPr>
            <w:tcW w:w="2962" w:type="dxa"/>
            <w:vAlign w:val="center"/>
          </w:tcPr>
          <w:p w:rsidR="00C31454" w:rsidRPr="00295CE0" w:rsidRDefault="00C31454" w:rsidP="00DC0793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295CE0">
              <w:rPr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1454" w:rsidRPr="00295CE0" w:rsidRDefault="00C31454" w:rsidP="00DC0793">
            <w:pPr>
              <w:spacing w:line="216" w:lineRule="auto"/>
              <w:rPr>
                <w:sz w:val="18"/>
                <w:szCs w:val="18"/>
              </w:rPr>
            </w:pPr>
            <w:r w:rsidRPr="00295CE0">
              <w:rPr>
                <w:sz w:val="18"/>
                <w:szCs w:val="18"/>
              </w:rPr>
              <w:t>30.24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54" w:rsidRPr="00793957" w:rsidRDefault="00C31454" w:rsidP="00DC0793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1454" w:rsidRPr="00295CE0" w:rsidRDefault="00C31454" w:rsidP="00DC0793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295CE0">
              <w:rPr>
                <w:sz w:val="14"/>
                <w:szCs w:val="14"/>
              </w:rPr>
              <w:t xml:space="preserve">   </w:t>
            </w:r>
            <w:r w:rsidRPr="00295CE0">
              <w:rPr>
                <w:sz w:val="16"/>
                <w:szCs w:val="16"/>
              </w:rPr>
              <w:t>длина кабеля</w:t>
            </w:r>
            <w:r w:rsidRPr="00295CE0">
              <w:rPr>
                <w:sz w:val="16"/>
                <w:szCs w:val="16"/>
                <w:lang w:val="en-US"/>
              </w:rPr>
              <w:t xml:space="preserve"> </w:t>
            </w:r>
            <w:r w:rsidRPr="00295CE0">
              <w:rPr>
                <w:sz w:val="16"/>
                <w:szCs w:val="16"/>
              </w:rPr>
              <w:t>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54" w:rsidRPr="00793957" w:rsidRDefault="00C31454" w:rsidP="00DC0793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31454" w:rsidRPr="00C31454" w:rsidRDefault="00C31454" w:rsidP="00C31454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FD278E" w:rsidRPr="0013729B" w:rsidTr="00DC0793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FD278E" w:rsidRPr="00295CE0" w:rsidRDefault="00FD278E" w:rsidP="001D7076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</w:pPr>
            <w:r w:rsidRPr="00295CE0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 xml:space="preserve">АССВ-030 </w:t>
            </w:r>
            <w:r w:rsidR="001D7076" w:rsidRPr="00295CE0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>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295CE0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295CE0" w:rsidRDefault="00FD278E" w:rsidP="00DC0793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295CE0">
              <w:rPr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295CE0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295CE0" w:rsidRDefault="00FD278E" w:rsidP="00DC0793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295CE0">
              <w:rPr>
                <w:bCs/>
                <w:sz w:val="16"/>
                <w:szCs w:val="16"/>
                <w:lang w:val="en-US"/>
              </w:rPr>
              <w:t>USB</w:t>
            </w:r>
            <w:r w:rsidRPr="00295CE0">
              <w:rPr>
                <w:bCs/>
                <w:sz w:val="16"/>
                <w:szCs w:val="16"/>
              </w:rPr>
              <w:t>-</w:t>
            </w:r>
            <w:r w:rsidRPr="00295CE0">
              <w:rPr>
                <w:bCs/>
                <w:sz w:val="16"/>
                <w:szCs w:val="16"/>
                <w:lang w:val="en-US"/>
              </w:rPr>
              <w:t>RS</w:t>
            </w:r>
            <w:r w:rsidRPr="00295CE0">
              <w:rPr>
                <w:bCs/>
                <w:sz w:val="16"/>
                <w:szCs w:val="16"/>
              </w:rPr>
              <w:t>-232/</w:t>
            </w:r>
            <w:r w:rsidRPr="00295CE0">
              <w:rPr>
                <w:bCs/>
                <w:sz w:val="16"/>
                <w:szCs w:val="16"/>
                <w:lang w:val="en-US"/>
              </w:rPr>
              <w:t>RS</w:t>
            </w:r>
            <w:r w:rsidRPr="00295CE0">
              <w:rPr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295CE0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FD278E" w:rsidRPr="00295CE0" w:rsidRDefault="00FD278E" w:rsidP="001D707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295CE0">
              <w:rPr>
                <w:bCs/>
                <w:sz w:val="16"/>
                <w:szCs w:val="16"/>
              </w:rPr>
              <w:t xml:space="preserve">                  Взлет СП </w:t>
            </w:r>
            <w:r w:rsidR="001D7076" w:rsidRPr="00295CE0">
              <w:rPr>
                <w:bCs/>
                <w:sz w:val="18"/>
                <w:szCs w:val="18"/>
              </w:rPr>
              <w:t>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295CE0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FD278E" w:rsidRPr="0013729B" w:rsidTr="00DC0793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DC079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FD278E" w:rsidRPr="0013729B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DC07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FD278E" w:rsidRPr="0013729B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DC07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FD278E" w:rsidRPr="0013729B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DC079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FD278E" w:rsidRPr="0007474E" w:rsidRDefault="00FD278E" w:rsidP="00DC079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C31454" w:rsidRDefault="00C31454" w:rsidP="00FD278E">
      <w:pPr>
        <w:tabs>
          <w:tab w:val="left" w:pos="284"/>
        </w:tabs>
        <w:rPr>
          <w:b/>
          <w:i/>
          <w:sz w:val="16"/>
          <w:szCs w:val="16"/>
        </w:rPr>
      </w:pPr>
    </w:p>
    <w:p w:rsidR="00FD278E" w:rsidRDefault="001D7076" w:rsidP="00FD278E">
      <w:pPr>
        <w:tabs>
          <w:tab w:val="left" w:pos="284"/>
        </w:tabs>
        <w:rPr>
          <w:i/>
          <w:sz w:val="8"/>
          <w:szCs w:val="8"/>
        </w:rPr>
      </w:pPr>
      <w:r>
        <w:rPr>
          <w:b/>
          <w:i/>
          <w:sz w:val="16"/>
          <w:szCs w:val="16"/>
        </w:rPr>
        <w:t>**</w:t>
      </w:r>
      <w:r w:rsidR="00C31454">
        <w:rPr>
          <w:b/>
          <w:i/>
          <w:sz w:val="16"/>
          <w:szCs w:val="16"/>
        </w:rPr>
        <w:t xml:space="preserve"> –</w:t>
      </w:r>
      <w:r w:rsidR="00A82D0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A82D0D">
        <w:rPr>
          <w:b/>
          <w:i/>
          <w:sz w:val="16"/>
          <w:szCs w:val="16"/>
        </w:rPr>
        <w:t>;</w:t>
      </w:r>
    </w:p>
    <w:p w:rsidR="00A82D0D" w:rsidRPr="002F50CC" w:rsidRDefault="00A82D0D" w:rsidP="00FD278E">
      <w:pPr>
        <w:tabs>
          <w:tab w:val="left" w:pos="284"/>
        </w:tabs>
        <w:rPr>
          <w:i/>
          <w:sz w:val="8"/>
          <w:szCs w:val="8"/>
        </w:rPr>
      </w:pPr>
    </w:p>
    <w:p w:rsidR="00793957" w:rsidRPr="00C82A24" w:rsidRDefault="00793957" w:rsidP="0079395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793957" w:rsidRPr="009C197C" w:rsidTr="00D75266">
        <w:trPr>
          <w:trHeight w:hRule="exact" w:val="2542"/>
        </w:trPr>
        <w:tc>
          <w:tcPr>
            <w:tcW w:w="10766" w:type="dxa"/>
          </w:tcPr>
          <w:p w:rsidR="00793957" w:rsidRPr="003F0E77" w:rsidRDefault="00793957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793957" w:rsidRDefault="00793957" w:rsidP="0079395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79395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57" w:rsidRDefault="0079395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793957" w:rsidRPr="00FE0418" w:rsidRDefault="0079395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395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93957" w:rsidRPr="002B1F02" w:rsidRDefault="00793957" w:rsidP="0079395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79395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957" w:rsidRPr="00FE0418" w:rsidRDefault="0079395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3A78" w:rsidRPr="00FD278E" w:rsidRDefault="00D13A78" w:rsidP="00FD278E">
      <w:pPr>
        <w:pStyle w:val="a6"/>
        <w:ind w:left="-43"/>
      </w:pPr>
    </w:p>
    <w:p w:rsidR="00D13A78" w:rsidRPr="00C31454" w:rsidRDefault="00D13A78" w:rsidP="00C93C7A">
      <w:pPr>
        <w:pStyle w:val="2"/>
        <w:spacing w:before="0" w:after="0"/>
        <w:rPr>
          <w:b w:val="0"/>
          <w:i w:val="0"/>
          <w:sz w:val="20"/>
          <w:szCs w:val="20"/>
        </w:rPr>
      </w:pPr>
    </w:p>
    <w:p w:rsidR="00FD278E" w:rsidRPr="00C31454" w:rsidRDefault="00FD278E" w:rsidP="00C31454">
      <w:pPr>
        <w:pStyle w:val="a6"/>
      </w:pPr>
    </w:p>
    <w:sectPr w:rsidR="00FD278E" w:rsidRPr="00C31454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7"/>
    <w:rsid w:val="00011025"/>
    <w:rsid w:val="00011378"/>
    <w:rsid w:val="00031C66"/>
    <w:rsid w:val="00060350"/>
    <w:rsid w:val="00072042"/>
    <w:rsid w:val="00072C8A"/>
    <w:rsid w:val="0007474E"/>
    <w:rsid w:val="00082E04"/>
    <w:rsid w:val="00084E00"/>
    <w:rsid w:val="000B2371"/>
    <w:rsid w:val="000B5629"/>
    <w:rsid w:val="000D10A0"/>
    <w:rsid w:val="000E751F"/>
    <w:rsid w:val="000F64E0"/>
    <w:rsid w:val="00101AB8"/>
    <w:rsid w:val="00106821"/>
    <w:rsid w:val="00107BB7"/>
    <w:rsid w:val="001113D6"/>
    <w:rsid w:val="00134D25"/>
    <w:rsid w:val="00134EC9"/>
    <w:rsid w:val="0013729B"/>
    <w:rsid w:val="001434A5"/>
    <w:rsid w:val="001449E2"/>
    <w:rsid w:val="001473EB"/>
    <w:rsid w:val="00157374"/>
    <w:rsid w:val="00167B4F"/>
    <w:rsid w:val="001745D1"/>
    <w:rsid w:val="00175A7E"/>
    <w:rsid w:val="001816C6"/>
    <w:rsid w:val="00181D64"/>
    <w:rsid w:val="00183F58"/>
    <w:rsid w:val="00184AFC"/>
    <w:rsid w:val="00187A7B"/>
    <w:rsid w:val="00195BF7"/>
    <w:rsid w:val="00197B91"/>
    <w:rsid w:val="001A47DE"/>
    <w:rsid w:val="001B14FA"/>
    <w:rsid w:val="001B2FEA"/>
    <w:rsid w:val="001B5601"/>
    <w:rsid w:val="001D0600"/>
    <w:rsid w:val="001D1F6B"/>
    <w:rsid w:val="001D2800"/>
    <w:rsid w:val="001D7076"/>
    <w:rsid w:val="001E191A"/>
    <w:rsid w:val="001E3224"/>
    <w:rsid w:val="001F77DD"/>
    <w:rsid w:val="00212C6C"/>
    <w:rsid w:val="002222C9"/>
    <w:rsid w:val="00233555"/>
    <w:rsid w:val="0023562E"/>
    <w:rsid w:val="00243E66"/>
    <w:rsid w:val="002613C9"/>
    <w:rsid w:val="00295CE0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67B8A"/>
    <w:rsid w:val="00370F2E"/>
    <w:rsid w:val="00371208"/>
    <w:rsid w:val="0039144B"/>
    <w:rsid w:val="00394126"/>
    <w:rsid w:val="003B161D"/>
    <w:rsid w:val="003C128C"/>
    <w:rsid w:val="003C1B39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A27FA"/>
    <w:rsid w:val="004B5572"/>
    <w:rsid w:val="004C1804"/>
    <w:rsid w:val="004C7A6F"/>
    <w:rsid w:val="004D26A4"/>
    <w:rsid w:val="004E4F65"/>
    <w:rsid w:val="004E78D2"/>
    <w:rsid w:val="004F11EB"/>
    <w:rsid w:val="00503CB6"/>
    <w:rsid w:val="00517C3A"/>
    <w:rsid w:val="00525603"/>
    <w:rsid w:val="00530858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A73AD"/>
    <w:rsid w:val="006B0D9F"/>
    <w:rsid w:val="006B2608"/>
    <w:rsid w:val="006B4CCE"/>
    <w:rsid w:val="006B70BB"/>
    <w:rsid w:val="006D0184"/>
    <w:rsid w:val="006D34BD"/>
    <w:rsid w:val="006D61AF"/>
    <w:rsid w:val="006F5221"/>
    <w:rsid w:val="00720980"/>
    <w:rsid w:val="00735A23"/>
    <w:rsid w:val="007366A3"/>
    <w:rsid w:val="00736FCD"/>
    <w:rsid w:val="0074732C"/>
    <w:rsid w:val="00754A65"/>
    <w:rsid w:val="007644B9"/>
    <w:rsid w:val="0076712B"/>
    <w:rsid w:val="00767B7D"/>
    <w:rsid w:val="007755FF"/>
    <w:rsid w:val="00793957"/>
    <w:rsid w:val="0079573F"/>
    <w:rsid w:val="00797D7E"/>
    <w:rsid w:val="007E1056"/>
    <w:rsid w:val="008001D6"/>
    <w:rsid w:val="0081706D"/>
    <w:rsid w:val="008378CB"/>
    <w:rsid w:val="00845332"/>
    <w:rsid w:val="008544CE"/>
    <w:rsid w:val="008567F7"/>
    <w:rsid w:val="00857CD2"/>
    <w:rsid w:val="00864104"/>
    <w:rsid w:val="00872C40"/>
    <w:rsid w:val="00890E4D"/>
    <w:rsid w:val="008B4858"/>
    <w:rsid w:val="008B51ED"/>
    <w:rsid w:val="008C4FFA"/>
    <w:rsid w:val="008D3007"/>
    <w:rsid w:val="008E1946"/>
    <w:rsid w:val="008E315A"/>
    <w:rsid w:val="008F2600"/>
    <w:rsid w:val="00900553"/>
    <w:rsid w:val="009010E5"/>
    <w:rsid w:val="00902973"/>
    <w:rsid w:val="00904BB0"/>
    <w:rsid w:val="009234C7"/>
    <w:rsid w:val="009334E1"/>
    <w:rsid w:val="00935FEB"/>
    <w:rsid w:val="009569C5"/>
    <w:rsid w:val="00956A0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329E8"/>
    <w:rsid w:val="00A423DD"/>
    <w:rsid w:val="00A45AAE"/>
    <w:rsid w:val="00A51CF7"/>
    <w:rsid w:val="00A738B1"/>
    <w:rsid w:val="00A82982"/>
    <w:rsid w:val="00A82D0D"/>
    <w:rsid w:val="00A900AF"/>
    <w:rsid w:val="00A950E3"/>
    <w:rsid w:val="00AA73AA"/>
    <w:rsid w:val="00AB5E10"/>
    <w:rsid w:val="00AC4FEA"/>
    <w:rsid w:val="00AD4E73"/>
    <w:rsid w:val="00B15EA1"/>
    <w:rsid w:val="00B21BD4"/>
    <w:rsid w:val="00B30D17"/>
    <w:rsid w:val="00B44998"/>
    <w:rsid w:val="00B53F6F"/>
    <w:rsid w:val="00B60CA6"/>
    <w:rsid w:val="00B619BA"/>
    <w:rsid w:val="00B63AC9"/>
    <w:rsid w:val="00B66E62"/>
    <w:rsid w:val="00B7782E"/>
    <w:rsid w:val="00B82FC7"/>
    <w:rsid w:val="00B91126"/>
    <w:rsid w:val="00B97611"/>
    <w:rsid w:val="00BA2207"/>
    <w:rsid w:val="00BA6803"/>
    <w:rsid w:val="00BB6E88"/>
    <w:rsid w:val="00BC343A"/>
    <w:rsid w:val="00BC4821"/>
    <w:rsid w:val="00BD292D"/>
    <w:rsid w:val="00BF6B89"/>
    <w:rsid w:val="00C22DE9"/>
    <w:rsid w:val="00C30A61"/>
    <w:rsid w:val="00C31454"/>
    <w:rsid w:val="00C31570"/>
    <w:rsid w:val="00C33E8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3A78"/>
    <w:rsid w:val="00D16433"/>
    <w:rsid w:val="00D22EFD"/>
    <w:rsid w:val="00D247A5"/>
    <w:rsid w:val="00D2743E"/>
    <w:rsid w:val="00D3337B"/>
    <w:rsid w:val="00D56A3D"/>
    <w:rsid w:val="00D75266"/>
    <w:rsid w:val="00DB0101"/>
    <w:rsid w:val="00DB0296"/>
    <w:rsid w:val="00DB7FB6"/>
    <w:rsid w:val="00DC0793"/>
    <w:rsid w:val="00DC0A7D"/>
    <w:rsid w:val="00DC0E6B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4F3A"/>
    <w:rsid w:val="00F06F06"/>
    <w:rsid w:val="00F11AA7"/>
    <w:rsid w:val="00F322EC"/>
    <w:rsid w:val="00F32572"/>
    <w:rsid w:val="00F36A8E"/>
    <w:rsid w:val="00F40236"/>
    <w:rsid w:val="00F43C5F"/>
    <w:rsid w:val="00F4577A"/>
    <w:rsid w:val="00F670E3"/>
    <w:rsid w:val="00F77909"/>
    <w:rsid w:val="00F87786"/>
    <w:rsid w:val="00F973B0"/>
    <w:rsid w:val="00FB2615"/>
    <w:rsid w:val="00FC5610"/>
    <w:rsid w:val="00FD278E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25D40"/>
  <w15:chartTrackingRefBased/>
  <w15:docId w15:val="{0E573086-9C2A-4DA6-BDAF-95BFA86A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РУ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РУ</vt:lpstr>
    </vt:vector>
  </TitlesOfParts>
  <Company>vzljot</Company>
  <LinksUpToDate>false</LinksUpToDate>
  <CharactersWithSpaces>1619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РУ</dc:title>
  <dc:subject/>
  <dc:creator>Крым Андрей Евгеньевич</dc:creator>
  <cp:keywords/>
  <cp:lastModifiedBy>Крым Андрей Евгеньевич</cp:lastModifiedBy>
  <cp:revision>2</cp:revision>
  <cp:lastPrinted>2019-09-11T07:17:00Z</cp:lastPrinted>
  <dcterms:created xsi:type="dcterms:W3CDTF">2020-03-11T11:56:00Z</dcterms:created>
  <dcterms:modified xsi:type="dcterms:W3CDTF">2020-03-11T11:56:00Z</dcterms:modified>
</cp:coreProperties>
</file>