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6F9434" wp14:editId="1895550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541709" w:rsidRPr="00DC10BA" w:rsidRDefault="0054170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541709" w:rsidRPr="00DC10BA" w:rsidRDefault="0054170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41709" w:rsidRPr="00DC10BA" w:rsidRDefault="0054170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41709" w:rsidRPr="00DC10BA" w:rsidRDefault="0054170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</w:pPr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</w:tbl>
    <w:p w:rsidR="00541709" w:rsidRPr="00DC10BA" w:rsidRDefault="00541709" w:rsidP="0054170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4170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4170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709" w:rsidRDefault="0054170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54170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</w:tr>
    </w:tbl>
    <w:p w:rsidR="00541709" w:rsidRPr="00541709" w:rsidRDefault="00541709" w:rsidP="001A7E70">
      <w:pPr>
        <w:pStyle w:val="5"/>
        <w:spacing w:before="0" w:after="0"/>
        <w:ind w:right="-1"/>
        <w:jc w:val="both"/>
        <w:rPr>
          <w:b w:val="0"/>
          <w:i w:val="0"/>
          <w:sz w:val="20"/>
          <w:szCs w:val="20"/>
        </w:rPr>
      </w:pPr>
    </w:p>
    <w:p w:rsidR="00B662FD" w:rsidRPr="00640016" w:rsidRDefault="00B662FD" w:rsidP="001A7E70">
      <w:pPr>
        <w:pStyle w:val="5"/>
        <w:spacing w:before="0" w:after="0"/>
        <w:ind w:right="-1"/>
        <w:jc w:val="both"/>
        <w:rPr>
          <w:i w:val="0"/>
          <w:sz w:val="44"/>
          <w:szCs w:val="44"/>
        </w:rPr>
      </w:pPr>
      <w:r w:rsidRPr="00640016">
        <w:rPr>
          <w:i w:val="0"/>
          <w:sz w:val="44"/>
          <w:szCs w:val="44"/>
        </w:rPr>
        <w:t>Расходомер-счетчик ультразвуковой ВЗЛЕТ МР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исполнение УРСВ-5хх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ц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1334"/>
        <w:gridCol w:w="1333"/>
        <w:gridCol w:w="1333"/>
        <w:gridCol w:w="1396"/>
        <w:gridCol w:w="1328"/>
        <w:gridCol w:w="1453"/>
      </w:tblGrid>
      <w:tr w:rsidR="00B662FD" w:rsidRPr="00607EE1" w:rsidTr="001A7E70">
        <w:trPr>
          <w:trHeight w:val="227"/>
          <w:jc w:val="center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F200B3" w:rsidP="00142C89">
            <w:pPr>
              <w:spacing w:before="240"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4E12">
              <w:rPr>
                <w:b/>
                <w:i/>
                <w:sz w:val="16"/>
                <w:szCs w:val="16"/>
              </w:rPr>
              <w:t>и</w:t>
            </w:r>
            <w:r w:rsidR="00B662FD" w:rsidRPr="009A4E12">
              <w:rPr>
                <w:b/>
                <w:i/>
                <w:sz w:val="16"/>
                <w:szCs w:val="16"/>
              </w:rPr>
              <w:t>сполнение</w:t>
            </w:r>
            <w:r w:rsidRPr="00F200B3">
              <w:rPr>
                <w:b/>
                <w:i/>
                <w:lang w:val="en-US"/>
              </w:rPr>
              <w:t xml:space="preserve"> </w:t>
            </w:r>
            <w:r w:rsidR="00B662FD" w:rsidRPr="00F200B3">
              <w:rPr>
                <w:b/>
                <w:i/>
                <w:sz w:val="16"/>
                <w:szCs w:val="16"/>
              </w:rPr>
              <w:t>УРСВ</w:t>
            </w:r>
            <w:r w:rsidR="00B662FD" w:rsidRPr="00D46327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539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134AD0" w:rsidRPr="00367540" w:rsidTr="001A7E70">
        <w:trPr>
          <w:trHeight w:hRule="exact" w:val="369"/>
          <w:jc w:val="center"/>
        </w:trPr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530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540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134AD0" w:rsidRPr="00D46327" w:rsidRDefault="00134AD0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</w:tr>
      <w:tr w:rsidR="00134AD0" w:rsidRPr="00607EE1" w:rsidTr="001A7E70">
        <w:trPr>
          <w:trHeight w:hRule="exact" w:val="227"/>
          <w:jc w:val="center"/>
        </w:trPr>
        <w:tc>
          <w:tcPr>
            <w:tcW w:w="2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00B3" w:rsidRPr="0025302F" w:rsidRDefault="00F200B3" w:rsidP="00B80714">
      <w:pPr>
        <w:pStyle w:val="10"/>
        <w:spacing w:before="60"/>
        <w:rPr>
          <w:b w:val="0"/>
          <w:i w:val="0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40"/>
      </w:tblGrid>
      <w:tr w:rsidR="00F200B3" w:rsidTr="0025302F">
        <w:trPr>
          <w:trHeight w:val="2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0B3" w:rsidRPr="000D6128" w:rsidRDefault="00F200B3" w:rsidP="00F200B3">
            <w:pPr>
              <w:rPr>
                <w:b/>
                <w:bCs/>
                <w:sz w:val="16"/>
              </w:rPr>
            </w:pPr>
            <w:r w:rsidRPr="000D6128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right"/>
              <w:rPr>
                <w:bCs/>
                <w:sz w:val="16"/>
              </w:rPr>
            </w:pPr>
            <w:r w:rsidRPr="000D6128">
              <w:rPr>
                <w:bCs/>
                <w:sz w:val="16"/>
              </w:rPr>
              <w:t>помехозащищенное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center"/>
              <w:rPr>
                <w:bCs/>
                <w:sz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8"/>
        <w:gridCol w:w="3272"/>
        <w:gridCol w:w="309"/>
        <w:gridCol w:w="78"/>
        <w:gridCol w:w="292"/>
        <w:gridCol w:w="817"/>
        <w:gridCol w:w="293"/>
        <w:gridCol w:w="1385"/>
        <w:gridCol w:w="307"/>
        <w:gridCol w:w="1948"/>
        <w:gridCol w:w="294"/>
      </w:tblGrid>
      <w:tr w:rsidR="001A7E70" w:rsidRPr="00785C37" w:rsidTr="00FA1E0B">
        <w:trPr>
          <w:trHeight w:hRule="exact" w:val="284"/>
        </w:trPr>
        <w:tc>
          <w:tcPr>
            <w:tcW w:w="177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:rsidR="00B662FD" w:rsidRPr="00EA7A79" w:rsidRDefault="00B662FD" w:rsidP="001A7E7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640016" w:rsidP="00A81C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D46327" w:rsidRDefault="00C02544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</w:tr>
      <w:tr w:rsidR="00640016" w:rsidRPr="00785C37" w:rsidTr="001A7E70">
        <w:trPr>
          <w:trHeight w:hRule="exact" w:val="113"/>
        </w:trPr>
        <w:tc>
          <w:tcPr>
            <w:tcW w:w="1945" w:type="dxa"/>
            <w:gridSpan w:val="11"/>
            <w:tcMar>
              <w:left w:w="0" w:type="dxa"/>
              <w:right w:w="0" w:type="dxa"/>
            </w:tcMar>
            <w:vAlign w:val="center"/>
          </w:tcPr>
          <w:p w:rsidR="00640016" w:rsidRPr="007C3979" w:rsidRDefault="00640016" w:rsidP="007C3979"/>
        </w:tc>
      </w:tr>
      <w:tr w:rsidR="00D6756E" w:rsidRPr="00785C37" w:rsidTr="001A7E70">
        <w:trPr>
          <w:gridAfter w:val="2"/>
          <w:wAfter w:w="2239" w:type="dxa"/>
          <w:trHeight w:hRule="exact" w:val="284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D6756E" w:rsidRPr="00903A1C" w:rsidRDefault="00D6756E" w:rsidP="001A7E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E" w:rsidRPr="00903A1C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right w:val="single" w:sz="12" w:space="0" w:color="auto"/>
            </w:tcBorders>
            <w:vAlign w:val="center"/>
          </w:tcPr>
          <w:p w:rsidR="00D6756E" w:rsidRPr="00FE6B46" w:rsidRDefault="00D6756E" w:rsidP="007C3979">
            <w:pPr>
              <w:rPr>
                <w:b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E6B46" w:rsidRDefault="00D6756E" w:rsidP="007C397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1749"/>
        <w:gridCol w:w="1881"/>
      </w:tblGrid>
      <w:tr w:rsidR="00B662FD" w:rsidRPr="00D46327" w:rsidTr="001A7E70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</w:t>
            </w:r>
            <w:r w:rsidR="005073FB">
              <w:rPr>
                <w:sz w:val="14"/>
              </w:rPr>
              <w:t>;</w:t>
            </w:r>
          </w:p>
          <w:p w:rsidR="00B662FD" w:rsidRPr="00396775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 xml:space="preserve">врезные </w:t>
            </w:r>
            <w:r w:rsidR="00640016">
              <w:rPr>
                <w:sz w:val="14"/>
              </w:rPr>
              <w:t>до 2,5МПа</w:t>
            </w:r>
            <w:r w:rsidR="00344356">
              <w:rPr>
                <w:sz w:val="14"/>
              </w:rPr>
              <w:t xml:space="preserve"> </w:t>
            </w:r>
            <w:r w:rsidR="00640016">
              <w:rPr>
                <w:sz w:val="14"/>
              </w:rPr>
              <w:t>В-502</w:t>
            </w:r>
            <w:r>
              <w:rPr>
                <w:sz w:val="14"/>
              </w:rPr>
              <w:t>,</w:t>
            </w:r>
            <w:r w:rsidR="00640016">
              <w:rPr>
                <w:sz w:val="14"/>
              </w:rPr>
              <w:t xml:space="preserve"> В-504</w:t>
            </w:r>
            <w:r w:rsidR="00640016" w:rsidRPr="00640016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>В</w:t>
            </w:r>
            <w:r w:rsidR="00B662FD" w:rsidRPr="00D46327">
              <w:rPr>
                <w:sz w:val="14"/>
              </w:rPr>
              <w:t>-202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5E79A2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AE261B">
              <w:rPr>
                <w:b/>
                <w:sz w:val="16"/>
                <w:szCs w:val="16"/>
              </w:rPr>
              <w:t>, м</w:t>
            </w:r>
          </w:p>
        </w:tc>
      </w:tr>
      <w:tr w:rsidR="00134AD0" w:rsidRPr="00D46327" w:rsidTr="001A7E70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134AD0" w:rsidRPr="00D46327" w:rsidTr="001A7E70">
        <w:trPr>
          <w:trHeight w:hRule="exact" w:val="2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5E79A2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39"/>
        <w:gridCol w:w="845"/>
        <w:gridCol w:w="1066"/>
        <w:gridCol w:w="1184"/>
        <w:gridCol w:w="339"/>
        <w:gridCol w:w="429"/>
        <w:gridCol w:w="1641"/>
        <w:gridCol w:w="1428"/>
        <w:gridCol w:w="1276"/>
      </w:tblGrid>
      <w:tr w:rsidR="008A78E1" w:rsidRPr="0070093A" w:rsidTr="001A7E70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39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25302F">
              <w:rPr>
                <w:b/>
                <w:sz w:val="16"/>
                <w:szCs w:val="16"/>
              </w:rPr>
              <w:t>стенки, материал</w:t>
            </w:r>
          </w:p>
          <w:p w:rsidR="00F57D5D" w:rsidRPr="0025302F" w:rsidRDefault="008A78E1" w:rsidP="00253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A78E1" w:rsidRPr="000C1B75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 xml:space="preserve">(-011, -012,  -032, </w:t>
            </w:r>
            <w:r w:rsidR="000C1B75">
              <w:rPr>
                <w:b/>
                <w:sz w:val="14"/>
              </w:rPr>
              <w:t>-</w:t>
            </w:r>
            <w:r w:rsidRPr="000C1B75">
              <w:rPr>
                <w:b/>
                <w:sz w:val="14"/>
              </w:rPr>
              <w:t>042)</w:t>
            </w:r>
          </w:p>
        </w:tc>
        <w:tc>
          <w:tcPr>
            <w:tcW w:w="1066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70093A" w:rsidRDefault="001404DC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</w:t>
            </w:r>
            <w:r w:rsidR="00256445" w:rsidRPr="000C1B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8A78E1" w:rsidRPr="005E79A2" w:rsidRDefault="008A78E1" w:rsidP="005E79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6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76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  <w:r w:rsidR="00661E91" w:rsidRPr="000C1B75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  <w:p w:rsidR="008A78E1" w:rsidRPr="0025302F" w:rsidRDefault="0025302F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1E91" w:rsidRPr="0025302F">
              <w:rPr>
                <w:rFonts w:ascii="Arial" w:hAnsi="Arial" w:cs="Arial"/>
                <w:sz w:val="16"/>
                <w:szCs w:val="16"/>
              </w:rPr>
              <w:t>макс. 2,5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A78E1" w:rsidTr="001A7E70">
        <w:trPr>
          <w:cantSplit/>
          <w:trHeight w:val="740"/>
        </w:trPr>
        <w:tc>
          <w:tcPr>
            <w:tcW w:w="511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sz w:val="14"/>
              </w:rPr>
            </w:pPr>
          </w:p>
        </w:tc>
        <w:tc>
          <w:tcPr>
            <w:tcW w:w="2039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8A78E1" w:rsidRDefault="008A78E1" w:rsidP="00485D84">
            <w:pPr>
              <w:rPr>
                <w:i/>
                <w:sz w:val="14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A78E1" w:rsidRPr="0025302F" w:rsidRDefault="002A0248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25302F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 w:rsidR="008A78E1" w:rsidRPr="0025302F">
              <w:rPr>
                <w:b/>
                <w:iCs/>
                <w:sz w:val="14"/>
                <w:szCs w:val="14"/>
              </w:rPr>
              <w:t>ответные фланцы с патрубками, крепеж</w:t>
            </w:r>
            <w:r w:rsidRPr="0025302F">
              <w:rPr>
                <w:b/>
                <w:iCs/>
                <w:sz w:val="14"/>
                <w:szCs w:val="14"/>
              </w:rPr>
              <w:t xml:space="preserve"> и</w:t>
            </w:r>
            <w:r w:rsidR="008A78E1" w:rsidRPr="0025302F">
              <w:rPr>
                <w:b/>
                <w:iCs/>
                <w:sz w:val="14"/>
                <w:szCs w:val="14"/>
              </w:rPr>
              <w:t xml:space="preserve"> прокладки</w:t>
            </w:r>
            <w:r w:rsidRPr="0025302F">
              <w:rPr>
                <w:b/>
                <w:iCs/>
                <w:sz w:val="14"/>
                <w:szCs w:val="14"/>
              </w:rPr>
              <w:t xml:space="preserve"> входят в комплект поставки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8A78E1" w:rsidRPr="0070093A" w:rsidRDefault="003053BC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="002A0248"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A78E1" w:rsidRDefault="008A78E1" w:rsidP="00C11686">
            <w:pPr>
              <w:rPr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 w:val="restart"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57"/>
        </w:trPr>
        <w:tc>
          <w:tcPr>
            <w:tcW w:w="5645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227"/>
        </w:trPr>
        <w:tc>
          <w:tcPr>
            <w:tcW w:w="5645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134AD0">
              <w:rPr>
                <w:b/>
                <w:bCs/>
                <w:sz w:val="16"/>
                <w:szCs w:val="16"/>
                <w:lang w:val="en-US"/>
              </w:rPr>
              <w:t>DN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="005E79A2">
              <w:rPr>
                <w:b/>
                <w:bCs/>
                <w:sz w:val="16"/>
                <w:szCs w:val="16"/>
              </w:rPr>
              <w:t xml:space="preserve"> 80</w:t>
            </w:r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A844BD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227"/>
        <w:gridCol w:w="794"/>
        <w:gridCol w:w="397"/>
        <w:gridCol w:w="1077"/>
        <w:gridCol w:w="284"/>
        <w:gridCol w:w="1020"/>
        <w:gridCol w:w="397"/>
        <w:gridCol w:w="397"/>
        <w:gridCol w:w="56"/>
        <w:gridCol w:w="230"/>
        <w:gridCol w:w="195"/>
        <w:gridCol w:w="397"/>
        <w:gridCol w:w="936"/>
        <w:gridCol w:w="426"/>
        <w:gridCol w:w="29"/>
        <w:gridCol w:w="284"/>
        <w:gridCol w:w="310"/>
        <w:gridCol w:w="425"/>
        <w:gridCol w:w="766"/>
        <w:gridCol w:w="397"/>
      </w:tblGrid>
      <w:tr w:rsidR="00B662FD" w:rsidRPr="00D46327" w:rsidTr="001A7E70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9A4E12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5302F" w:rsidRPr="00D46327" w:rsidTr="001A7E70">
        <w:trPr>
          <w:gridAfter w:val="8"/>
          <w:wAfter w:w="3036" w:type="dxa"/>
          <w:trHeight w:hRule="exact" w:val="227"/>
        </w:trPr>
        <w:tc>
          <w:tcPr>
            <w:tcW w:w="6832" w:type="dxa"/>
            <w:gridSpan w:val="14"/>
            <w:tcBorders>
              <w:right w:val="single" w:sz="12" w:space="0" w:color="auto"/>
            </w:tcBorders>
            <w:vAlign w:val="center"/>
          </w:tcPr>
          <w:p w:rsidR="0025302F" w:rsidRPr="000953F1" w:rsidRDefault="0025302F" w:rsidP="002667B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</w:t>
            </w:r>
            <w:r w:rsidR="002667BE">
              <w:rPr>
                <w:b/>
                <w:bCs/>
                <w:sz w:val="16"/>
              </w:rPr>
              <w:t>, шт.</w:t>
            </w:r>
            <w:r>
              <w:rPr>
                <w:b/>
                <w:bCs/>
                <w:sz w:val="16"/>
              </w:rPr>
              <w:t xml:space="preserve">: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25302F" w:rsidTr="00327FB3">
              <w:trPr>
                <w:trHeight w:hRule="exact" w:val="164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25302F" w:rsidRPr="000953F1" w:rsidRDefault="0025302F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2F" w:rsidRPr="000953F1" w:rsidRDefault="0025302F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:rsidTr="001A7E70">
        <w:trPr>
          <w:gridAfter w:val="2"/>
          <w:wAfter w:w="768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2667B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327FB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10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327FB3" w:rsidRDefault="00D76623" w:rsidP="00327FB3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9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94" w:rsidRPr="00327FB3" w:rsidRDefault="00D37694" w:rsidP="00327FB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5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D37694" w:rsidRPr="00D46327" w:rsidRDefault="00D37694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397" w:type="dxa"/>
            <w:gridSpan w:val="4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6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640016" w:rsidRPr="00640016" w:rsidRDefault="00640016" w:rsidP="00155500">
      <w:pPr>
        <w:rPr>
          <w:b/>
          <w:bCs/>
          <w:i/>
          <w:sz w:val="4"/>
          <w:szCs w:val="4"/>
          <w:lang w:val="en-US"/>
        </w:rPr>
      </w:pPr>
    </w:p>
    <w:p w:rsidR="00B662FD" w:rsidRDefault="00B662FD" w:rsidP="00155500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 w:rsidR="007414C5" w:rsidRPr="007414C5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-53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 ц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**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FA1E0B" w:rsidRPr="00C82A24" w:rsidRDefault="00B662FD" w:rsidP="00FA1E0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 xml:space="preserve"> </w:t>
      </w:r>
      <w:r w:rsidR="00FA1E0B"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FA1E0B" w:rsidRPr="009C197C" w:rsidTr="00541709">
        <w:trPr>
          <w:trHeight w:hRule="exact" w:val="779"/>
        </w:trPr>
        <w:tc>
          <w:tcPr>
            <w:tcW w:w="10773" w:type="dxa"/>
          </w:tcPr>
          <w:p w:rsidR="00FA1E0B" w:rsidRPr="003F0E77" w:rsidRDefault="00FA1E0B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FA1E0B" w:rsidRDefault="00FA1E0B" w:rsidP="00FA1E0B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A1E0B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E0B" w:rsidRDefault="00FA1E0B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FA1E0B" w:rsidRPr="00FE0418" w:rsidRDefault="00FA1E0B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E0B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FA1E0B" w:rsidRPr="002B1F02" w:rsidRDefault="00FA1E0B" w:rsidP="00FA1E0B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FA1E0B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E0B" w:rsidRPr="00FE0418" w:rsidRDefault="00FA1E0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B662FD" w:rsidRPr="00FA1E0B" w:rsidRDefault="00B662FD" w:rsidP="00FA1E0B">
      <w:pPr>
        <w:spacing w:before="60"/>
        <w:rPr>
          <w:sz w:val="8"/>
          <w:szCs w:val="8"/>
        </w:rPr>
      </w:pPr>
    </w:p>
    <w:sectPr w:rsidR="00B662FD" w:rsidRPr="00FA1E0B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B"/>
    <w:rsid w:val="000117D2"/>
    <w:rsid w:val="0002021C"/>
    <w:rsid w:val="000237CF"/>
    <w:rsid w:val="00026EEA"/>
    <w:rsid w:val="00033422"/>
    <w:rsid w:val="0004415A"/>
    <w:rsid w:val="000503E5"/>
    <w:rsid w:val="0005492F"/>
    <w:rsid w:val="00060350"/>
    <w:rsid w:val="00071512"/>
    <w:rsid w:val="00072042"/>
    <w:rsid w:val="00074A60"/>
    <w:rsid w:val="00077493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D6128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AD0"/>
    <w:rsid w:val="00134D25"/>
    <w:rsid w:val="00134EC6"/>
    <w:rsid w:val="00136CE3"/>
    <w:rsid w:val="001404DC"/>
    <w:rsid w:val="00142C89"/>
    <w:rsid w:val="001434A5"/>
    <w:rsid w:val="0014637C"/>
    <w:rsid w:val="00155500"/>
    <w:rsid w:val="00164E7F"/>
    <w:rsid w:val="00173EED"/>
    <w:rsid w:val="001832CC"/>
    <w:rsid w:val="00184FD8"/>
    <w:rsid w:val="00185A88"/>
    <w:rsid w:val="001870F3"/>
    <w:rsid w:val="00190CD0"/>
    <w:rsid w:val="00194D18"/>
    <w:rsid w:val="001A1CF0"/>
    <w:rsid w:val="001A7E70"/>
    <w:rsid w:val="001B14FA"/>
    <w:rsid w:val="001B2E75"/>
    <w:rsid w:val="001C3BF6"/>
    <w:rsid w:val="001E153D"/>
    <w:rsid w:val="001F14C0"/>
    <w:rsid w:val="001F2426"/>
    <w:rsid w:val="001F3061"/>
    <w:rsid w:val="001F58C4"/>
    <w:rsid w:val="0020369E"/>
    <w:rsid w:val="00221500"/>
    <w:rsid w:val="00232F07"/>
    <w:rsid w:val="0023643E"/>
    <w:rsid w:val="0025302F"/>
    <w:rsid w:val="00256445"/>
    <w:rsid w:val="002667BE"/>
    <w:rsid w:val="002704A3"/>
    <w:rsid w:val="002728BF"/>
    <w:rsid w:val="0028066D"/>
    <w:rsid w:val="0028186E"/>
    <w:rsid w:val="0028432D"/>
    <w:rsid w:val="00292DBE"/>
    <w:rsid w:val="002A0248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27FB3"/>
    <w:rsid w:val="00344031"/>
    <w:rsid w:val="00344356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96775"/>
    <w:rsid w:val="003A16AC"/>
    <w:rsid w:val="003B3710"/>
    <w:rsid w:val="003B632D"/>
    <w:rsid w:val="003D4848"/>
    <w:rsid w:val="003F0E77"/>
    <w:rsid w:val="004169BA"/>
    <w:rsid w:val="00421AF7"/>
    <w:rsid w:val="00426EB5"/>
    <w:rsid w:val="0046250B"/>
    <w:rsid w:val="00485D84"/>
    <w:rsid w:val="00491613"/>
    <w:rsid w:val="004A6F8D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1709"/>
    <w:rsid w:val="00544EF0"/>
    <w:rsid w:val="0055040D"/>
    <w:rsid w:val="005542E8"/>
    <w:rsid w:val="0056184C"/>
    <w:rsid w:val="00563988"/>
    <w:rsid w:val="005B08B5"/>
    <w:rsid w:val="005C0D2D"/>
    <w:rsid w:val="005D33B5"/>
    <w:rsid w:val="005E79A2"/>
    <w:rsid w:val="005E7FEF"/>
    <w:rsid w:val="005F3EED"/>
    <w:rsid w:val="00607EE1"/>
    <w:rsid w:val="00617FB0"/>
    <w:rsid w:val="00623F30"/>
    <w:rsid w:val="00635C15"/>
    <w:rsid w:val="00640016"/>
    <w:rsid w:val="00656416"/>
    <w:rsid w:val="00661E91"/>
    <w:rsid w:val="00662397"/>
    <w:rsid w:val="006831A8"/>
    <w:rsid w:val="006A0D20"/>
    <w:rsid w:val="006B4DC0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414C5"/>
    <w:rsid w:val="0075543A"/>
    <w:rsid w:val="00755D3D"/>
    <w:rsid w:val="00765E3B"/>
    <w:rsid w:val="0076712B"/>
    <w:rsid w:val="007755FF"/>
    <w:rsid w:val="00785C37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1617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5762F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17C2B"/>
    <w:rsid w:val="00922802"/>
    <w:rsid w:val="00922FE2"/>
    <w:rsid w:val="00927980"/>
    <w:rsid w:val="0093501B"/>
    <w:rsid w:val="00947EA4"/>
    <w:rsid w:val="00951D12"/>
    <w:rsid w:val="009748F8"/>
    <w:rsid w:val="00975620"/>
    <w:rsid w:val="00984A2C"/>
    <w:rsid w:val="00985A09"/>
    <w:rsid w:val="009A4E12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844BD"/>
    <w:rsid w:val="00A90F46"/>
    <w:rsid w:val="00AE1394"/>
    <w:rsid w:val="00AE261B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02544"/>
    <w:rsid w:val="00C11686"/>
    <w:rsid w:val="00C12FAB"/>
    <w:rsid w:val="00C31CB8"/>
    <w:rsid w:val="00C34B19"/>
    <w:rsid w:val="00C41887"/>
    <w:rsid w:val="00C425FA"/>
    <w:rsid w:val="00C45BE3"/>
    <w:rsid w:val="00C47A95"/>
    <w:rsid w:val="00C61A5D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37694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756E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E5529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200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A1513"/>
    <w:rsid w:val="00FA1E0B"/>
    <w:rsid w:val="00FB3092"/>
    <w:rsid w:val="00FC0AD0"/>
    <w:rsid w:val="00FC1655"/>
    <w:rsid w:val="00FD2FBB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5D39A"/>
  <w15:chartTrackingRefBased/>
  <w15:docId w15:val="{8CA3402D-C1B9-40FE-9F23-0A8B2961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5&#1093;&#1093;%20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ц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</vt:lpstr>
    </vt:vector>
  </TitlesOfParts>
  <Company>vzljot</Company>
  <LinksUpToDate>false</LinksUpToDate>
  <CharactersWithSpaces>2757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</dc:title>
  <dc:subject/>
  <dc:creator>Крым Андрей Евгеньевич</dc:creator>
  <cp:keywords/>
  <cp:lastModifiedBy>Крым Андрей Евгеньевич</cp:lastModifiedBy>
  <cp:revision>2</cp:revision>
  <cp:lastPrinted>2020-02-18T13:13:00Z</cp:lastPrinted>
  <dcterms:created xsi:type="dcterms:W3CDTF">2020-03-11T14:24:00Z</dcterms:created>
  <dcterms:modified xsi:type="dcterms:W3CDTF">2020-03-11T14:29:00Z</dcterms:modified>
</cp:coreProperties>
</file>