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53D8" w:rsidRPr="00DC10BA" w:rsidRDefault="004753D8" w:rsidP="00020BEF">
            <w:pPr>
              <w:ind w:left="-43"/>
              <w:jc w:val="right"/>
              <w:rPr>
                <w:noProof/>
              </w:rPr>
            </w:pPr>
          </w:p>
          <w:p w:rsidR="004753D8" w:rsidRPr="00DC10BA" w:rsidRDefault="004753D8" w:rsidP="00020BEF">
            <w:pPr>
              <w:ind w:left="-43"/>
              <w:jc w:val="right"/>
              <w:rPr>
                <w:noProof/>
              </w:rPr>
            </w:pPr>
          </w:p>
          <w:p w:rsidR="004753D8" w:rsidRPr="00DC10BA" w:rsidRDefault="004753D8" w:rsidP="00020BEF">
            <w:pPr>
              <w:ind w:left="-43"/>
              <w:jc w:val="right"/>
              <w:rPr>
                <w:noProof/>
              </w:rPr>
            </w:pPr>
          </w:p>
          <w:p w:rsidR="004753D8" w:rsidRPr="00DC10BA" w:rsidRDefault="004753D8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4753D8" w:rsidRPr="00DC10BA" w:rsidRDefault="004753D8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4753D8" w:rsidRPr="00DC10BA" w:rsidRDefault="004753D8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4753D8" w:rsidRPr="00DC10BA" w:rsidRDefault="004753D8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753D8" w:rsidRPr="00DC10BA" w:rsidRDefault="004753D8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</w:pPr>
          </w:p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</w:tbl>
    <w:p w:rsidR="004753D8" w:rsidRPr="00DC10BA" w:rsidRDefault="004753D8" w:rsidP="004753D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4753D8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53D8" w:rsidRDefault="004753D8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4753D8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3D8" w:rsidRDefault="004753D8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4753D8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53D8" w:rsidRDefault="004753D8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3D8" w:rsidRDefault="004753D8" w:rsidP="00020BEF">
            <w:pPr>
              <w:rPr>
                <w:sz w:val="2"/>
                <w:szCs w:val="2"/>
              </w:rPr>
            </w:pP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 xml:space="preserve">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F55C4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ТСР-02</w:t>
      </w:r>
      <w:r w:rsidRPr="0071122F">
        <w:rPr>
          <w:rFonts w:ascii="Arial" w:hAnsi="Arial" w:cs="Arial"/>
          <w:szCs w:val="28"/>
          <w:u w:val="none"/>
        </w:rPr>
        <w:t>6</w:t>
      </w:r>
      <w:r w:rsidR="00DB7A24">
        <w:rPr>
          <w:rFonts w:ascii="Arial" w:hAnsi="Arial" w:cs="Arial"/>
          <w:szCs w:val="28"/>
          <w:u w:val="none"/>
        </w:rPr>
        <w:t>М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  <w:r w:rsidRPr="00073505">
        <w:rPr>
          <w:b/>
          <w:sz w:val="20"/>
          <w:szCs w:val="20"/>
        </w:rPr>
        <w:t>(с интегральными значениями тепла и массы в архивах)</w:t>
      </w:r>
    </w:p>
    <w:p w:rsidR="008F55C4" w:rsidRPr="0071122F" w:rsidRDefault="008F55C4" w:rsidP="008F55C4">
      <w:pPr>
        <w:rPr>
          <w:b/>
          <w:i/>
          <w:sz w:val="20"/>
          <w:szCs w:val="20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Pr="00B75AD7">
        <w:rPr>
          <w:b/>
          <w:i/>
          <w:sz w:val="20"/>
          <w:szCs w:val="20"/>
        </w:rPr>
        <w:t xml:space="preserve"> шт.</w:t>
      </w:r>
    </w:p>
    <w:p w:rsidR="0030324F" w:rsidRPr="00453087" w:rsidRDefault="0030324F" w:rsidP="00E356A1">
      <w:pPr>
        <w:rPr>
          <w:sz w:val="16"/>
          <w:szCs w:val="16"/>
          <w:lang w:val="en-US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258"/>
        <w:gridCol w:w="360"/>
        <w:gridCol w:w="1733"/>
        <w:gridCol w:w="284"/>
        <w:gridCol w:w="1943"/>
        <w:gridCol w:w="609"/>
      </w:tblGrid>
      <w:tr w:rsidR="00F16127">
        <w:trPr>
          <w:trHeight w:hRule="exact" w:val="284"/>
        </w:trPr>
        <w:tc>
          <w:tcPr>
            <w:tcW w:w="0" w:type="auto"/>
          </w:tcPr>
          <w:p w:rsidR="00C336D3" w:rsidRDefault="00C336D3" w:rsidP="00C336D3">
            <w:r w:rsidRPr="001B56F7">
              <w:rPr>
                <w:b/>
                <w:sz w:val="16"/>
                <w:szCs w:val="16"/>
              </w:rPr>
              <w:t>Источники вторичного питания, шт.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vAlign w:val="center"/>
          </w:tcPr>
          <w:p w:rsidR="00C336D3" w:rsidRPr="00F871B0" w:rsidRDefault="008845DE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</w:t>
            </w:r>
            <w:r w:rsidR="00C023CE">
              <w:rPr>
                <w:b/>
                <w:bCs/>
                <w:sz w:val="16"/>
              </w:rPr>
              <w:t xml:space="preserve">           </w:t>
            </w:r>
            <w:r w:rsidR="00F871B0" w:rsidRPr="00F871B0">
              <w:rPr>
                <w:b/>
                <w:bCs/>
                <w:sz w:val="18"/>
                <w:szCs w:val="18"/>
                <w:lang w:val="en-US"/>
              </w:rPr>
              <w:t>15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="00F871B0"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F871B0" w:rsidRDefault="00F871B0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="00F85CD4">
              <w:rPr>
                <w:b/>
                <w:bCs/>
                <w:sz w:val="16"/>
              </w:rPr>
              <w:t xml:space="preserve">     </w:t>
            </w:r>
            <w:r w:rsidR="008845DE">
              <w:rPr>
                <w:b/>
                <w:bCs/>
                <w:sz w:val="16"/>
              </w:rPr>
              <w:t xml:space="preserve">     </w:t>
            </w:r>
            <w:r w:rsidR="00C023CE">
              <w:rPr>
                <w:b/>
                <w:bCs/>
                <w:sz w:val="18"/>
                <w:szCs w:val="18"/>
              </w:rPr>
              <w:t xml:space="preserve">         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30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023CE" w:rsidP="008845D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="00C336D3" w:rsidRPr="001B56F7">
              <w:rPr>
                <w:b/>
                <w:bCs/>
                <w:sz w:val="16"/>
              </w:rPr>
              <w:t>длина кабеля, м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spacing w:before="60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1646"/>
        <w:gridCol w:w="717"/>
        <w:gridCol w:w="726"/>
        <w:gridCol w:w="749"/>
        <w:gridCol w:w="631"/>
        <w:gridCol w:w="693"/>
        <w:gridCol w:w="785"/>
        <w:gridCol w:w="711"/>
        <w:gridCol w:w="762"/>
        <w:gridCol w:w="1246"/>
        <w:gridCol w:w="1228"/>
      </w:tblGrid>
      <w:tr w:rsidR="005D6605" w:rsidRPr="001B56F7">
        <w:trPr>
          <w:trHeight w:hRule="exact" w:val="227"/>
          <w:jc w:val="center"/>
        </w:trPr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F11B3" w:rsidRPr="001B56F7" w:rsidRDefault="004753D8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1793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1674" w:type="pct"/>
            <w:gridSpan w:val="5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156" w:type="pct"/>
            <w:gridSpan w:val="2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701EB7" w:rsidRPr="001B56F7">
        <w:trPr>
          <w:trHeight w:hRule="exact" w:val="567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40Л(Ф)В,</w:t>
            </w: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70Л(Ф)В,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УРСВ-1ххЦ*</w:t>
            </w:r>
          </w:p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339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4753D8">
              <w:rPr>
                <w:b/>
                <w:sz w:val="16"/>
                <w:szCs w:val="16"/>
              </w:rPr>
              <w:t>N</w:t>
            </w:r>
          </w:p>
          <w:p w:rsidR="00701EB7" w:rsidRPr="001B56F7" w:rsidRDefault="004753D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33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58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574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701EB7" w:rsidRPr="001B56F7">
        <w:trPr>
          <w:cantSplit/>
          <w:trHeight w:val="808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 w:rsidTr="00996301">
        <w:trPr>
          <w:trHeight w:hRule="exact" w:val="198"/>
          <w:jc w:val="center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5672E1" w:rsidRPr="001B56F7" w:rsidTr="00996301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4753D8">
      <w:pPr>
        <w:spacing w:before="12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160"/>
        <w:gridCol w:w="2160"/>
        <w:gridCol w:w="1440"/>
        <w:gridCol w:w="1260"/>
        <w:gridCol w:w="1620"/>
        <w:gridCol w:w="1290"/>
      </w:tblGrid>
      <w:tr w:rsidR="00037D0B" w:rsidTr="00996301">
        <w:trPr>
          <w:cantSplit/>
          <w:trHeight w:val="75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  <w:p w:rsidR="00037D0B" w:rsidRDefault="00037D0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</w:p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cantSplit/>
          <w:trHeight w:val="140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7C7C11" w:rsidRPr="001B56F7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:rsidR="00D1116A" w:rsidRPr="001B56F7" w:rsidRDefault="0041388C" w:rsidP="001B56F7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16A" w:rsidRPr="001B56F7" w:rsidRDefault="00C023CE" w:rsidP="00C023C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</w:t>
            </w:r>
            <w:r w:rsidR="00D1116A"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АССВ-030</w:t>
            </w:r>
            <w:r w:rsidR="00F914D5"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1116A" w:rsidRPr="001B56F7" w:rsidRDefault="00C023CE" w:rsidP="00C023C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r w:rsidR="00636645" w:rsidRPr="001B56F7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Взлет СП</w:t>
            </w:r>
            <w:r w:rsidR="00F914D5"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:rsidR="00F914D5" w:rsidRPr="001B56F7" w:rsidRDefault="0041388C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</w:t>
            </w:r>
            <w:r w:rsidR="00F914D5" w:rsidRPr="001B56F7">
              <w:rPr>
                <w:sz w:val="16"/>
                <w:szCs w:val="16"/>
              </w:rPr>
              <w:t>даптер сигналов</w:t>
            </w:r>
          </w:p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4C6956" w:rsidRPr="00996301" w:rsidRDefault="004C6956" w:rsidP="00996301">
      <w:pPr>
        <w:tabs>
          <w:tab w:val="left" w:pos="284"/>
        </w:tabs>
        <w:spacing w:before="120" w:line="360" w:lineRule="auto"/>
        <w:ind w:left="357"/>
        <w:rPr>
          <w:b/>
          <w:i/>
          <w:sz w:val="16"/>
          <w:szCs w:val="16"/>
          <w:lang w:val="en-US"/>
        </w:rPr>
      </w:pPr>
      <w:r w:rsidRPr="00F914D5">
        <w:rPr>
          <w:b/>
          <w:i/>
          <w:sz w:val="18"/>
          <w:szCs w:val="18"/>
        </w:rPr>
        <w:t>*</w:t>
      </w:r>
      <w:r w:rsidRPr="0030324F">
        <w:rPr>
          <w:b/>
          <w:i/>
          <w:sz w:val="16"/>
          <w:szCs w:val="16"/>
        </w:rPr>
        <w:tab/>
      </w:r>
      <w:r w:rsidR="00996301">
        <w:rPr>
          <w:b/>
          <w:i/>
          <w:sz w:val="18"/>
          <w:szCs w:val="18"/>
        </w:rPr>
        <w:t>-</w:t>
      </w:r>
      <w:r w:rsidR="00996301">
        <w:rPr>
          <w:b/>
          <w:i/>
          <w:sz w:val="18"/>
          <w:szCs w:val="18"/>
          <w:lang w:val="en-US"/>
        </w:rPr>
        <w:t xml:space="preserve"> 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996301">
        <w:rPr>
          <w:b/>
          <w:i/>
          <w:sz w:val="16"/>
          <w:szCs w:val="16"/>
          <w:lang w:val="en-US"/>
        </w:rPr>
        <w:t>;</w:t>
      </w:r>
      <w:bookmarkStart w:id="0" w:name="_GoBack"/>
      <w:bookmarkEnd w:id="0"/>
    </w:p>
    <w:p w:rsidR="0001612F" w:rsidRDefault="0001612F" w:rsidP="007C7C11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 - </w:t>
      </w:r>
      <w:r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r w:rsidR="004753D8">
        <w:rPr>
          <w:b/>
          <w:i/>
          <w:sz w:val="16"/>
          <w:szCs w:val="16"/>
          <w:lang w:val="en-US"/>
        </w:rPr>
        <w:t>DN</w:t>
      </w:r>
      <w:r w:rsidR="00846021">
        <w:rPr>
          <w:b/>
          <w:i/>
          <w:sz w:val="16"/>
          <w:szCs w:val="16"/>
        </w:rPr>
        <w:t xml:space="preserve"> 10 – </w:t>
      </w:r>
      <w:r w:rsidR="004753D8">
        <w:rPr>
          <w:b/>
          <w:i/>
          <w:sz w:val="16"/>
          <w:szCs w:val="16"/>
          <w:lang w:val="en-US"/>
        </w:rPr>
        <w:t>DN</w:t>
      </w:r>
      <w:r w:rsidR="004753D8" w:rsidRPr="004753D8">
        <w:rPr>
          <w:b/>
          <w:i/>
          <w:sz w:val="16"/>
          <w:szCs w:val="16"/>
        </w:rPr>
        <w:t xml:space="preserve"> </w:t>
      </w:r>
      <w:r w:rsidR="00846021">
        <w:rPr>
          <w:b/>
          <w:i/>
          <w:sz w:val="16"/>
          <w:szCs w:val="16"/>
        </w:rPr>
        <w:t>80.</w:t>
      </w:r>
    </w:p>
    <w:p w:rsidR="004753D8" w:rsidRPr="00C82A24" w:rsidRDefault="004753D8" w:rsidP="004753D8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4753D8" w:rsidRPr="009C197C" w:rsidTr="00996301">
        <w:trPr>
          <w:trHeight w:hRule="exact" w:val="1352"/>
        </w:trPr>
        <w:tc>
          <w:tcPr>
            <w:tcW w:w="10766" w:type="dxa"/>
          </w:tcPr>
          <w:p w:rsidR="004753D8" w:rsidRPr="003F0E77" w:rsidRDefault="004753D8" w:rsidP="00020BEF">
            <w:pPr>
              <w:spacing w:before="120"/>
              <w:rPr>
                <w:b/>
                <w:sz w:val="16"/>
              </w:rPr>
            </w:pPr>
          </w:p>
        </w:tc>
      </w:tr>
    </w:tbl>
    <w:p w:rsidR="004753D8" w:rsidRDefault="004753D8" w:rsidP="004753D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753D8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3D8" w:rsidRPr="004753D8" w:rsidRDefault="004753D8" w:rsidP="004753D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753D8" w:rsidRPr="00FE0418" w:rsidRDefault="004753D8" w:rsidP="00020BE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53D8" w:rsidRPr="00FE0418" w:rsidRDefault="004753D8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3D8" w:rsidRPr="00FE0418" w:rsidRDefault="004753D8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53D8" w:rsidRPr="00FE0418" w:rsidRDefault="004753D8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53D8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3D8" w:rsidRPr="00FE0418" w:rsidRDefault="004753D8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D8" w:rsidRPr="00FE0418" w:rsidRDefault="004753D8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3D8" w:rsidRPr="00FE0418" w:rsidRDefault="004753D8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D8" w:rsidRPr="00FE0418" w:rsidRDefault="004753D8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4753D8" w:rsidRPr="002B1F02" w:rsidRDefault="004753D8" w:rsidP="004753D8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753D8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3D8" w:rsidRPr="00FE0418" w:rsidRDefault="004753D8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3D8" w:rsidRPr="00FE0418" w:rsidRDefault="004753D8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3D8" w:rsidRPr="00FE0418" w:rsidRDefault="004753D8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3D8" w:rsidRPr="00FE0418" w:rsidRDefault="004753D8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4753D8" w:rsidRDefault="00031C66" w:rsidP="004753D8">
      <w:pPr>
        <w:rPr>
          <w:sz w:val="16"/>
          <w:szCs w:val="16"/>
        </w:rPr>
      </w:pPr>
    </w:p>
    <w:sectPr w:rsidR="00031C66" w:rsidRPr="004753D8" w:rsidSect="002A5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D8"/>
    <w:rsid w:val="0001612F"/>
    <w:rsid w:val="00024C55"/>
    <w:rsid w:val="00031C66"/>
    <w:rsid w:val="00037D0B"/>
    <w:rsid w:val="00037D32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273A5"/>
    <w:rsid w:val="00134D25"/>
    <w:rsid w:val="00140B70"/>
    <w:rsid w:val="001434A5"/>
    <w:rsid w:val="001449E2"/>
    <w:rsid w:val="001520F8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2103E7"/>
    <w:rsid w:val="0022465A"/>
    <w:rsid w:val="002530FA"/>
    <w:rsid w:val="002576A1"/>
    <w:rsid w:val="00261C1A"/>
    <w:rsid w:val="002A5E95"/>
    <w:rsid w:val="002C119B"/>
    <w:rsid w:val="002C692A"/>
    <w:rsid w:val="002E652C"/>
    <w:rsid w:val="0030324F"/>
    <w:rsid w:val="003123F1"/>
    <w:rsid w:val="0034453C"/>
    <w:rsid w:val="003704C6"/>
    <w:rsid w:val="003E75B3"/>
    <w:rsid w:val="003F458C"/>
    <w:rsid w:val="0040731C"/>
    <w:rsid w:val="00412D8E"/>
    <w:rsid w:val="0041388C"/>
    <w:rsid w:val="0041420A"/>
    <w:rsid w:val="00444988"/>
    <w:rsid w:val="00453087"/>
    <w:rsid w:val="004753D8"/>
    <w:rsid w:val="00487A32"/>
    <w:rsid w:val="004B59E5"/>
    <w:rsid w:val="004C6956"/>
    <w:rsid w:val="00501C94"/>
    <w:rsid w:val="00523C59"/>
    <w:rsid w:val="005672E1"/>
    <w:rsid w:val="005C7A02"/>
    <w:rsid w:val="005D6605"/>
    <w:rsid w:val="00607A73"/>
    <w:rsid w:val="006229F6"/>
    <w:rsid w:val="00636645"/>
    <w:rsid w:val="00695D7E"/>
    <w:rsid w:val="006A20E6"/>
    <w:rsid w:val="006A3A84"/>
    <w:rsid w:val="006C47AB"/>
    <w:rsid w:val="006C5909"/>
    <w:rsid w:val="00701EB7"/>
    <w:rsid w:val="0071122F"/>
    <w:rsid w:val="00735A23"/>
    <w:rsid w:val="00735A61"/>
    <w:rsid w:val="0076712B"/>
    <w:rsid w:val="007712B0"/>
    <w:rsid w:val="007755FF"/>
    <w:rsid w:val="007951D7"/>
    <w:rsid w:val="007A43D3"/>
    <w:rsid w:val="007C7C11"/>
    <w:rsid w:val="0080185C"/>
    <w:rsid w:val="00810AF4"/>
    <w:rsid w:val="00846021"/>
    <w:rsid w:val="00853CFD"/>
    <w:rsid w:val="00867E0A"/>
    <w:rsid w:val="008811C9"/>
    <w:rsid w:val="008845DE"/>
    <w:rsid w:val="00896B49"/>
    <w:rsid w:val="008E1946"/>
    <w:rsid w:val="008E6D7A"/>
    <w:rsid w:val="008F55C4"/>
    <w:rsid w:val="009124ED"/>
    <w:rsid w:val="00915D24"/>
    <w:rsid w:val="00923DC1"/>
    <w:rsid w:val="00980BB3"/>
    <w:rsid w:val="00985A09"/>
    <w:rsid w:val="00996301"/>
    <w:rsid w:val="009B7483"/>
    <w:rsid w:val="00A6239B"/>
    <w:rsid w:val="00A63CEB"/>
    <w:rsid w:val="00A86CC9"/>
    <w:rsid w:val="00AB2543"/>
    <w:rsid w:val="00B5273F"/>
    <w:rsid w:val="00B6111F"/>
    <w:rsid w:val="00B97611"/>
    <w:rsid w:val="00BA1FEE"/>
    <w:rsid w:val="00BA2207"/>
    <w:rsid w:val="00BF025A"/>
    <w:rsid w:val="00C023CE"/>
    <w:rsid w:val="00C1542C"/>
    <w:rsid w:val="00C17B65"/>
    <w:rsid w:val="00C336D3"/>
    <w:rsid w:val="00C72F9D"/>
    <w:rsid w:val="00C875ED"/>
    <w:rsid w:val="00C96E18"/>
    <w:rsid w:val="00CA0649"/>
    <w:rsid w:val="00CB07F2"/>
    <w:rsid w:val="00CB12B9"/>
    <w:rsid w:val="00CF199B"/>
    <w:rsid w:val="00CF6AC9"/>
    <w:rsid w:val="00D002FD"/>
    <w:rsid w:val="00D051B5"/>
    <w:rsid w:val="00D1116A"/>
    <w:rsid w:val="00D1356B"/>
    <w:rsid w:val="00D16E97"/>
    <w:rsid w:val="00D56A3D"/>
    <w:rsid w:val="00DB7A24"/>
    <w:rsid w:val="00DD3E09"/>
    <w:rsid w:val="00E217A1"/>
    <w:rsid w:val="00E313F3"/>
    <w:rsid w:val="00E356A1"/>
    <w:rsid w:val="00E45D55"/>
    <w:rsid w:val="00EA3B36"/>
    <w:rsid w:val="00EE7E43"/>
    <w:rsid w:val="00EF11B3"/>
    <w:rsid w:val="00EF1A7A"/>
    <w:rsid w:val="00F16127"/>
    <w:rsid w:val="00F40236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656FD"/>
  <w15:chartTrackingRefBased/>
  <w15:docId w15:val="{A4C1AFCB-D411-4740-89B6-32D0CE4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D002FD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57;&#1056;%20026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026М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026М</vt:lpstr>
    </vt:vector>
  </TitlesOfParts>
  <Company>vzljot</Company>
  <LinksUpToDate>false</LinksUpToDate>
  <CharactersWithSpaces>2389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026М</dc:title>
  <dc:subject/>
  <dc:creator>Крым Андрей Евгеньевич</dc:creator>
  <cp:keywords/>
  <cp:lastModifiedBy>Крым Андрей Евгеньевич</cp:lastModifiedBy>
  <cp:revision>2</cp:revision>
  <cp:lastPrinted>2010-03-31T09:12:00Z</cp:lastPrinted>
  <dcterms:created xsi:type="dcterms:W3CDTF">2020-03-03T15:21:00Z</dcterms:created>
  <dcterms:modified xsi:type="dcterms:W3CDTF">2020-03-03T15:25:00Z</dcterms:modified>
</cp:coreProperties>
</file>