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24FF6" w:rsidRPr="00E24FF6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16571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noProof/>
                <w:sz w:val="24"/>
                <w:szCs w:val="23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E98818" wp14:editId="6916C460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0</wp:posOffset>
                  </wp:positionV>
                  <wp:extent cx="2236233" cy="56197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233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4FF6" w:rsidRPr="00E24FF6" w:rsidRDefault="00E24FF6" w:rsidP="00E24FF6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bCs/>
                <w:sz w:val="18"/>
                <w:lang w:eastAsia="ru-RU"/>
              </w:rPr>
            </w:pPr>
          </w:p>
          <w:p w:rsidR="00E24FF6" w:rsidRPr="00E24FF6" w:rsidRDefault="00E24FF6" w:rsidP="00E24FF6">
            <w:pPr>
              <w:tabs>
                <w:tab w:val="left" w:pos="1071"/>
                <w:tab w:val="left" w:pos="3056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Россия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, </w:t>
            </w:r>
            <w:r w:rsidRPr="00E24F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198097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 Санкт-</w:t>
            </w:r>
            <w:r w:rsidRPr="00E24F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Петербург</w:t>
            </w:r>
          </w:p>
          <w:p w:rsidR="00E24FF6" w:rsidRPr="00E24FF6" w:rsidRDefault="00E24FF6" w:rsidP="00E24FF6">
            <w:pPr>
              <w:tabs>
                <w:tab w:val="left" w:pos="1071"/>
                <w:tab w:val="left" w:pos="3056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ул. Трефолева, 2БМ</w:t>
            </w:r>
          </w:p>
          <w:p w:rsidR="00E24FF6" w:rsidRPr="00E24FF6" w:rsidRDefault="00E24FF6" w:rsidP="00E24FF6">
            <w:pPr>
              <w:tabs>
                <w:tab w:val="right" w:leader="dot" w:pos="4444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8-800-333-888-7</w:t>
            </w:r>
          </w:p>
          <w:p w:rsidR="00E24FF6" w:rsidRPr="00E24FF6" w:rsidRDefault="00E24FF6" w:rsidP="00E24FF6">
            <w:pPr>
              <w:tabs>
                <w:tab w:val="right" w:leader="dot" w:pos="4444"/>
              </w:tabs>
              <w:spacing w:after="0" w:line="240" w:lineRule="auto"/>
              <w:ind w:right="1134"/>
              <w:contextualSpacing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@</w:t>
            </w: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vzljot</w:t>
            </w: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r w:rsidRPr="00E24FF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ru</w:t>
            </w:r>
          </w:p>
          <w:p w:rsidR="00E24FF6" w:rsidRPr="00E24FF6" w:rsidRDefault="00E24FF6" w:rsidP="00E24FF6">
            <w:pPr>
              <w:spacing w:after="0" w:line="240" w:lineRule="auto"/>
              <w:ind w:right="1134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6"/>
                <w:lang w:eastAsia="ru-RU"/>
              </w:rPr>
              <w:t xml:space="preserve">Документация и программное обеспечение размещены на сайте </w:t>
            </w:r>
            <w:hyperlink r:id="rId9" w:history="1"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vzljot</w:t>
              </w:r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E24FF6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</w:tr>
      <w:tr w:rsidR="00E24FF6" w:rsidRPr="00E24FF6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ИНН</w:t>
            </w: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/</w:t>
            </w:r>
            <w:r w:rsidRPr="00E24FF6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EB0E8E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самовывоз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24FF6" w:rsidRPr="00E24FF6" w:rsidRDefault="00E24FF6" w:rsidP="00E2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6E0C59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334F1E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24FF6" w:rsidRPr="00E24FF6" w:rsidTr="00334F1E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E24FF6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F6" w:rsidRPr="00E24FF6" w:rsidRDefault="00E24FF6" w:rsidP="001D43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4FF6" w:rsidRPr="00E24FF6" w:rsidRDefault="00E24FF6" w:rsidP="00E24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C6AE4" w:rsidRDefault="00E24FF6" w:rsidP="00E24FF6">
      <w:pPr>
        <w:pStyle w:val="ab"/>
        <w:spacing w:line="240" w:lineRule="auto"/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tbl>
      <w:tblPr>
        <w:tblStyle w:val="ac"/>
        <w:tblpPr w:leftFromText="180" w:rightFromText="180" w:vertAnchor="text" w:horzAnchor="page" w:tblpX="3301" w:tblpY="11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F473B9" w:rsidRPr="00E0136B" w:rsidTr="00F473B9">
        <w:trPr>
          <w:trHeight w:val="3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Pr="00E0136B" w:rsidRDefault="00F473B9" w:rsidP="00F473B9">
            <w:pPr>
              <w:spacing w:after="120"/>
              <w:jc w:val="center"/>
            </w:pPr>
          </w:p>
        </w:tc>
      </w:tr>
    </w:tbl>
    <w:p w:rsidR="00E0136B" w:rsidRPr="00E0136B" w:rsidRDefault="00E0136B" w:rsidP="00E013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4"/>
          <w:lang w:eastAsia="ru-RU"/>
        </w:rPr>
      </w:pPr>
      <w:r w:rsidRPr="00E0136B">
        <w:rPr>
          <w:rFonts w:ascii="Arial" w:eastAsia="Times New Roman" w:hAnsi="Arial" w:cs="Arial"/>
          <w:color w:val="000000"/>
          <w:sz w:val="18"/>
          <w:szCs w:val="14"/>
          <w:lang w:eastAsia="ru-RU"/>
        </w:rPr>
        <w:t xml:space="preserve">  </w:t>
      </w:r>
    </w:p>
    <w:p w:rsidR="00F473B9" w:rsidRDefault="00E0136B" w:rsidP="00F473B9">
      <w:pPr>
        <w:spacing w:after="120"/>
        <w:rPr>
          <w:rFonts w:ascii="Arial" w:eastAsia="Times New Roman" w:hAnsi="Arial" w:cs="Arial"/>
          <w:sz w:val="18"/>
          <w:szCs w:val="18"/>
          <w:lang w:eastAsia="ru-RU"/>
        </w:rPr>
      </w:pPr>
      <w:r w:rsidRPr="00F473B9">
        <w:rPr>
          <w:rFonts w:ascii="Arial" w:eastAsia="Times New Roman" w:hAnsi="Arial" w:cs="Arial"/>
          <w:b/>
          <w:sz w:val="28"/>
          <w:szCs w:val="18"/>
          <w:lang w:eastAsia="ru-RU"/>
        </w:rPr>
        <w:t>Заявка №</w:t>
      </w:r>
      <w:r w:rsidRPr="00F473B9">
        <w:rPr>
          <w:rFonts w:ascii="Arial" w:eastAsia="Times New Roman" w:hAnsi="Arial" w:cs="Arial"/>
          <w:sz w:val="28"/>
          <w:szCs w:val="18"/>
          <w:lang w:eastAsia="ru-RU"/>
        </w:rPr>
        <w:t xml:space="preserve"> 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>от «__</w:t>
      </w:r>
      <w:proofErr w:type="gramStart"/>
      <w:r w:rsidRPr="00E0136B">
        <w:rPr>
          <w:rFonts w:ascii="Arial" w:eastAsia="Times New Roman" w:hAnsi="Arial" w:cs="Arial"/>
          <w:sz w:val="18"/>
          <w:szCs w:val="18"/>
          <w:lang w:eastAsia="ru-RU"/>
        </w:rPr>
        <w:t>_»_</w:t>
      </w:r>
      <w:proofErr w:type="gramEnd"/>
      <w:r w:rsidRPr="00E0136B">
        <w:rPr>
          <w:rFonts w:ascii="Arial" w:eastAsia="Times New Roman" w:hAnsi="Arial" w:cs="Arial"/>
          <w:sz w:val="18"/>
          <w:szCs w:val="18"/>
          <w:lang w:eastAsia="ru-RU"/>
        </w:rPr>
        <w:t>_________20</w:t>
      </w:r>
      <w:r w:rsidRPr="00F473B9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F473B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E0136B"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Pr="00F473B9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F473B9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</w:p>
    <w:p w:rsidR="00F473B9" w:rsidRPr="00F473B9" w:rsidRDefault="00F473B9" w:rsidP="00F473B9">
      <w:pPr>
        <w:spacing w:after="120"/>
        <w:rPr>
          <w:rFonts w:ascii="Arial" w:eastAsia="Times New Roman" w:hAnsi="Arial" w:cs="Arial"/>
          <w:sz w:val="18"/>
          <w:szCs w:val="18"/>
          <w:lang w:eastAsia="ru-RU"/>
        </w:rPr>
      </w:pPr>
    </w:p>
    <w:p w:rsidR="00D77D78" w:rsidRPr="004837C2" w:rsidRDefault="00B34FC8" w:rsidP="004837C2">
      <w:pPr>
        <w:jc w:val="right"/>
        <w:rPr>
          <w:b/>
          <w:sz w:val="24"/>
          <w:lang w:eastAsia="ru-RU"/>
        </w:rPr>
      </w:pPr>
      <w:r>
        <w:rPr>
          <w:rFonts w:ascii="Arial" w:hAnsi="Arial" w:cs="Arial"/>
          <w:b/>
          <w:sz w:val="28"/>
          <w:szCs w:val="27"/>
        </w:rPr>
        <w:t>Уро</w:t>
      </w:r>
      <w:r w:rsidR="00291B51">
        <w:rPr>
          <w:rFonts w:ascii="Arial" w:hAnsi="Arial" w:cs="Arial"/>
          <w:b/>
          <w:sz w:val="28"/>
          <w:szCs w:val="27"/>
        </w:rPr>
        <w:t xml:space="preserve">внемер ультразвуковой ВЗЛЕТ УР исполнения УР-2хх </w:t>
      </w:r>
      <w:r w:rsidR="00291B51">
        <w:rPr>
          <w:rFonts w:ascii="Arial" w:hAnsi="Arial" w:cs="Arial"/>
          <w:b/>
          <w:sz w:val="28"/>
          <w:szCs w:val="27"/>
          <w:lang w:val="en-US"/>
        </w:rPr>
        <w:t>Ex</w:t>
      </w:r>
      <w:r w:rsidR="00291B51" w:rsidRPr="00291B51">
        <w:rPr>
          <w:rFonts w:ascii="Arial" w:hAnsi="Arial" w:cs="Arial"/>
          <w:b/>
          <w:sz w:val="28"/>
          <w:szCs w:val="27"/>
        </w:rPr>
        <w:t xml:space="preserve"> (</w:t>
      </w:r>
      <w:r w:rsidR="00291B51">
        <w:rPr>
          <w:rFonts w:ascii="Arial" w:hAnsi="Arial" w:cs="Arial"/>
          <w:b/>
          <w:sz w:val="28"/>
          <w:szCs w:val="27"/>
        </w:rPr>
        <w:t>взрывозащищенное)</w:t>
      </w:r>
      <w:r w:rsidR="00564A60" w:rsidRPr="00897F34">
        <w:rPr>
          <w:rFonts w:ascii="Arial" w:hAnsi="Arial" w:cs="Arial"/>
          <w:b/>
          <w:sz w:val="28"/>
          <w:szCs w:val="27"/>
        </w:rPr>
        <w:t xml:space="preserve"> для АЭС</w:t>
      </w:r>
      <w:r w:rsidR="004837C2">
        <w:rPr>
          <w:rFonts w:ascii="Arial" w:hAnsi="Arial" w:cs="Arial"/>
          <w:b/>
          <w:sz w:val="28"/>
          <w:szCs w:val="27"/>
        </w:rPr>
        <w:t xml:space="preserve"> 4Н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D77D78" w:rsidTr="006E0C59">
        <w:trPr>
          <w:trHeight w:val="283"/>
        </w:trPr>
        <w:tc>
          <w:tcPr>
            <w:tcW w:w="5098" w:type="dxa"/>
            <w:vAlign w:val="center"/>
          </w:tcPr>
          <w:p w:rsidR="00D77D78" w:rsidRPr="00640E85" w:rsidRDefault="00AF204B" w:rsidP="006E0C59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Наименование конечного заказчика</w:t>
            </w:r>
          </w:p>
        </w:tc>
        <w:tc>
          <w:tcPr>
            <w:tcW w:w="4247" w:type="dxa"/>
            <w:vAlign w:val="center"/>
          </w:tcPr>
          <w:p w:rsidR="00D77D78" w:rsidRDefault="00D77D78" w:rsidP="006E0C5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204B" w:rsidTr="006E0C59">
        <w:trPr>
          <w:trHeight w:val="283"/>
        </w:trPr>
        <w:tc>
          <w:tcPr>
            <w:tcW w:w="5098" w:type="dxa"/>
            <w:vAlign w:val="center"/>
          </w:tcPr>
          <w:p w:rsidR="00AF204B" w:rsidRPr="00640E85" w:rsidRDefault="00AF204B" w:rsidP="006E0C59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Ориентировочная дата поставки</w:t>
            </w:r>
          </w:p>
        </w:tc>
        <w:tc>
          <w:tcPr>
            <w:tcW w:w="4247" w:type="dxa"/>
            <w:vAlign w:val="center"/>
          </w:tcPr>
          <w:p w:rsidR="00AF204B" w:rsidRDefault="00AF204B" w:rsidP="006E0C5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F204B" w:rsidTr="006E0C59">
        <w:trPr>
          <w:trHeight w:val="283"/>
        </w:trPr>
        <w:tc>
          <w:tcPr>
            <w:tcW w:w="5098" w:type="dxa"/>
            <w:vAlign w:val="center"/>
          </w:tcPr>
          <w:p w:rsidR="00AF204B" w:rsidRPr="00640E85" w:rsidRDefault="00AF204B" w:rsidP="006E0C59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 w:rsidRPr="00640E85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 xml:space="preserve">KKS 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>Общий</w:t>
            </w:r>
          </w:p>
        </w:tc>
        <w:tc>
          <w:tcPr>
            <w:tcW w:w="4247" w:type="dxa"/>
            <w:vAlign w:val="center"/>
          </w:tcPr>
          <w:p w:rsidR="00AF204B" w:rsidRDefault="00AF204B" w:rsidP="006E0C5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77D78" w:rsidTr="006E0C59">
        <w:trPr>
          <w:trHeight w:val="283"/>
        </w:trPr>
        <w:tc>
          <w:tcPr>
            <w:tcW w:w="5098" w:type="dxa"/>
            <w:vAlign w:val="center"/>
          </w:tcPr>
          <w:p w:rsidR="00D77D78" w:rsidRPr="00640E85" w:rsidRDefault="00D77D78" w:rsidP="002654B3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E0C59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 w:rsidRPr="006E0C59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>KKS</w:t>
            </w:r>
            <w:r w:rsidRPr="006E0C59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</w:t>
            </w:r>
            <w:r w:rsidR="002654B3" w:rsidRPr="006E0C59">
              <w:rPr>
                <w:rFonts w:ascii="Arial" w:eastAsia="Times New Roman" w:hAnsi="Arial" w:cs="Arial"/>
                <w:b/>
                <w:sz w:val="16"/>
                <w:lang w:eastAsia="ru-RU"/>
              </w:rPr>
              <w:t>уровнемера</w:t>
            </w:r>
          </w:p>
        </w:tc>
        <w:tc>
          <w:tcPr>
            <w:tcW w:w="4247" w:type="dxa"/>
            <w:vAlign w:val="center"/>
          </w:tcPr>
          <w:p w:rsidR="00D77D78" w:rsidRDefault="00D77D78" w:rsidP="006E0C5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45F47" w:rsidTr="006E0C59">
        <w:trPr>
          <w:trHeight w:val="283"/>
        </w:trPr>
        <w:tc>
          <w:tcPr>
            <w:tcW w:w="5098" w:type="dxa"/>
            <w:vAlign w:val="center"/>
          </w:tcPr>
          <w:p w:rsidR="00245F47" w:rsidRPr="00245F47" w:rsidRDefault="00245F47" w:rsidP="00245F47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>KKS</w:t>
            </w:r>
            <w:r w:rsidRPr="00245F47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АС (акустическая система)</w:t>
            </w:r>
          </w:p>
        </w:tc>
        <w:tc>
          <w:tcPr>
            <w:tcW w:w="4247" w:type="dxa"/>
            <w:vAlign w:val="center"/>
          </w:tcPr>
          <w:p w:rsidR="00245F47" w:rsidRDefault="00245F47" w:rsidP="006E0C5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77D78" w:rsidTr="006E0C59">
        <w:trPr>
          <w:trHeight w:val="283"/>
        </w:trPr>
        <w:tc>
          <w:tcPr>
            <w:tcW w:w="5098" w:type="dxa"/>
            <w:vAlign w:val="center"/>
          </w:tcPr>
          <w:p w:rsidR="00D77D78" w:rsidRPr="00640E85" w:rsidRDefault="00D77D78" w:rsidP="006E0C59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Код </w:t>
            </w:r>
            <w:r w:rsidRPr="00640E85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>KKS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ИВП-24.24</w:t>
            </w: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sz w:val="16"/>
                <w:lang w:eastAsia="ru-RU"/>
              </w:rPr>
              <w:t>источник вторичного питания)</w:t>
            </w:r>
          </w:p>
        </w:tc>
        <w:tc>
          <w:tcPr>
            <w:tcW w:w="4247" w:type="dxa"/>
            <w:vAlign w:val="center"/>
          </w:tcPr>
          <w:p w:rsidR="00D77D78" w:rsidRDefault="00D77D78" w:rsidP="006E0C5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77D78" w:rsidTr="006E0C59">
        <w:trPr>
          <w:trHeight w:val="283"/>
        </w:trPr>
        <w:tc>
          <w:tcPr>
            <w:tcW w:w="5098" w:type="dxa"/>
            <w:vAlign w:val="center"/>
          </w:tcPr>
          <w:p w:rsidR="00D77D78" w:rsidRPr="00640E85" w:rsidRDefault="00D77D78" w:rsidP="006E0C59">
            <w:pPr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640E85">
              <w:rPr>
                <w:rFonts w:ascii="Arial" w:eastAsia="Times New Roman" w:hAnsi="Arial" w:cs="Arial"/>
                <w:b/>
                <w:sz w:val="16"/>
                <w:lang w:eastAsia="ru-RU"/>
              </w:rPr>
              <w:t>Наименование Блока и Трубопровода АЭС по назначению</w:t>
            </w:r>
          </w:p>
        </w:tc>
        <w:tc>
          <w:tcPr>
            <w:tcW w:w="4247" w:type="dxa"/>
            <w:vAlign w:val="center"/>
          </w:tcPr>
          <w:p w:rsidR="00D77D78" w:rsidRDefault="00D77D78" w:rsidP="006E0C59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84459" w:rsidRDefault="00084459" w:rsidP="00237C4F">
      <w:pPr>
        <w:keepNext/>
        <w:spacing w:before="120" w:after="12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Комплект однотипных приборов</w:t>
      </w:r>
      <w:r w:rsidRPr="00F473B9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115"/>
        <w:gridCol w:w="3073"/>
        <w:gridCol w:w="3157"/>
      </w:tblGrid>
      <w:tr w:rsidR="00291B51" w:rsidRPr="00C152A4" w:rsidTr="006E0C59">
        <w:trPr>
          <w:trHeight w:val="283"/>
        </w:trPr>
        <w:tc>
          <w:tcPr>
            <w:tcW w:w="3115" w:type="dxa"/>
            <w:vMerge w:val="restart"/>
            <w:vAlign w:val="center"/>
          </w:tcPr>
          <w:p w:rsidR="00291B51" w:rsidRPr="00C152A4" w:rsidRDefault="00291B51" w:rsidP="006E0C5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152A4">
              <w:rPr>
                <w:rFonts w:ascii="Arial" w:hAnsi="Arial" w:cs="Arial"/>
                <w:b/>
                <w:sz w:val="16"/>
              </w:rPr>
              <w:t>Исполнение</w:t>
            </w:r>
            <w:r>
              <w:rPr>
                <w:rFonts w:ascii="Arial" w:hAnsi="Arial" w:cs="Arial"/>
                <w:b/>
                <w:sz w:val="16"/>
              </w:rPr>
              <w:t xml:space="preserve"> УР-</w:t>
            </w:r>
          </w:p>
        </w:tc>
        <w:tc>
          <w:tcPr>
            <w:tcW w:w="3073" w:type="dxa"/>
            <w:vAlign w:val="center"/>
          </w:tcPr>
          <w:p w:rsidR="00291B51" w:rsidRPr="00291B51" w:rsidRDefault="00291B51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1B51">
              <w:rPr>
                <w:rFonts w:ascii="Arial" w:hAnsi="Arial" w:cs="Arial"/>
                <w:b/>
                <w:sz w:val="16"/>
                <w:szCs w:val="16"/>
              </w:rPr>
              <w:t>одноканальное</w:t>
            </w:r>
          </w:p>
        </w:tc>
        <w:tc>
          <w:tcPr>
            <w:tcW w:w="3157" w:type="dxa"/>
            <w:vAlign w:val="center"/>
          </w:tcPr>
          <w:p w:rsidR="00291B51" w:rsidRPr="00291B51" w:rsidRDefault="00291B51" w:rsidP="006E0C5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91B51">
              <w:rPr>
                <w:rFonts w:ascii="Arial" w:hAnsi="Arial" w:cs="Arial"/>
                <w:b/>
                <w:sz w:val="16"/>
                <w:szCs w:val="16"/>
              </w:rPr>
              <w:t>двухканальное</w:t>
            </w:r>
          </w:p>
        </w:tc>
      </w:tr>
      <w:tr w:rsidR="00291B51" w:rsidRPr="00C152A4" w:rsidTr="006E0C59">
        <w:trPr>
          <w:trHeight w:val="283"/>
        </w:trPr>
        <w:tc>
          <w:tcPr>
            <w:tcW w:w="3115" w:type="dxa"/>
            <w:vMerge/>
            <w:shd w:val="clear" w:color="auto" w:fill="A6A6A6" w:themeFill="background1" w:themeFillShade="A6"/>
            <w:vAlign w:val="center"/>
          </w:tcPr>
          <w:p w:rsidR="00291B51" w:rsidRPr="00C152A4" w:rsidRDefault="00291B51" w:rsidP="006E0C5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73" w:type="dxa"/>
            <w:vAlign w:val="center"/>
          </w:tcPr>
          <w:p w:rsidR="00291B51" w:rsidRPr="00291B51" w:rsidRDefault="00291B51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91B51">
              <w:rPr>
                <w:rFonts w:ascii="Arial" w:hAnsi="Arial" w:cs="Arial"/>
                <w:b/>
                <w:sz w:val="16"/>
                <w:szCs w:val="16"/>
              </w:rPr>
              <w:t>211</w:t>
            </w:r>
            <w:r w:rsidRPr="00291B51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3157" w:type="dxa"/>
            <w:vAlign w:val="center"/>
          </w:tcPr>
          <w:p w:rsidR="00291B51" w:rsidRPr="00291B51" w:rsidRDefault="00291B51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91B51">
              <w:rPr>
                <w:rFonts w:ascii="Arial" w:hAnsi="Arial" w:cs="Arial"/>
                <w:b/>
                <w:sz w:val="16"/>
                <w:szCs w:val="16"/>
                <w:lang w:val="en-US"/>
              </w:rPr>
              <w:t>221Ex</w:t>
            </w:r>
          </w:p>
        </w:tc>
      </w:tr>
      <w:tr w:rsidR="00291B51" w:rsidRPr="00C152A4" w:rsidTr="006E0C59">
        <w:trPr>
          <w:trHeight w:val="283"/>
        </w:trPr>
        <w:tc>
          <w:tcPr>
            <w:tcW w:w="3115" w:type="dxa"/>
            <w:shd w:val="clear" w:color="auto" w:fill="A6A6A6" w:themeFill="background1" w:themeFillShade="A6"/>
            <w:vAlign w:val="center"/>
          </w:tcPr>
          <w:p w:rsidR="00291B51" w:rsidRDefault="00291B51" w:rsidP="006E0C5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количество, 1 </w:t>
            </w:r>
            <w:r w:rsidRPr="00C152A4">
              <w:rPr>
                <w:rFonts w:ascii="Arial" w:hAnsi="Arial" w:cs="Arial"/>
                <w:b/>
                <w:sz w:val="16"/>
              </w:rPr>
              <w:t>шт.</w:t>
            </w:r>
          </w:p>
        </w:tc>
        <w:tc>
          <w:tcPr>
            <w:tcW w:w="3073" w:type="dxa"/>
            <w:vAlign w:val="center"/>
          </w:tcPr>
          <w:p w:rsidR="00291B51" w:rsidRPr="00291B51" w:rsidRDefault="00291B51" w:rsidP="006E0C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7" w:type="dxa"/>
            <w:vAlign w:val="center"/>
          </w:tcPr>
          <w:p w:rsidR="00291B51" w:rsidRPr="00291B51" w:rsidRDefault="00291B51" w:rsidP="006E0C5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7C4AE2" w:rsidRPr="00A03409" w:rsidRDefault="00237C4F" w:rsidP="00A03409">
      <w:pPr>
        <w:keepNext/>
        <w:spacing w:before="120" w:after="12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Комплектация</w:t>
      </w:r>
      <w:r w:rsidRPr="00F473B9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425"/>
        <w:gridCol w:w="1418"/>
        <w:gridCol w:w="425"/>
        <w:gridCol w:w="1985"/>
        <w:gridCol w:w="425"/>
        <w:gridCol w:w="1276"/>
        <w:gridCol w:w="425"/>
      </w:tblGrid>
      <w:tr w:rsidR="0055435C" w:rsidRPr="00680A61" w:rsidTr="0055435C">
        <w:trPr>
          <w:trHeight w:val="270"/>
        </w:trPr>
        <w:tc>
          <w:tcPr>
            <w:tcW w:w="851" w:type="dxa"/>
            <w:vAlign w:val="center"/>
          </w:tcPr>
          <w:p w:rsidR="0055435C" w:rsidRPr="00680A61" w:rsidRDefault="0055435C" w:rsidP="00A03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 1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универсальный </w:t>
            </w:r>
            <w:r w:rsidRPr="00680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(имп./частотн./логический)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:rsidTr="0055435C">
              <w:tc>
                <w:tcPr>
                  <w:tcW w:w="360" w:type="dxa"/>
                </w:tcPr>
                <w:p w:rsidR="0055435C" w:rsidRDefault="0055435C" w:rsidP="0055435C">
                  <w:pPr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35C" w:rsidRPr="00680A61" w:rsidRDefault="0055435C" w:rsidP="00A03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длина кабеля связи, м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:rsidTr="0055435C">
              <w:tc>
                <w:tcPr>
                  <w:tcW w:w="360" w:type="dxa"/>
                </w:tcPr>
                <w:p w:rsidR="0055435C" w:rsidRDefault="0055435C" w:rsidP="00A03409">
                  <w:pPr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55435C" w:rsidRPr="00680A61" w:rsidRDefault="0055435C" w:rsidP="00A0340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35C" w:rsidRPr="0055435C" w:rsidRDefault="0055435C" w:rsidP="00A03409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         Ethernet 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:rsidTr="0055435C">
              <w:tc>
                <w:tcPr>
                  <w:tcW w:w="360" w:type="dxa"/>
                </w:tcPr>
                <w:p w:rsidR="0055435C" w:rsidRDefault="0055435C" w:rsidP="00A03409">
                  <w:pPr>
                    <w:rPr>
                      <w:rFonts w:ascii="Arial" w:eastAsia="Times New Roman" w:hAnsi="Arial" w:cs="Arial"/>
                      <w:lang w:val="en-US" w:eastAsia="ru-RU"/>
                    </w:rPr>
                  </w:pPr>
                </w:p>
              </w:tc>
            </w:tr>
          </w:tbl>
          <w:p w:rsidR="0055435C" w:rsidRPr="0055435C" w:rsidRDefault="0055435C" w:rsidP="00A03409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55435C" w:rsidRPr="00680A61" w:rsidTr="0055435C">
        <w:trPr>
          <w:trHeight w:val="270"/>
        </w:trPr>
        <w:tc>
          <w:tcPr>
            <w:tcW w:w="851" w:type="dxa"/>
            <w:vAlign w:val="center"/>
          </w:tcPr>
          <w:p w:rsidR="0055435C" w:rsidRPr="00680A61" w:rsidRDefault="0055435C" w:rsidP="00A034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Выход 2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универсальный </w:t>
            </w:r>
            <w:r w:rsidRPr="00680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(имп./частотн./логический)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:rsidTr="0055435C">
              <w:tc>
                <w:tcPr>
                  <w:tcW w:w="360" w:type="dxa"/>
                </w:tcPr>
                <w:p w:rsidR="0055435C" w:rsidRDefault="0055435C" w:rsidP="0055435C">
                  <w:pPr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</w:t>
            </w: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оковый выход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:rsidTr="0055435C">
              <w:tc>
                <w:tcPr>
                  <w:tcW w:w="360" w:type="dxa"/>
                </w:tcPr>
                <w:p w:rsidR="0055435C" w:rsidRDefault="0055435C" w:rsidP="0055435C">
                  <w:pPr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55435C" w:rsidRPr="00680A61" w:rsidRDefault="0055435C" w:rsidP="0055435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55435C" w:rsidRPr="00680A61" w:rsidRDefault="0055435C" w:rsidP="00A03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длина кабеля связи, м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55435C" w:rsidTr="0055435C">
              <w:tc>
                <w:tcPr>
                  <w:tcW w:w="360" w:type="dxa"/>
                </w:tcPr>
                <w:p w:rsidR="0055435C" w:rsidRDefault="0055435C" w:rsidP="00A03409">
                  <w:pPr>
                    <w:jc w:val="right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</w:tr>
          </w:tbl>
          <w:p w:rsidR="0055435C" w:rsidRPr="00680A61" w:rsidRDefault="0055435C" w:rsidP="00A0340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5435C" w:rsidRPr="00680A61" w:rsidRDefault="0055435C" w:rsidP="00A034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06"/>
        <w:gridCol w:w="567"/>
        <w:gridCol w:w="2410"/>
        <w:gridCol w:w="567"/>
      </w:tblGrid>
      <w:tr w:rsidR="00680A61" w:rsidRPr="00680A61" w:rsidTr="00CC08CB">
        <w:trPr>
          <w:trHeight w:hRule="exact" w:val="227"/>
        </w:trPr>
        <w:tc>
          <w:tcPr>
            <w:tcW w:w="4106" w:type="dxa"/>
            <w:tcBorders>
              <w:top w:val="nil"/>
              <w:left w:val="nil"/>
              <w:bottom w:val="nil"/>
            </w:tcBorders>
            <w:vAlign w:val="center"/>
          </w:tcPr>
          <w:p w:rsidR="00A03409" w:rsidRPr="00680A61" w:rsidRDefault="00A03409" w:rsidP="00A03409">
            <w:pPr>
              <w:spacing w:after="0" w:line="21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 вторичного питания</w:t>
            </w:r>
            <w:r w:rsidR="00CC08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</w:t>
            </w:r>
            <w:r w:rsidR="00CC08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шт.</w:t>
            </w:r>
            <w:r w:rsidR="00CC08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ИВП-24.24</w:t>
            </w:r>
          </w:p>
        </w:tc>
        <w:tc>
          <w:tcPr>
            <w:tcW w:w="567" w:type="dxa"/>
            <w:vAlign w:val="center"/>
          </w:tcPr>
          <w:p w:rsidR="00A03409" w:rsidRPr="00680A61" w:rsidRDefault="00A03409" w:rsidP="00A03409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A03409" w:rsidRPr="00CC08CB" w:rsidRDefault="00A03409" w:rsidP="00A03409">
            <w:pPr>
              <w:spacing w:after="0" w:line="21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80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</w:t>
            </w:r>
            <w:r w:rsidR="00D77D78"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</w:t>
            </w:r>
            <w:r w:rsidRPr="00680A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лина кабеля питания, м</w:t>
            </w:r>
            <w:r w:rsidRPr="00680A6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  </w:t>
            </w:r>
            <w:r w:rsidRPr="00CC08C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03409" w:rsidRPr="00CC08CB" w:rsidRDefault="00A03409" w:rsidP="00A03409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:rsidR="002B761D" w:rsidRDefault="002B761D" w:rsidP="00CC08CB">
      <w:pPr>
        <w:spacing w:before="120" w:after="120" w:line="240" w:lineRule="auto"/>
        <w:rPr>
          <w:lang w:eastAsia="ru-RU"/>
        </w:rPr>
      </w:pPr>
    </w:p>
    <w:p w:rsidR="00CC08CB" w:rsidRDefault="00CC08CB" w:rsidP="00CC08CB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43CB8" w:rsidRDefault="00343CB8" w:rsidP="00A03409">
      <w:pPr>
        <w:spacing w:before="120" w:after="12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0A6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Акустическая система </w:t>
      </w:r>
      <w:r w:rsidR="00CC08CB">
        <w:rPr>
          <w:rFonts w:ascii="Arial" w:eastAsia="Times New Roman" w:hAnsi="Arial" w:cs="Arial"/>
          <w:b/>
          <w:sz w:val="28"/>
          <w:szCs w:val="28"/>
          <w:lang w:eastAsia="ru-RU"/>
        </w:rPr>
        <w:t>АС</w:t>
      </w:r>
    </w:p>
    <w:tbl>
      <w:tblPr>
        <w:tblW w:w="9377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93"/>
        <w:gridCol w:w="1669"/>
        <w:gridCol w:w="1255"/>
        <w:gridCol w:w="414"/>
        <w:gridCol w:w="1255"/>
        <w:gridCol w:w="427"/>
        <w:gridCol w:w="1255"/>
        <w:gridCol w:w="427"/>
        <w:gridCol w:w="1255"/>
        <w:gridCol w:w="427"/>
      </w:tblGrid>
      <w:tr w:rsidR="00BC29AD" w:rsidRPr="00072C8A" w:rsidTr="00BC29AD">
        <w:trPr>
          <w:trHeight w:hRule="exact" w:val="30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Исполнение по стойкости</w:t>
            </w:r>
          </w:p>
        </w:tc>
        <w:tc>
          <w:tcPr>
            <w:tcW w:w="6715" w:type="dxa"/>
            <w:gridSpan w:val="8"/>
            <w:shd w:val="clear" w:color="auto" w:fill="auto"/>
            <w:vAlign w:val="center"/>
          </w:tcPr>
          <w:p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фланцевое</w:t>
            </w:r>
          </w:p>
        </w:tc>
      </w:tr>
      <w:tr w:rsidR="00BC29AD" w:rsidRPr="00072C8A" w:rsidTr="00BC29AD">
        <w:trPr>
          <w:trHeight w:hRule="exact" w:val="227"/>
        </w:trPr>
        <w:tc>
          <w:tcPr>
            <w:tcW w:w="993" w:type="dxa"/>
            <w:vMerge/>
            <w:shd w:val="clear" w:color="auto" w:fill="auto"/>
            <w:vAlign w:val="center"/>
          </w:tcPr>
          <w:p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vMerge/>
            <w:vAlign w:val="center"/>
          </w:tcPr>
          <w:p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1" w:type="dxa"/>
            <w:gridSpan w:val="4"/>
            <w:shd w:val="clear" w:color="auto" w:fill="auto"/>
            <w:vAlign w:val="center"/>
          </w:tcPr>
          <w:p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с репером</w:t>
            </w:r>
          </w:p>
        </w:tc>
        <w:tc>
          <w:tcPr>
            <w:tcW w:w="3364" w:type="dxa"/>
            <w:gridSpan w:val="4"/>
            <w:shd w:val="clear" w:color="auto" w:fill="auto"/>
            <w:vAlign w:val="center"/>
          </w:tcPr>
          <w:p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с ТПС</w:t>
            </w:r>
          </w:p>
        </w:tc>
      </w:tr>
      <w:tr w:rsidR="00BC29AD" w:rsidRPr="0013729B" w:rsidTr="00BC29AD">
        <w:trPr>
          <w:trHeight w:hRule="exact" w:val="170"/>
        </w:trPr>
        <w:tc>
          <w:tcPr>
            <w:tcW w:w="993" w:type="dxa"/>
            <w:vMerge/>
            <w:shd w:val="clear" w:color="auto" w:fill="auto"/>
            <w:vAlign w:val="center"/>
          </w:tcPr>
          <w:p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vMerge/>
          </w:tcPr>
          <w:p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до 50°С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до 100°С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до 50°С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до 100°С</w:t>
            </w:r>
          </w:p>
        </w:tc>
      </w:tr>
      <w:tr w:rsidR="00BC29AD" w:rsidRPr="00072C8A" w:rsidTr="00BC29AD">
        <w:trPr>
          <w:trHeight w:hRule="exact" w:val="22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C29AD" w:rsidRPr="00BC29AD" w:rsidRDefault="00BC29AD" w:rsidP="00BC2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канал 1</w:t>
            </w:r>
          </w:p>
        </w:tc>
        <w:tc>
          <w:tcPr>
            <w:tcW w:w="1669" w:type="dxa"/>
            <w:vAlign w:val="center"/>
          </w:tcPr>
          <w:p w:rsidR="00BC29AD" w:rsidRPr="00BC29AD" w:rsidRDefault="00BC29AD" w:rsidP="006E0C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базовое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АС-401-110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АС-401-120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АС-611-110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АС-611-120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29AD" w:rsidRPr="00072C8A" w:rsidTr="00BC29AD">
        <w:trPr>
          <w:trHeight w:hRule="exact" w:val="227"/>
        </w:trPr>
        <w:tc>
          <w:tcPr>
            <w:tcW w:w="993" w:type="dxa"/>
            <w:vMerge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BC29AD" w:rsidRPr="00BC29AD" w:rsidRDefault="00BC29AD" w:rsidP="006E0C59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АС-402-110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АС-612-110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29AD" w:rsidRPr="0013729B" w:rsidTr="00BC29AD">
        <w:trPr>
          <w:trHeight w:hRule="exact" w:val="227"/>
        </w:trPr>
        <w:tc>
          <w:tcPr>
            <w:tcW w:w="993" w:type="dxa"/>
            <w:vMerge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BC29AD" w:rsidRPr="00BC29AD" w:rsidRDefault="00BC29AD" w:rsidP="006E0C59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агрессивостойкое*</w:t>
            </w:r>
          </w:p>
          <w:p w:rsidR="00BC29AD" w:rsidRPr="00BC29AD" w:rsidRDefault="00BC29AD" w:rsidP="006E0C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АС-403-110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------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АС-613-110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-------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29AD" w:rsidRPr="0013729B" w:rsidTr="00BC29AD">
        <w:trPr>
          <w:trHeight w:hRule="exact" w:val="22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C29AD" w:rsidRPr="00BC29AD" w:rsidRDefault="00BC29AD" w:rsidP="00BC2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канал 2</w:t>
            </w:r>
          </w:p>
        </w:tc>
        <w:tc>
          <w:tcPr>
            <w:tcW w:w="1669" w:type="dxa"/>
            <w:vAlign w:val="center"/>
          </w:tcPr>
          <w:p w:rsidR="00BC29AD" w:rsidRPr="00BC29AD" w:rsidRDefault="00BC29AD" w:rsidP="006E0C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базовое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АС-401-110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АС-401-120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АС-611-110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АС-611-120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C29AD" w:rsidRPr="0013729B" w:rsidTr="00BC29AD">
        <w:trPr>
          <w:trHeight w:hRule="exact" w:val="227"/>
        </w:trPr>
        <w:tc>
          <w:tcPr>
            <w:tcW w:w="993" w:type="dxa"/>
            <w:vMerge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BC29AD" w:rsidRPr="00BC29AD" w:rsidRDefault="00BC29AD" w:rsidP="006E0C59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бензомаслостойкое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АС-402-110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АС-612-110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29AD" w:rsidRPr="0013729B" w:rsidTr="00BC29AD">
        <w:trPr>
          <w:trHeight w:hRule="exact" w:val="227"/>
        </w:trPr>
        <w:tc>
          <w:tcPr>
            <w:tcW w:w="993" w:type="dxa"/>
            <w:vMerge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BC29AD" w:rsidRPr="00BC29AD" w:rsidRDefault="00BC29AD" w:rsidP="006E0C59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агрессивостойкое*</w:t>
            </w:r>
          </w:p>
          <w:p w:rsidR="00BC29AD" w:rsidRPr="00BC29AD" w:rsidRDefault="00BC29AD" w:rsidP="006E0C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АС-403-110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------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АС-613-110</w:t>
            </w:r>
            <w:r w:rsidRPr="00BC29AD">
              <w:rPr>
                <w:rFonts w:ascii="Arial" w:hAnsi="Arial" w:cs="Arial"/>
                <w:b/>
                <w:sz w:val="16"/>
                <w:szCs w:val="16"/>
                <w:lang w:val="en-US"/>
              </w:rPr>
              <w:t>Ex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--------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C29AD" w:rsidRPr="00BC29AD" w:rsidRDefault="00BC29AD" w:rsidP="006E0C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169A9" w:rsidRDefault="006169A9" w:rsidP="006169A9">
      <w:pPr>
        <w:rPr>
          <w:lang w:eastAsia="ru-RU"/>
        </w:rPr>
      </w:pPr>
    </w:p>
    <w:p w:rsidR="00BC29AD" w:rsidRPr="00680A61" w:rsidRDefault="00BC29AD" w:rsidP="006169A9">
      <w:pPr>
        <w:rPr>
          <w:lang w:eastAsia="ru-RU"/>
        </w:rPr>
      </w:pPr>
    </w:p>
    <w:p w:rsidR="006169A9" w:rsidRDefault="006169A9" w:rsidP="006169A9">
      <w:pPr>
        <w:rPr>
          <w:lang w:eastAsia="ru-RU"/>
        </w:rPr>
      </w:pPr>
    </w:p>
    <w:p w:rsidR="00BC29AD" w:rsidRDefault="00BC29AD" w:rsidP="006169A9">
      <w:pPr>
        <w:rPr>
          <w:lang w:eastAsia="ru-RU"/>
        </w:rPr>
      </w:pPr>
    </w:p>
    <w:p w:rsidR="00C152A4" w:rsidRPr="00BC29AD" w:rsidRDefault="00BC29AD" w:rsidP="00BC29AD">
      <w:pPr>
        <w:keepNext/>
        <w:spacing w:before="120" w:after="12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lastRenderedPageBreak/>
        <w:t>Комплектация</w:t>
      </w:r>
      <w:r>
        <w:rPr>
          <w:rFonts w:ascii="Arial" w:eastAsia="Times New Roman" w:hAnsi="Arial" w:cs="Arial"/>
          <w:b/>
          <w:bCs/>
          <w:i/>
          <w:iCs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АС</w:t>
      </w:r>
      <w:r w:rsidRPr="00F473B9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:</w:t>
      </w:r>
    </w:p>
    <w:tbl>
      <w:tblPr>
        <w:tblW w:w="914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2"/>
        <w:gridCol w:w="425"/>
        <w:gridCol w:w="7"/>
        <w:gridCol w:w="285"/>
        <w:gridCol w:w="278"/>
        <w:gridCol w:w="615"/>
        <w:gridCol w:w="564"/>
        <w:gridCol w:w="260"/>
        <w:gridCol w:w="1419"/>
        <w:gridCol w:w="139"/>
        <w:gridCol w:w="425"/>
        <w:gridCol w:w="138"/>
        <w:gridCol w:w="39"/>
        <w:gridCol w:w="1431"/>
        <w:gridCol w:w="549"/>
        <w:gridCol w:w="15"/>
      </w:tblGrid>
      <w:tr w:rsidR="00BC29AD" w:rsidRPr="00BC29AD" w:rsidTr="006132CF">
        <w:trPr>
          <w:trHeight w:hRule="exact" w:val="227"/>
        </w:trPr>
        <w:tc>
          <w:tcPr>
            <w:tcW w:w="3269" w:type="dxa"/>
            <w:gridSpan w:val="4"/>
            <w:vMerge w:val="restart"/>
            <w:vAlign w:val="center"/>
          </w:tcPr>
          <w:p w:rsidR="00BC29AD" w:rsidRPr="00BC29AD" w:rsidRDefault="00BC29AD" w:rsidP="006E0C59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Комплект кабелей связи для УР Ех:</w:t>
            </w:r>
          </w:p>
        </w:tc>
        <w:tc>
          <w:tcPr>
            <w:tcW w:w="1717" w:type="dxa"/>
            <w:gridSpan w:val="4"/>
            <w:tcBorders>
              <w:left w:val="nil"/>
            </w:tcBorders>
            <w:vAlign w:val="center"/>
          </w:tcPr>
          <w:p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- для АС-4хх Ех, м</w:t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vAlign w:val="center"/>
          </w:tcPr>
          <w:p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канал 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канал 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AD" w:rsidRPr="00BC29AD" w:rsidRDefault="00BC29AD" w:rsidP="006E0C59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AD" w:rsidRPr="00BC29AD" w:rsidTr="006132CF">
        <w:trPr>
          <w:trHeight w:hRule="exact" w:val="57"/>
        </w:trPr>
        <w:tc>
          <w:tcPr>
            <w:tcW w:w="3269" w:type="dxa"/>
            <w:gridSpan w:val="4"/>
            <w:vMerge/>
            <w:vAlign w:val="center"/>
          </w:tcPr>
          <w:p w:rsidR="00BC29AD" w:rsidRPr="00BC29AD" w:rsidRDefault="00BC29AD" w:rsidP="006E0C59">
            <w:pPr>
              <w:spacing w:line="21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72" w:type="dxa"/>
            <w:gridSpan w:val="12"/>
            <w:vAlign w:val="center"/>
          </w:tcPr>
          <w:p w:rsidR="00BC29AD" w:rsidRPr="00BC29AD" w:rsidRDefault="00BC29AD" w:rsidP="006E0C59">
            <w:pPr>
              <w:spacing w:line="216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29AD" w:rsidRPr="00BC29AD" w:rsidTr="006132CF">
        <w:trPr>
          <w:trHeight w:hRule="exact" w:val="227"/>
        </w:trPr>
        <w:tc>
          <w:tcPr>
            <w:tcW w:w="3269" w:type="dxa"/>
            <w:gridSpan w:val="4"/>
            <w:vMerge/>
            <w:vAlign w:val="center"/>
          </w:tcPr>
          <w:p w:rsidR="00BC29AD" w:rsidRPr="00BC29AD" w:rsidRDefault="00BC29AD" w:rsidP="006E0C59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7" w:type="dxa"/>
            <w:gridSpan w:val="4"/>
            <w:tcBorders>
              <w:left w:val="nil"/>
            </w:tcBorders>
            <w:vAlign w:val="center"/>
          </w:tcPr>
          <w:p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- для АС-61х Ех, м</w:t>
            </w:r>
          </w:p>
        </w:tc>
        <w:tc>
          <w:tcPr>
            <w:tcW w:w="1419" w:type="dxa"/>
            <w:tcBorders>
              <w:left w:val="nil"/>
              <w:right w:val="single" w:sz="4" w:space="0" w:color="auto"/>
            </w:tcBorders>
            <w:vAlign w:val="center"/>
          </w:tcPr>
          <w:p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канал 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канал 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AD" w:rsidRPr="00BC29AD" w:rsidRDefault="00BC29AD" w:rsidP="006E0C59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29AD" w:rsidRPr="00BC29AD" w:rsidTr="006132CF">
        <w:trPr>
          <w:gridAfter w:val="1"/>
          <w:wAfter w:w="15" w:type="dxa"/>
          <w:trHeight w:hRule="exact" w:val="170"/>
        </w:trPr>
        <w:tc>
          <w:tcPr>
            <w:tcW w:w="9126" w:type="dxa"/>
            <w:gridSpan w:val="15"/>
            <w:vAlign w:val="center"/>
          </w:tcPr>
          <w:p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BC29AD" w:rsidRPr="00BC29AD" w:rsidTr="006132CF">
        <w:trPr>
          <w:gridAfter w:val="11"/>
          <w:wAfter w:w="5594" w:type="dxa"/>
          <w:trHeight w:hRule="exact" w:val="227"/>
        </w:trPr>
        <w:tc>
          <w:tcPr>
            <w:tcW w:w="2984" w:type="dxa"/>
            <w:gridSpan w:val="3"/>
            <w:tcBorders>
              <w:right w:val="single" w:sz="4" w:space="0" w:color="auto"/>
            </w:tcBorders>
            <w:vAlign w:val="center"/>
          </w:tcPr>
          <w:p w:rsidR="00BC29AD" w:rsidRPr="00BC29AD" w:rsidRDefault="00BC29AD" w:rsidP="006E0C59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 xml:space="preserve">установочный патрубок,  шт.: 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AD" w:rsidRPr="00BC29AD" w:rsidRDefault="00BC29AD" w:rsidP="006E0C59">
            <w:pPr>
              <w:spacing w:line="21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BC29AD" w:rsidRPr="00BC29AD" w:rsidTr="006132CF">
        <w:trPr>
          <w:gridAfter w:val="3"/>
          <w:wAfter w:w="1995" w:type="dxa"/>
          <w:trHeight w:hRule="exact" w:val="57"/>
        </w:trPr>
        <w:tc>
          <w:tcPr>
            <w:tcW w:w="7146" w:type="dxa"/>
            <w:gridSpan w:val="13"/>
            <w:vAlign w:val="center"/>
          </w:tcPr>
          <w:p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29AD" w:rsidRPr="00BC29AD" w:rsidTr="00B00699">
        <w:trPr>
          <w:gridAfter w:val="4"/>
          <w:wAfter w:w="2034" w:type="dxa"/>
          <w:trHeight w:hRule="exact" w:val="227"/>
        </w:trPr>
        <w:tc>
          <w:tcPr>
            <w:tcW w:w="2552" w:type="dxa"/>
            <w:vAlign w:val="center"/>
          </w:tcPr>
          <w:p w:rsidR="00BC29AD" w:rsidRPr="00BC29AD" w:rsidRDefault="00BC29AD" w:rsidP="006E0C59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переходный патрубок, шт.:</w:t>
            </w:r>
          </w:p>
        </w:tc>
        <w:tc>
          <w:tcPr>
            <w:tcW w:w="161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сталь Ст-20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AD" w:rsidRPr="00BC29AD" w:rsidRDefault="00BC29AD" w:rsidP="006E0C59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40FD" w:rsidRPr="00BC29AD" w:rsidTr="00B00699">
        <w:trPr>
          <w:gridAfter w:val="4"/>
          <w:wAfter w:w="2034" w:type="dxa"/>
          <w:trHeight w:val="285"/>
        </w:trPr>
        <w:tc>
          <w:tcPr>
            <w:tcW w:w="2552" w:type="dxa"/>
            <w:vMerge w:val="restart"/>
            <w:vAlign w:val="center"/>
          </w:tcPr>
          <w:p w:rsidR="004B40FD" w:rsidRDefault="004B40FD" w:rsidP="004B40FD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40FD" w:rsidRPr="00BC29AD" w:rsidRDefault="004B40FD" w:rsidP="00B00699">
            <w:pPr>
              <w:spacing w:before="240" w:line="21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КМЧ для подвеса АС</w:t>
            </w:r>
            <w:r w:rsidRPr="00BC29AD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B40FD" w:rsidRPr="00BC29AD" w:rsidRDefault="004B40FD" w:rsidP="006132CF">
            <w:pPr>
              <w:spacing w:line="21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4B40FD" w:rsidRPr="00BC29AD" w:rsidRDefault="004B40FD" w:rsidP="006132CF">
            <w:pPr>
              <w:spacing w:line="21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4B40FD" w:rsidRPr="00BC29AD" w:rsidRDefault="004B40FD" w:rsidP="006132CF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vMerge w:val="restart"/>
            <w:tcBorders>
              <w:left w:val="nil"/>
            </w:tcBorders>
            <w:vAlign w:val="center"/>
          </w:tcPr>
          <w:p w:rsidR="004B40FD" w:rsidRPr="00BC29AD" w:rsidRDefault="004B40FD" w:rsidP="006132CF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B40FD" w:rsidRPr="00BC29AD" w:rsidRDefault="004B40FD" w:rsidP="006132CF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40FD" w:rsidRPr="00BC29AD" w:rsidTr="00B00699">
        <w:trPr>
          <w:gridAfter w:val="4"/>
          <w:wAfter w:w="2034" w:type="dxa"/>
          <w:trHeight w:hRule="exact" w:val="285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4B40FD" w:rsidRDefault="004B40FD" w:rsidP="004B40FD">
            <w:pPr>
              <w:spacing w:line="21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FD" w:rsidRPr="00BC29AD" w:rsidRDefault="004B40FD" w:rsidP="00B00699">
            <w:pPr>
              <w:spacing w:after="0" w:line="21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185" w:type="dxa"/>
            <w:gridSpan w:val="4"/>
            <w:tcBorders>
              <w:left w:val="single" w:sz="4" w:space="0" w:color="auto"/>
            </w:tcBorders>
            <w:vAlign w:val="center"/>
          </w:tcPr>
          <w:p w:rsidR="004B40FD" w:rsidRPr="00BC29AD" w:rsidRDefault="004B40FD" w:rsidP="006132CF">
            <w:pPr>
              <w:spacing w:line="216" w:lineRule="auto"/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nil"/>
            </w:tcBorders>
            <w:vAlign w:val="center"/>
          </w:tcPr>
          <w:p w:rsidR="004B40FD" w:rsidRPr="00BC29AD" w:rsidRDefault="004B40FD" w:rsidP="006132CF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8" w:type="dxa"/>
            <w:gridSpan w:val="3"/>
            <w:vMerge/>
            <w:tcBorders>
              <w:left w:val="nil"/>
            </w:tcBorders>
            <w:vAlign w:val="center"/>
          </w:tcPr>
          <w:p w:rsidR="004B40FD" w:rsidRPr="00BC29AD" w:rsidRDefault="004B40FD" w:rsidP="006132CF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vMerge/>
            <w:vAlign w:val="center"/>
          </w:tcPr>
          <w:p w:rsidR="004B40FD" w:rsidRPr="00BC29AD" w:rsidRDefault="004B40FD" w:rsidP="006132CF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C29AD" w:rsidRPr="00BC29AD" w:rsidRDefault="00BC29AD" w:rsidP="00BC29AD">
      <w:pPr>
        <w:keepNext/>
        <w:spacing w:before="120" w:after="12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Дополнительные устройства</w:t>
      </w:r>
      <w:r w:rsidRPr="00F473B9">
        <w:rPr>
          <w:rFonts w:ascii="Arial" w:eastAsia="Times New Roman" w:hAnsi="Arial" w:cs="Arial"/>
          <w:b/>
          <w:bCs/>
          <w:i/>
          <w:iCs/>
          <w:szCs w:val="20"/>
          <w:lang w:eastAsia="ru-RU"/>
        </w:rPr>
        <w:t>:</w:t>
      </w:r>
    </w:p>
    <w:tbl>
      <w:tblPr>
        <w:tblW w:w="5553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7"/>
        <w:gridCol w:w="391"/>
        <w:gridCol w:w="2034"/>
        <w:gridCol w:w="291"/>
      </w:tblGrid>
      <w:tr w:rsidR="00A14686" w:rsidRPr="0013729B" w:rsidTr="007D2898">
        <w:trPr>
          <w:trHeight w:hRule="exact" w:val="284"/>
        </w:trPr>
        <w:tc>
          <w:tcPr>
            <w:tcW w:w="2837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A14686" w:rsidRPr="00BC29AD" w:rsidRDefault="00A14686" w:rsidP="006E0C59">
            <w:pPr>
              <w:pStyle w:val="ae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</w:rPr>
            </w:pPr>
            <w:r w:rsidRPr="00BC29AD">
              <w:rPr>
                <w:rFonts w:ascii="Arial" w:hAnsi="Arial" w:cs="Arial"/>
                <w:bCs/>
                <w:sz w:val="16"/>
                <w:szCs w:val="16"/>
                <w:u w:val="none"/>
              </w:rPr>
              <w:t>АССВ-030 **</w:t>
            </w:r>
          </w:p>
        </w:tc>
        <w:tc>
          <w:tcPr>
            <w:tcW w:w="3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ashSmallGap" w:sz="4" w:space="0" w:color="auto"/>
            </w:tcBorders>
            <w:vAlign w:val="center"/>
          </w:tcPr>
          <w:p w:rsidR="00A14686" w:rsidRPr="00BC29AD" w:rsidRDefault="00A14686" w:rsidP="006E0C5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dashSmallGap" w:sz="4" w:space="0" w:color="auto"/>
              <w:bottom w:val="nil"/>
              <w:right w:val="dotted" w:sz="12" w:space="0" w:color="auto"/>
            </w:tcBorders>
            <w:vAlign w:val="center"/>
          </w:tcPr>
          <w:p w:rsidR="00A14686" w:rsidRPr="004B40FD" w:rsidRDefault="00A14686" w:rsidP="006E0C59">
            <w:pPr>
              <w:spacing w:line="21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29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Взлет СП **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A14686" w:rsidRPr="00BC29AD" w:rsidRDefault="00A14686" w:rsidP="006E0C5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4686" w:rsidRPr="0013729B" w:rsidTr="007D2898">
        <w:trPr>
          <w:trHeight w:hRule="exact" w:val="227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14686" w:rsidRPr="00BC29AD" w:rsidRDefault="00A14686" w:rsidP="006E0C59">
            <w:pPr>
              <w:pStyle w:val="ae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BC29AD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A14686" w:rsidRPr="00BC29AD" w:rsidRDefault="00A14686" w:rsidP="006E0C5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14686" w:rsidRPr="00BC29AD" w:rsidRDefault="00A14686" w:rsidP="006E0C59">
            <w:pPr>
              <w:spacing w:line="21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29AD">
              <w:rPr>
                <w:rFonts w:ascii="Arial" w:hAnsi="Arial" w:cs="Arial"/>
                <w:sz w:val="16"/>
                <w:szCs w:val="16"/>
              </w:rPr>
              <w:t>программный комплекс</w:t>
            </w:r>
          </w:p>
          <w:p w:rsidR="00A14686" w:rsidRPr="00BC29AD" w:rsidRDefault="00A14686" w:rsidP="006E0C59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705E" w:rsidRDefault="00AF705E" w:rsidP="00AF705E">
      <w:pPr>
        <w:spacing w:after="0"/>
        <w:ind w:right="-143"/>
        <w:rPr>
          <w:b/>
          <w:i/>
          <w:sz w:val="18"/>
          <w:szCs w:val="18"/>
        </w:rPr>
      </w:pPr>
    </w:p>
    <w:p w:rsidR="00AF705E" w:rsidRPr="00AF705E" w:rsidRDefault="00AF705E" w:rsidP="00AF705E">
      <w:pPr>
        <w:spacing w:after="0"/>
        <w:ind w:right="-143"/>
        <w:rPr>
          <w:rFonts w:ascii="Arial" w:hAnsi="Arial" w:cs="Arial"/>
          <w:b/>
          <w:i/>
          <w:sz w:val="16"/>
          <w:szCs w:val="16"/>
        </w:rPr>
      </w:pPr>
      <w:r w:rsidRPr="00AF705E">
        <w:rPr>
          <w:rFonts w:ascii="Arial" w:hAnsi="Arial" w:cs="Arial"/>
          <w:b/>
          <w:i/>
          <w:sz w:val="16"/>
          <w:szCs w:val="16"/>
        </w:rPr>
        <w:t>*     – исполнение АС-ХХ3-ХХХ и установочный патрубок к нему изготавливаются из нержавеющей стали;</w:t>
      </w:r>
    </w:p>
    <w:p w:rsidR="00AF705E" w:rsidRPr="00AF705E" w:rsidRDefault="00AF705E" w:rsidP="00AF705E">
      <w:pPr>
        <w:rPr>
          <w:rFonts w:ascii="Arial" w:hAnsi="Arial" w:cs="Arial"/>
          <w:b/>
          <w:i/>
          <w:sz w:val="16"/>
          <w:szCs w:val="16"/>
        </w:rPr>
      </w:pPr>
      <w:r w:rsidRPr="00AF705E">
        <w:rPr>
          <w:rFonts w:ascii="Arial" w:hAnsi="Arial" w:cs="Arial"/>
          <w:b/>
          <w:i/>
          <w:sz w:val="16"/>
          <w:szCs w:val="16"/>
        </w:rPr>
        <w:t>**   – оформляется отдельной картой заказа</w:t>
      </w:r>
    </w:p>
    <w:p w:rsidR="00BC29AD" w:rsidRDefault="00BC29AD" w:rsidP="00084459">
      <w:pPr>
        <w:spacing w:before="120"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F473B9" w:rsidRPr="00680A61" w:rsidRDefault="00F473B9" w:rsidP="00084459">
      <w:pPr>
        <w:spacing w:before="120"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680A61">
        <w:rPr>
          <w:rFonts w:ascii="Arial" w:eastAsia="Times New Roman" w:hAnsi="Arial" w:cs="Arial"/>
          <w:b/>
          <w:i/>
          <w:sz w:val="20"/>
          <w:szCs w:val="20"/>
          <w:lang w:eastAsia="ru-RU"/>
        </w:rPr>
        <w:t>Примечания: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80A61" w:rsidRPr="00680A61" w:rsidTr="008047A2">
        <w:trPr>
          <w:trHeight w:val="941"/>
        </w:trPr>
        <w:tc>
          <w:tcPr>
            <w:tcW w:w="9345" w:type="dxa"/>
          </w:tcPr>
          <w:p w:rsidR="009E62DD" w:rsidRPr="00680A61" w:rsidRDefault="009E62DD" w:rsidP="009E62DD">
            <w:pPr>
              <w:spacing w:after="12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F473B9" w:rsidRPr="00F473B9" w:rsidRDefault="00F473B9" w:rsidP="009E62DD">
      <w:pPr>
        <w:spacing w:after="0" w:line="240" w:lineRule="auto"/>
        <w:ind w:left="45"/>
        <w:rPr>
          <w:rFonts w:ascii="Arial" w:eastAsia="Times New Roman" w:hAnsi="Arial" w:cs="Arial"/>
          <w:b/>
          <w:sz w:val="16"/>
          <w:szCs w:val="20"/>
          <w:lang w:eastAsia="ru-RU"/>
        </w:rPr>
      </w:pP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При заполнении карты заказа в прямоугольнике выбранной позиции ставится знак  </w:t>
      </w:r>
      <w:r w:rsidRPr="00F473B9">
        <w:rPr>
          <w:rFonts w:ascii="Arial" w:eastAsia="Times New Roman" w:hAnsi="Arial" w:cs="Arial"/>
          <w:b/>
          <w:sz w:val="16"/>
          <w:szCs w:val="20"/>
          <w:bdr w:val="single" w:sz="6" w:space="0" w:color="auto"/>
          <w:lang w:eastAsia="ru-RU"/>
        </w:rPr>
        <w:t xml:space="preserve"> Х 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>,</w:t>
      </w:r>
      <w:r w:rsidR="009E62DD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 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значение </w:t>
      </w:r>
      <w:r w:rsidR="005709AE"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параметра </w:t>
      </w:r>
      <w:r w:rsidR="005709AE">
        <w:rPr>
          <w:rFonts w:ascii="Arial" w:eastAsia="Times New Roman" w:hAnsi="Arial" w:cs="Arial"/>
          <w:b/>
          <w:sz w:val="16"/>
          <w:szCs w:val="20"/>
          <w:lang w:eastAsia="ru-RU"/>
        </w:rPr>
        <w:t>указывается</w:t>
      </w:r>
      <w:r w:rsidRPr="00F473B9">
        <w:rPr>
          <w:rFonts w:ascii="Arial" w:eastAsia="Times New Roman" w:hAnsi="Arial" w:cs="Arial"/>
          <w:b/>
          <w:sz w:val="16"/>
          <w:szCs w:val="20"/>
          <w:lang w:eastAsia="ru-RU"/>
        </w:rPr>
        <w:t xml:space="preserve"> в графе таблицы или прямоугольнике рядом с его наименованием</w:t>
      </w:r>
    </w:p>
    <w:tbl>
      <w:tblPr>
        <w:tblStyle w:val="2"/>
        <w:tblpPr w:leftFromText="180" w:rightFromText="180" w:vertAnchor="text" w:horzAnchor="margin" w:tblpY="579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792"/>
        <w:gridCol w:w="1869"/>
        <w:gridCol w:w="1166"/>
      </w:tblGrid>
      <w:tr w:rsidR="00F473B9" w:rsidRPr="00F473B9" w:rsidTr="006E0C59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  <w:r w:rsidRPr="00F473B9">
              <w:rPr>
                <w:rFonts w:ascii="Arial" w:hAnsi="Arial" w:cs="Arial"/>
                <w:b/>
                <w:sz w:val="18"/>
              </w:rPr>
              <w:t>Наименование проектной организации, заполнившей исходные данные, и её адрес</w:t>
            </w:r>
          </w:p>
        </w:tc>
      </w:tr>
      <w:tr w:rsidR="00F473B9" w:rsidRPr="00F473B9" w:rsidTr="006E0C59">
        <w:trPr>
          <w:trHeight w:val="397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Pr="00C53B65" w:rsidRDefault="00F473B9" w:rsidP="00F473B9">
            <w:pPr>
              <w:rPr>
                <w:rFonts w:ascii="Arial" w:hAnsi="Arial" w:cs="Arial"/>
                <w:sz w:val="18"/>
              </w:rPr>
            </w:pPr>
          </w:p>
        </w:tc>
      </w:tr>
      <w:tr w:rsidR="00F473B9" w:rsidRPr="00F473B9" w:rsidTr="006E0C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  <w:r w:rsidRPr="00F473B9">
              <w:rPr>
                <w:rFonts w:ascii="Arial" w:hAnsi="Arial" w:cs="Arial"/>
                <w:b/>
                <w:sz w:val="18"/>
              </w:rPr>
              <w:t>Ведущий технолог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F473B9" w:rsidRPr="00F473B9" w:rsidTr="006E0C5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  <w:r w:rsidRPr="00F473B9">
              <w:rPr>
                <w:rFonts w:ascii="Arial" w:hAnsi="Arial" w:cs="Arial"/>
                <w:b/>
                <w:sz w:val="18"/>
              </w:rPr>
              <w:t>Отдел КИП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B9" w:rsidRPr="00F473B9" w:rsidRDefault="00F473B9" w:rsidP="00F473B9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473B9" w:rsidRPr="00F473B9" w:rsidRDefault="00F473B9" w:rsidP="00F473B9">
      <w:pPr>
        <w:spacing w:after="120" w:line="240" w:lineRule="auto"/>
        <w:rPr>
          <w:rFonts w:ascii="Arial" w:eastAsia="Times New Roman" w:hAnsi="Arial" w:cs="Arial"/>
          <w:lang w:eastAsia="ru-RU"/>
        </w:rPr>
      </w:pPr>
    </w:p>
    <w:p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:rsidR="00F473B9" w:rsidRPr="00F473B9" w:rsidRDefault="00F473B9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:rsidR="00F473B9" w:rsidRPr="00F473B9" w:rsidRDefault="00F473B9" w:rsidP="00F473B9">
      <w:pPr>
        <w:spacing w:after="0" w:line="240" w:lineRule="auto"/>
        <w:ind w:left="2124" w:firstLine="708"/>
        <w:rPr>
          <w:rFonts w:ascii="Arial" w:eastAsia="Times New Roman" w:hAnsi="Arial" w:cs="Arial"/>
          <w:lang w:eastAsia="ru-RU"/>
        </w:rPr>
      </w:pP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>(фамилия и подпись)</w:t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</w:r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ab/>
        <w:t xml:space="preserve">              </w:t>
      </w:r>
      <w:proofErr w:type="gramStart"/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 xml:space="preserve">   (</w:t>
      </w:r>
      <w:proofErr w:type="gramEnd"/>
      <w:r w:rsidRPr="00F473B9">
        <w:rPr>
          <w:rFonts w:ascii="Arial" w:eastAsia="Times New Roman" w:hAnsi="Arial" w:cs="Arial"/>
          <w:b/>
          <w:sz w:val="12"/>
          <w:szCs w:val="12"/>
          <w:lang w:eastAsia="ru-RU"/>
        </w:rPr>
        <w:t>телефон)</w:t>
      </w:r>
    </w:p>
    <w:p w:rsidR="00084459" w:rsidRDefault="00084459" w:rsidP="00084459">
      <w:pPr>
        <w:spacing w:after="120" w:line="240" w:lineRule="auto"/>
        <w:rPr>
          <w:rFonts w:ascii="Arial" w:eastAsia="Times New Roman" w:hAnsi="Arial" w:cs="Arial"/>
          <w:lang w:eastAsia="ru-RU"/>
        </w:rPr>
      </w:pPr>
    </w:p>
    <w:p w:rsidR="008047A2" w:rsidRDefault="008047A2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:rsidR="008047A2" w:rsidRDefault="008047A2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:rsidR="008047A2" w:rsidRDefault="008047A2" w:rsidP="00F473B9">
      <w:pPr>
        <w:spacing w:after="120" w:line="240" w:lineRule="auto"/>
        <w:ind w:left="-43"/>
        <w:rPr>
          <w:rFonts w:ascii="Arial" w:eastAsia="Times New Roman" w:hAnsi="Arial" w:cs="Arial"/>
          <w:lang w:eastAsia="ru-RU"/>
        </w:rPr>
      </w:pPr>
    </w:p>
    <w:p w:rsidR="00F473B9" w:rsidRPr="00F473B9" w:rsidRDefault="00F473B9" w:rsidP="0018256E">
      <w:pPr>
        <w:pStyle w:val="af"/>
        <w:spacing w:before="120"/>
      </w:pPr>
      <w:bookmarkStart w:id="0" w:name="_GoBack"/>
      <w:bookmarkEnd w:id="0"/>
    </w:p>
    <w:p w:rsidR="00F473B9" w:rsidRDefault="00F473B9" w:rsidP="00F473B9">
      <w:pPr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sectPr w:rsidR="00F473B9" w:rsidSect="00F705AE">
      <w:headerReference w:type="default" r:id="rId10"/>
      <w:headerReference w:type="first" r:id="rId11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98" w:rsidRDefault="007D2898" w:rsidP="006C1D62">
      <w:pPr>
        <w:spacing w:after="0" w:line="240" w:lineRule="auto"/>
      </w:pPr>
      <w:r>
        <w:separator/>
      </w:r>
    </w:p>
  </w:endnote>
  <w:endnote w:type="continuationSeparator" w:id="0">
    <w:p w:rsidR="007D2898" w:rsidRDefault="007D2898" w:rsidP="006C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98" w:rsidRDefault="007D2898" w:rsidP="006C1D62">
      <w:pPr>
        <w:spacing w:after="0" w:line="240" w:lineRule="auto"/>
      </w:pPr>
      <w:r>
        <w:separator/>
      </w:r>
    </w:p>
  </w:footnote>
  <w:footnote w:type="continuationSeparator" w:id="0">
    <w:p w:rsidR="007D2898" w:rsidRDefault="007D2898" w:rsidP="006C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98" w:rsidRDefault="007D2898" w:rsidP="000C0B09">
    <w:pPr>
      <w:pStyle w:val="a4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94CCDA" wp14:editId="70837B91">
              <wp:simplePos x="0" y="0"/>
              <wp:positionH relativeFrom="page">
                <wp:posOffset>238125</wp:posOffset>
              </wp:positionH>
              <wp:positionV relativeFrom="margin">
                <wp:posOffset>-529590</wp:posOffset>
              </wp:positionV>
              <wp:extent cx="7087870" cy="10325100"/>
              <wp:effectExtent l="0" t="0" r="0" b="0"/>
              <wp:wrapNone/>
              <wp:docPr id="49" name="Группа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25100"/>
                        <a:chOff x="567" y="427"/>
                        <a:chExt cx="10886" cy="16241"/>
                      </a:xfrm>
                    </wpg:grpSpPr>
                    <wps:wsp>
                      <wps:cNvPr id="51" name="Rectangle 2"/>
                      <wps:cNvSpPr>
                        <a:spLocks noChangeArrowheads="1"/>
                      </wps:cNvSpPr>
                      <wps:spPr bwMode="auto">
                        <a:xfrm>
                          <a:off x="1307" y="427"/>
                          <a:ext cx="10094" cy="1595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3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4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5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6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7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8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9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0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1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3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4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5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898" w:rsidRDefault="007D2898" w:rsidP="006E0C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6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898" w:rsidRPr="00E13B13" w:rsidRDefault="007D2898" w:rsidP="006E0C5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6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898" w:rsidRDefault="007D2898" w:rsidP="006E0C59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898" w:rsidRDefault="007D2898" w:rsidP="006E0C59">
                            <w:pPr>
                              <w:spacing w:line="288" w:lineRule="auto"/>
                            </w:pPr>
                          </w:p>
                          <w:p w:rsidR="007D2898" w:rsidRPr="00887AF3" w:rsidRDefault="007D2898" w:rsidP="006E0C59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69" name="Text Box 20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898" w:rsidRPr="002722A2" w:rsidRDefault="007D2898" w:rsidP="006E0C59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70" name="Line 21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22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898" w:rsidRDefault="007D2898" w:rsidP="006E0C59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7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898" w:rsidRPr="00B66115" w:rsidRDefault="007D2898" w:rsidP="006E0C59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7D2898" w:rsidRPr="001C43C3" w:rsidRDefault="007D2898" w:rsidP="006E0C59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4CCDA" id="Группа 49" o:spid="_x0000_s1026" style="position:absolute;margin-left:18.75pt;margin-top:-41.7pt;width:558.1pt;height:813pt;z-index:251658240;mso-position-horizontal-relative:page;mso-position-vertical-relative:margin" coordorigin="567,427" coordsize="10886,1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">
              <v:rect id="Rectangle 2" o:spid="_x0000_s1027" style="position:absolute;left:1307;top:427;width:10094;height:1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" filled="f" strokeweight="1.4pt"/>
              <v:rect id="Rectangle 3" o:spid="_x0000_s1028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" filled="f" strokeweight="1.4pt"/>
              <v:line id="Line 4" o:spid="_x0000_s1029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/4wgAAANsAAAAPAAAAZHJzL2Rvd25yZXYueG1sRI/dagIx&#10;FITvC75DOIJ3Nati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DHxN/4wgAAANsAAAAPAAAA&#10;AAAAAAAAAAAAAAcCAABkcnMvZG93bnJldi54bWxQSwUGAAAAAAMAAwC3AAAA9gIAAAAA&#10;" strokeweight="1.4pt"/>
              <v:line id="Line 5" o:spid="_x0000_s1030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eMwgAAANsAAAAPAAAAZHJzL2Rvd25yZXYueG1sRI/dagIx&#10;FITvC75DOIJ3Nato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BILUeMwgAAANsAAAAPAAAA&#10;AAAAAAAAAAAAAAcCAABkcnMvZG93bnJldi54bWxQSwUGAAAAAAMAAwC3AAAA9gIAAAAA&#10;" strokeweight="1.4pt"/>
              <v:line id="Line 6" o:spid="_x0000_s1031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" strokeweight="1.4pt"/>
              <v:line id="Line 7" o:spid="_x0000_s1032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" strokeweight="1.4pt"/>
              <v:line id="Line 8" o:spid="_x0000_s1033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" strokeweight="1.4pt"/>
              <v:line id="Line 9" o:spid="_x0000_s1034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" strokeweight="1.4pt"/>
              <v:line id="Line 10" o:spid="_x0000_s1035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" strokeweight="1.4pt"/>
              <v:line id="Line 11" o:spid="_x0000_s1036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" strokeweight="1.4pt"/>
              <v:line id="Line 12" o:spid="_x0000_s1037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" strokeweight="1.4pt"/>
              <v:line id="Line 13" o:spid="_x0000_s1038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" strokeweight="1.4pt"/>
              <v:line id="Line 14" o:spid="_x0000_s1039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" strokeweight="1.4pt"/>
              <v:line id="Line 15" o:spid="_x0000_s1040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1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" filled="f" stroked="f" strokeweight="1.4pt">
                <v:textbox inset="3mm,1mm">
                  <w:txbxContent>
                    <w:p w:rsidR="007D2898" w:rsidRDefault="007D2898" w:rsidP="006E0C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17" o:spid="_x0000_s1042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" filled="f" stroked="f" strokeweight="1.4pt">
                <v:textbox inset=".5mm,2.5mm,.5mm,2.5mm">
                  <w:txbxContent>
                    <w:p w:rsidR="007D2898" w:rsidRPr="00E13B13" w:rsidRDefault="007D2898" w:rsidP="006E0C5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8" o:spid="_x0000_s1043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" filled="f" stroked="f" strokeweight="1.4pt">
                <v:textbox>
                  <w:txbxContent>
                    <w:p w:rsidR="007D2898" w:rsidRDefault="007D2898" w:rsidP="006E0C59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19" o:spid="_x0000_s1044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" filled="f" stroked="f" strokeweight="1.4pt">
                <v:textbox inset="0,,0">
                  <w:txbxContent>
                    <w:p w:rsidR="007D2898" w:rsidRDefault="007D2898" w:rsidP="006E0C59">
                      <w:pPr>
                        <w:spacing w:line="288" w:lineRule="auto"/>
                      </w:pPr>
                    </w:p>
                    <w:p w:rsidR="007D2898" w:rsidRPr="00887AF3" w:rsidRDefault="007D2898" w:rsidP="006E0C59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20" o:spid="_x0000_s1045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" filled="f" stroked="f" strokeweight="1.4pt">
                <v:textbox inset="0,3mm,0,3mm">
                  <w:txbxContent>
                    <w:p w:rsidR="007D2898" w:rsidRPr="002722A2" w:rsidRDefault="007D2898" w:rsidP="006E0C59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21" o:spid="_x0000_s1046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3v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" strokeweight="1.4pt"/>
              <v:line id="Line 22" o:spid="_x0000_s1047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" strokeweight="1.4pt"/>
              <v:shape id="Text Box 23" o:spid="_x0000_s1048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" filled="f" stroked="f" strokeweight="1.4pt">
                <v:textbox inset="0,,0">
                  <w:txbxContent>
                    <w:p w:rsidR="007D2898" w:rsidRDefault="007D2898" w:rsidP="006E0C59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24" o:spid="_x0000_s1049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7D2898" w:rsidRPr="00B66115" w:rsidRDefault="007D2898" w:rsidP="006E0C59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7D2898" w:rsidRPr="001C43C3" w:rsidRDefault="007D2898" w:rsidP="006E0C59"/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98" w:rsidRDefault="007D2898" w:rsidP="00E32084">
    <w:pPr>
      <w:pStyle w:val="a4"/>
      <w:jc w:val="right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234950</wp:posOffset>
              </wp:positionH>
              <wp:positionV relativeFrom="page">
                <wp:posOffset>218440</wp:posOffset>
              </wp:positionV>
              <wp:extent cx="7087870" cy="10344785"/>
              <wp:effectExtent l="0" t="8890" r="1905" b="0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44785"/>
                        <a:chOff x="567" y="397"/>
                        <a:chExt cx="10886" cy="16271"/>
                      </a:xfrm>
                    </wpg:grpSpPr>
                    <wps:wsp>
                      <wps:cNvPr id="75" name="Rectangle 26"/>
                      <wps:cNvSpPr>
                        <a:spLocks noChangeArrowheads="1"/>
                      </wps:cNvSpPr>
                      <wps:spPr bwMode="auto">
                        <a:xfrm>
                          <a:off x="1307" y="397"/>
                          <a:ext cx="10094" cy="1598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27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Line 28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29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30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31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32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33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34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35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36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37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38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39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898" w:rsidRDefault="007D2898" w:rsidP="006E0C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90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898" w:rsidRPr="00E13B13" w:rsidRDefault="007D2898" w:rsidP="006E0C5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91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898" w:rsidRDefault="007D2898" w:rsidP="006E0C59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898" w:rsidRDefault="007D2898" w:rsidP="006E0C59">
                            <w:pPr>
                              <w:spacing w:line="288" w:lineRule="auto"/>
                            </w:pPr>
                          </w:p>
                          <w:p w:rsidR="007D2898" w:rsidRPr="00887AF3" w:rsidRDefault="007D2898" w:rsidP="006E0C59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3" name="Text Box 44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898" w:rsidRPr="002722A2" w:rsidRDefault="007D2898" w:rsidP="006E0C59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94" name="Line 45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46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898" w:rsidRDefault="007D2898" w:rsidP="006E0C59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7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898" w:rsidRPr="00B66115" w:rsidRDefault="007D2898" w:rsidP="006E0C59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7D2898" w:rsidRPr="001C43C3" w:rsidRDefault="007D2898" w:rsidP="006E0C59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4" o:spid="_x0000_s1050" style="position:absolute;left:0;text-align:left;margin-left:18.5pt;margin-top:17.2pt;width:558.1pt;height:814.55pt;z-index:251660288;mso-position-horizontal-relative:page;mso-position-vertical-relative:page" coordorigin="567,397" coordsize="1088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">
              <v:rect id="Rectangle 26" o:spid="_x0000_s1051" style="position:absolute;left:1307;top:397;width:10094;height:15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" filled="f" strokeweight="1.4pt"/>
              <v:rect id="Rectangle 27" o:spid="_x0000_s1052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" filled="f" strokeweight="1.4pt"/>
              <v:line id="Line 28" o:spid="_x0000_s1053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" strokeweight="1.4pt"/>
              <v:line id="Line 29" o:spid="_x0000_s1054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RHp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" strokeweight="1.4pt"/>
              <v:line id="Line 30" o:spid="_x0000_s1055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" strokeweight="1.4pt"/>
              <v:line id="Line 31" o:spid="_x0000_s1056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" strokeweight="1.4pt"/>
              <v:line id="Line 32" o:spid="_x0000_s1057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" strokeweight="1.4pt"/>
              <v:line id="Line 33" o:spid="_x0000_s1058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" strokeweight="1.4pt"/>
              <v:line id="Line 34" o:spid="_x0000_s1059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" strokeweight="1.4pt"/>
              <v:line id="Line 35" o:spid="_x0000_s1060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" strokeweight="1.4pt"/>
              <v:line id="Line 36" o:spid="_x0000_s1061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" strokeweight="1.4pt"/>
              <v:line id="Line 37" o:spid="_x0000_s1062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" strokeweight="1.4pt"/>
              <v:line id="Line 38" o:spid="_x0000_s1063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" strokeweight="1.4pt"/>
              <v:line id="Line 39" o:spid="_x0000_s1064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65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" filled="f" stroked="f" strokeweight="1.4pt">
                <v:textbox inset="3mm,1mm">
                  <w:txbxContent>
                    <w:p w:rsidR="007D2898" w:rsidRDefault="007D2898" w:rsidP="006E0C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41" o:spid="_x0000_s1066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" filled="f" stroked="f" strokeweight="1.4pt">
                <v:textbox inset=".5mm,2.5mm,.5mm,2.5mm">
                  <w:txbxContent>
                    <w:p w:rsidR="007D2898" w:rsidRPr="00E13B13" w:rsidRDefault="007D2898" w:rsidP="006E0C5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42" o:spid="_x0000_s1067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" filled="f" stroked="f" strokeweight="1.4pt">
                <v:textbox>
                  <w:txbxContent>
                    <w:p w:rsidR="007D2898" w:rsidRDefault="007D2898" w:rsidP="006E0C59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43" o:spid="_x0000_s1068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" filled="f" stroked="f" strokeweight="1.4pt">
                <v:textbox inset="0,,0">
                  <w:txbxContent>
                    <w:p w:rsidR="007D2898" w:rsidRDefault="007D2898" w:rsidP="006E0C59">
                      <w:pPr>
                        <w:spacing w:line="288" w:lineRule="auto"/>
                      </w:pPr>
                    </w:p>
                    <w:p w:rsidR="007D2898" w:rsidRPr="00887AF3" w:rsidRDefault="007D2898" w:rsidP="006E0C59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44" o:spid="_x0000_s1069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" filled="f" stroked="f" strokeweight="1.4pt">
                <v:textbox inset="0,3mm,0,3mm">
                  <w:txbxContent>
                    <w:p w:rsidR="007D2898" w:rsidRPr="002722A2" w:rsidRDefault="007D2898" w:rsidP="006E0C59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45" o:spid="_x0000_s1070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0WwgAAANsAAAAPAAAAZHJzL2Rvd25yZXYueG1sRI/dagIx&#10;FITvC75DOIJ3NauI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CzlP0WwgAAANsAAAAPAAAA&#10;AAAAAAAAAAAAAAcCAABkcnMvZG93bnJldi54bWxQSwUGAAAAAAMAAwC3AAAA9gIAAAAA&#10;" strokeweight="1.4pt"/>
              <v:line id="Line 46" o:spid="_x0000_s1071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iNwgAAANsAAAAPAAAAZHJzL2Rvd25yZXYueG1sRI/dagIx&#10;FITvC75DOIJ3Naug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Dc2FiNwgAAANsAAAAPAAAA&#10;AAAAAAAAAAAAAAcCAABkcnMvZG93bnJldi54bWxQSwUGAAAAAAMAAwC3AAAA9gIAAAAA&#10;" strokeweight="1.4pt"/>
              <v:shape id="Text Box 47" o:spid="_x0000_s1072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" filled="f" stroked="f" strokeweight="1.4pt">
                <v:textbox inset="0,,0">
                  <w:txbxContent>
                    <w:p w:rsidR="007D2898" w:rsidRDefault="007D2898" w:rsidP="006E0C59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48" o:spid="_x0000_s1073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7D2898" w:rsidRPr="00B66115" w:rsidRDefault="007D2898" w:rsidP="006E0C59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7D2898" w:rsidRPr="001C43C3" w:rsidRDefault="007D2898" w:rsidP="006E0C59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710AC"/>
    <w:multiLevelType w:val="hybridMultilevel"/>
    <w:tmpl w:val="A8985626"/>
    <w:lvl w:ilvl="0" w:tplc="8648E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62"/>
    <w:rsid w:val="00015826"/>
    <w:rsid w:val="00016AD3"/>
    <w:rsid w:val="000509BB"/>
    <w:rsid w:val="000535CC"/>
    <w:rsid w:val="00074798"/>
    <w:rsid w:val="00084459"/>
    <w:rsid w:val="000A59F2"/>
    <w:rsid w:val="000A5B82"/>
    <w:rsid w:val="000B6272"/>
    <w:rsid w:val="000B6462"/>
    <w:rsid w:val="000C0B09"/>
    <w:rsid w:val="000C6FE5"/>
    <w:rsid w:val="000D0F3D"/>
    <w:rsid w:val="000D6DC2"/>
    <w:rsid w:val="000D7F2B"/>
    <w:rsid w:val="000E012B"/>
    <w:rsid w:val="000E1ACD"/>
    <w:rsid w:val="000E31F2"/>
    <w:rsid w:val="000E3311"/>
    <w:rsid w:val="0010598F"/>
    <w:rsid w:val="00105C31"/>
    <w:rsid w:val="00112B4A"/>
    <w:rsid w:val="001173F2"/>
    <w:rsid w:val="00162318"/>
    <w:rsid w:val="00172278"/>
    <w:rsid w:val="0018256E"/>
    <w:rsid w:val="0018465F"/>
    <w:rsid w:val="0018740D"/>
    <w:rsid w:val="00190BAB"/>
    <w:rsid w:val="001B21BF"/>
    <w:rsid w:val="001B3FB1"/>
    <w:rsid w:val="001C51AE"/>
    <w:rsid w:val="001D4327"/>
    <w:rsid w:val="001D5BC3"/>
    <w:rsid w:val="001D79D0"/>
    <w:rsid w:val="00201163"/>
    <w:rsid w:val="00212865"/>
    <w:rsid w:val="00232F80"/>
    <w:rsid w:val="002330FE"/>
    <w:rsid w:val="00237C4F"/>
    <w:rsid w:val="00245F47"/>
    <w:rsid w:val="002654B3"/>
    <w:rsid w:val="00266947"/>
    <w:rsid w:val="0027214A"/>
    <w:rsid w:val="002736D7"/>
    <w:rsid w:val="00291B51"/>
    <w:rsid w:val="002A0606"/>
    <w:rsid w:val="002A0EB1"/>
    <w:rsid w:val="002B761D"/>
    <w:rsid w:val="00304A08"/>
    <w:rsid w:val="003071FF"/>
    <w:rsid w:val="00311B27"/>
    <w:rsid w:val="00334F1E"/>
    <w:rsid w:val="00343CB8"/>
    <w:rsid w:val="00385891"/>
    <w:rsid w:val="003976D0"/>
    <w:rsid w:val="003A751D"/>
    <w:rsid w:val="003B071E"/>
    <w:rsid w:val="003B2303"/>
    <w:rsid w:val="003B26F7"/>
    <w:rsid w:val="003E3A58"/>
    <w:rsid w:val="00413500"/>
    <w:rsid w:val="004253FD"/>
    <w:rsid w:val="00427D70"/>
    <w:rsid w:val="00433D6B"/>
    <w:rsid w:val="00435F7C"/>
    <w:rsid w:val="00460A1C"/>
    <w:rsid w:val="0046749E"/>
    <w:rsid w:val="00467AFF"/>
    <w:rsid w:val="00472D7F"/>
    <w:rsid w:val="00483340"/>
    <w:rsid w:val="004837C2"/>
    <w:rsid w:val="00484D76"/>
    <w:rsid w:val="004B40FD"/>
    <w:rsid w:val="004E087A"/>
    <w:rsid w:val="004E5528"/>
    <w:rsid w:val="004F242E"/>
    <w:rsid w:val="00520D03"/>
    <w:rsid w:val="00546DA7"/>
    <w:rsid w:val="0055435C"/>
    <w:rsid w:val="00554F24"/>
    <w:rsid w:val="00564A60"/>
    <w:rsid w:val="005709AE"/>
    <w:rsid w:val="0058791B"/>
    <w:rsid w:val="005A2553"/>
    <w:rsid w:val="005A71C8"/>
    <w:rsid w:val="005B45BC"/>
    <w:rsid w:val="005B6065"/>
    <w:rsid w:val="005D0A60"/>
    <w:rsid w:val="005D68D6"/>
    <w:rsid w:val="005E5A73"/>
    <w:rsid w:val="005F77AB"/>
    <w:rsid w:val="00607824"/>
    <w:rsid w:val="006132CF"/>
    <w:rsid w:val="006169A9"/>
    <w:rsid w:val="00634C26"/>
    <w:rsid w:val="00642EF8"/>
    <w:rsid w:val="0066280C"/>
    <w:rsid w:val="0067198C"/>
    <w:rsid w:val="00680A61"/>
    <w:rsid w:val="006A4FA6"/>
    <w:rsid w:val="006A6871"/>
    <w:rsid w:val="006A74FD"/>
    <w:rsid w:val="006B0E25"/>
    <w:rsid w:val="006B182F"/>
    <w:rsid w:val="006B78E4"/>
    <w:rsid w:val="006C1D62"/>
    <w:rsid w:val="006C585B"/>
    <w:rsid w:val="006D6BC2"/>
    <w:rsid w:val="006E0C59"/>
    <w:rsid w:val="006F0C72"/>
    <w:rsid w:val="007366FA"/>
    <w:rsid w:val="00745545"/>
    <w:rsid w:val="0077798C"/>
    <w:rsid w:val="007854A7"/>
    <w:rsid w:val="007A5CD0"/>
    <w:rsid w:val="007C1624"/>
    <w:rsid w:val="007C3D54"/>
    <w:rsid w:val="007C4AE2"/>
    <w:rsid w:val="007D2677"/>
    <w:rsid w:val="007D2898"/>
    <w:rsid w:val="007D2D3F"/>
    <w:rsid w:val="007F7CBA"/>
    <w:rsid w:val="00803509"/>
    <w:rsid w:val="008047A2"/>
    <w:rsid w:val="00822CC4"/>
    <w:rsid w:val="00836546"/>
    <w:rsid w:val="00856E91"/>
    <w:rsid w:val="00865F9B"/>
    <w:rsid w:val="0087256A"/>
    <w:rsid w:val="00897F34"/>
    <w:rsid w:val="008A1608"/>
    <w:rsid w:val="008E2813"/>
    <w:rsid w:val="008E3239"/>
    <w:rsid w:val="008E4893"/>
    <w:rsid w:val="008E7A9E"/>
    <w:rsid w:val="008F7114"/>
    <w:rsid w:val="00901AEC"/>
    <w:rsid w:val="009037F0"/>
    <w:rsid w:val="00931E23"/>
    <w:rsid w:val="00932AD8"/>
    <w:rsid w:val="00934B1B"/>
    <w:rsid w:val="00936759"/>
    <w:rsid w:val="0094540C"/>
    <w:rsid w:val="0098335E"/>
    <w:rsid w:val="009853FC"/>
    <w:rsid w:val="0099288A"/>
    <w:rsid w:val="009A036C"/>
    <w:rsid w:val="009A7DBE"/>
    <w:rsid w:val="009C0BC5"/>
    <w:rsid w:val="009C252A"/>
    <w:rsid w:val="009E62DD"/>
    <w:rsid w:val="00A03409"/>
    <w:rsid w:val="00A04E3F"/>
    <w:rsid w:val="00A077E6"/>
    <w:rsid w:val="00A1109B"/>
    <w:rsid w:val="00A14686"/>
    <w:rsid w:val="00A17EBC"/>
    <w:rsid w:val="00A270EA"/>
    <w:rsid w:val="00A40C58"/>
    <w:rsid w:val="00A54BA8"/>
    <w:rsid w:val="00A62D08"/>
    <w:rsid w:val="00A656F7"/>
    <w:rsid w:val="00A77B9B"/>
    <w:rsid w:val="00A931D9"/>
    <w:rsid w:val="00AA282E"/>
    <w:rsid w:val="00AA6DF6"/>
    <w:rsid w:val="00AC0364"/>
    <w:rsid w:val="00AC0607"/>
    <w:rsid w:val="00AC31CE"/>
    <w:rsid w:val="00AC78B5"/>
    <w:rsid w:val="00AE7254"/>
    <w:rsid w:val="00AF204B"/>
    <w:rsid w:val="00AF705E"/>
    <w:rsid w:val="00AF71A8"/>
    <w:rsid w:val="00B00699"/>
    <w:rsid w:val="00B14D9E"/>
    <w:rsid w:val="00B2542F"/>
    <w:rsid w:val="00B25A43"/>
    <w:rsid w:val="00B266B1"/>
    <w:rsid w:val="00B303F8"/>
    <w:rsid w:val="00B3308F"/>
    <w:rsid w:val="00B33D7A"/>
    <w:rsid w:val="00B34FC8"/>
    <w:rsid w:val="00B40EF4"/>
    <w:rsid w:val="00B43108"/>
    <w:rsid w:val="00B43218"/>
    <w:rsid w:val="00B53685"/>
    <w:rsid w:val="00B54627"/>
    <w:rsid w:val="00B57EDF"/>
    <w:rsid w:val="00B64EB7"/>
    <w:rsid w:val="00B92012"/>
    <w:rsid w:val="00B967A1"/>
    <w:rsid w:val="00BB5B73"/>
    <w:rsid w:val="00BC29AD"/>
    <w:rsid w:val="00BD4C80"/>
    <w:rsid w:val="00BD5CF1"/>
    <w:rsid w:val="00BE4348"/>
    <w:rsid w:val="00C075F0"/>
    <w:rsid w:val="00C11245"/>
    <w:rsid w:val="00C152A4"/>
    <w:rsid w:val="00C162D6"/>
    <w:rsid w:val="00C21717"/>
    <w:rsid w:val="00C253FC"/>
    <w:rsid w:val="00C420E0"/>
    <w:rsid w:val="00C47E91"/>
    <w:rsid w:val="00C53B65"/>
    <w:rsid w:val="00C84030"/>
    <w:rsid w:val="00C931B9"/>
    <w:rsid w:val="00CA5F2A"/>
    <w:rsid w:val="00CB72D7"/>
    <w:rsid w:val="00CC08CB"/>
    <w:rsid w:val="00CC6AE4"/>
    <w:rsid w:val="00CD0E4F"/>
    <w:rsid w:val="00CE243C"/>
    <w:rsid w:val="00CE2EA9"/>
    <w:rsid w:val="00CF26A3"/>
    <w:rsid w:val="00D00C45"/>
    <w:rsid w:val="00D047D2"/>
    <w:rsid w:val="00D1020C"/>
    <w:rsid w:val="00D10B94"/>
    <w:rsid w:val="00D41E96"/>
    <w:rsid w:val="00D64585"/>
    <w:rsid w:val="00D77D78"/>
    <w:rsid w:val="00D82177"/>
    <w:rsid w:val="00DB28FF"/>
    <w:rsid w:val="00DB51E2"/>
    <w:rsid w:val="00DD713E"/>
    <w:rsid w:val="00DE6778"/>
    <w:rsid w:val="00DF02C0"/>
    <w:rsid w:val="00DF125C"/>
    <w:rsid w:val="00DF5600"/>
    <w:rsid w:val="00E0136B"/>
    <w:rsid w:val="00E16571"/>
    <w:rsid w:val="00E238B3"/>
    <w:rsid w:val="00E24FF6"/>
    <w:rsid w:val="00E32084"/>
    <w:rsid w:val="00E3214B"/>
    <w:rsid w:val="00E63EBE"/>
    <w:rsid w:val="00E706A0"/>
    <w:rsid w:val="00E7076D"/>
    <w:rsid w:val="00E8480A"/>
    <w:rsid w:val="00E92FB6"/>
    <w:rsid w:val="00E94908"/>
    <w:rsid w:val="00E95491"/>
    <w:rsid w:val="00EA30DD"/>
    <w:rsid w:val="00EA4E59"/>
    <w:rsid w:val="00EB0E8E"/>
    <w:rsid w:val="00EB7180"/>
    <w:rsid w:val="00EC5C48"/>
    <w:rsid w:val="00ED04F1"/>
    <w:rsid w:val="00ED0D1C"/>
    <w:rsid w:val="00ED16F5"/>
    <w:rsid w:val="00EE45CD"/>
    <w:rsid w:val="00EE5B03"/>
    <w:rsid w:val="00EE71C8"/>
    <w:rsid w:val="00EF5772"/>
    <w:rsid w:val="00F051BB"/>
    <w:rsid w:val="00F21076"/>
    <w:rsid w:val="00F473B9"/>
    <w:rsid w:val="00F705AE"/>
    <w:rsid w:val="00F81B6D"/>
    <w:rsid w:val="00FC3083"/>
    <w:rsid w:val="00FC5639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B5EA69"/>
  <w15:chartTrackingRefBased/>
  <w15:docId w15:val="{D638FEF1-709F-487A-B814-433B32A0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1D62"/>
  </w:style>
  <w:style w:type="paragraph" w:styleId="a4">
    <w:name w:val="header"/>
    <w:basedOn w:val="a"/>
    <w:link w:val="a5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D62"/>
  </w:style>
  <w:style w:type="paragraph" w:styleId="a6">
    <w:name w:val="footer"/>
    <w:basedOn w:val="a"/>
    <w:link w:val="a7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D62"/>
  </w:style>
  <w:style w:type="paragraph" w:styleId="a8">
    <w:name w:val="Balloon Text"/>
    <w:basedOn w:val="a"/>
    <w:link w:val="a9"/>
    <w:uiPriority w:val="99"/>
    <w:semiHidden/>
    <w:unhideWhenUsed/>
    <w:rsid w:val="00FC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08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931D9"/>
    <w:rPr>
      <w:color w:val="0563C1" w:themeColor="hyperlink"/>
      <w:u w:val="single"/>
    </w:rPr>
  </w:style>
  <w:style w:type="paragraph" w:customStyle="1" w:styleId="ab">
    <w:name w:val="[основной абзац]"/>
    <w:basedOn w:val="a"/>
    <w:uiPriority w:val="99"/>
    <w:rsid w:val="00CC6AE4"/>
    <w:pPr>
      <w:autoSpaceDE w:val="0"/>
      <w:autoSpaceDN w:val="0"/>
      <w:adjustRightInd w:val="0"/>
      <w:spacing w:after="0" w:line="288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c">
    <w:name w:val="Table Grid"/>
    <w:basedOn w:val="a1"/>
    <w:uiPriority w:val="39"/>
    <w:rsid w:val="00E0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05C31"/>
    <w:pPr>
      <w:ind w:left="720"/>
      <w:contextualSpacing/>
    </w:pPr>
  </w:style>
  <w:style w:type="paragraph" w:styleId="ae">
    <w:name w:val="caption"/>
    <w:basedOn w:val="a"/>
    <w:next w:val="a"/>
    <w:qFormat/>
    <w:rsid w:val="00F473B9"/>
    <w:pPr>
      <w:spacing w:after="0" w:line="240" w:lineRule="auto"/>
      <w:ind w:right="-143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customStyle="1" w:styleId="1">
    <w:name w:val="Сетка таблицы1"/>
    <w:basedOn w:val="a1"/>
    <w:next w:val="ac"/>
    <w:uiPriority w:val="39"/>
    <w:rsid w:val="00F4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F47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9E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uiPriority w:val="39"/>
    <w:rsid w:val="003B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39"/>
    <w:rsid w:val="003B2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39"/>
    <w:rsid w:val="00C1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39"/>
    <w:rsid w:val="00C1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c"/>
    <w:uiPriority w:val="39"/>
    <w:rsid w:val="00C1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c"/>
    <w:uiPriority w:val="39"/>
    <w:rsid w:val="00084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c"/>
    <w:uiPriority w:val="39"/>
    <w:rsid w:val="00237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39"/>
    <w:rsid w:val="0080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18256E"/>
    <w:pPr>
      <w:spacing w:after="120" w:line="240" w:lineRule="auto"/>
    </w:pPr>
    <w:rPr>
      <w:rFonts w:ascii="Arial" w:eastAsia="Times New Roman" w:hAnsi="Arial" w:cs="Arial"/>
      <w:lang w:eastAsia="ru-RU"/>
    </w:rPr>
  </w:style>
  <w:style w:type="character" w:customStyle="1" w:styleId="af0">
    <w:name w:val="Основной текст Знак"/>
    <w:basedOn w:val="a0"/>
    <w:link w:val="af"/>
    <w:rsid w:val="0018256E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lj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FFF56-1767-440F-A40F-B985A5EA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B3410898</Template>
  <TotalTime>15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Целикова Дарья Сергеевна</dc:creator>
  <cp:keywords/>
  <dc:description/>
  <cp:lastModifiedBy>Подберезная Екатерина Александровна</cp:lastModifiedBy>
  <cp:revision>3</cp:revision>
  <cp:lastPrinted>2018-10-29T12:30:00Z</cp:lastPrinted>
  <dcterms:created xsi:type="dcterms:W3CDTF">2018-12-18T13:17:00Z</dcterms:created>
  <dcterms:modified xsi:type="dcterms:W3CDTF">2020-03-13T08:24:00Z</dcterms:modified>
</cp:coreProperties>
</file>