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8E61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177" w:rsidRPr="00074F70" w:rsidRDefault="008E6177" w:rsidP="004C45CF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E6177" w:rsidRPr="006313AF" w:rsidRDefault="008E6177" w:rsidP="004C45CF">
            <w:pPr>
              <w:rPr>
                <w:sz w:val="16"/>
                <w:szCs w:val="16"/>
              </w:rPr>
            </w:pPr>
          </w:p>
          <w:p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E6177" w:rsidRDefault="00FB1BA3" w:rsidP="004C45CF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E6177" w:rsidRDefault="008E6177" w:rsidP="004C45CF">
            <w:pPr>
              <w:pStyle w:val="a6"/>
              <w:spacing w:after="0"/>
              <w:ind w:left="-43"/>
              <w:jc w:val="right"/>
              <w:rPr>
                <w:noProof/>
              </w:rPr>
            </w:pPr>
          </w:p>
          <w:p w:rsidR="008E6177" w:rsidRDefault="008E6177" w:rsidP="004C45CF">
            <w:pPr>
              <w:pStyle w:val="a6"/>
              <w:spacing w:after="0"/>
              <w:ind w:left="-43"/>
              <w:jc w:val="right"/>
              <w:rPr>
                <w:noProof/>
              </w:rPr>
            </w:pPr>
          </w:p>
          <w:p w:rsidR="008E6177" w:rsidRDefault="008E6177" w:rsidP="004C45CF">
            <w:pPr>
              <w:pStyle w:val="a6"/>
              <w:spacing w:after="0"/>
              <w:ind w:left="-43"/>
              <w:jc w:val="right"/>
              <w:rPr>
                <w:noProof/>
              </w:rPr>
            </w:pPr>
          </w:p>
          <w:p w:rsidR="008E6177" w:rsidRPr="008E6177" w:rsidRDefault="008E6177" w:rsidP="004C45CF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</w:p>
          <w:p w:rsidR="008E6177" w:rsidRPr="00C70493" w:rsidRDefault="008E6177" w:rsidP="004C45CF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>Россия</w:t>
            </w:r>
            <w:r w:rsidRPr="00C70493">
              <w:rPr>
                <w:b/>
                <w:sz w:val="16"/>
                <w:szCs w:val="16"/>
              </w:rPr>
              <w:t>, 19</w:t>
            </w:r>
            <w:r>
              <w:rPr>
                <w:b/>
                <w:sz w:val="16"/>
                <w:szCs w:val="16"/>
              </w:rPr>
              <w:t>8097</w:t>
            </w:r>
            <w:r w:rsidRPr="00C70493">
              <w:rPr>
                <w:b/>
                <w:sz w:val="16"/>
                <w:szCs w:val="16"/>
              </w:rPr>
              <w:t xml:space="preserve">, Санкт-Петербург, ул. </w:t>
            </w:r>
            <w:proofErr w:type="spellStart"/>
            <w:r>
              <w:rPr>
                <w:b/>
                <w:sz w:val="16"/>
                <w:szCs w:val="16"/>
              </w:rPr>
              <w:t>Трефолева</w:t>
            </w:r>
            <w:proofErr w:type="spellEnd"/>
            <w:r>
              <w:rPr>
                <w:b/>
                <w:sz w:val="16"/>
                <w:szCs w:val="16"/>
              </w:rPr>
              <w:t>, 2БМ</w:t>
            </w:r>
          </w:p>
          <w:p w:rsidR="008E6177" w:rsidRPr="00C70493" w:rsidRDefault="008E6177" w:rsidP="004C45CF">
            <w:pPr>
              <w:pStyle w:val="msonormalcxspmiddle"/>
              <w:tabs>
                <w:tab w:val="right" w:leader="dot" w:pos="4444"/>
              </w:tabs>
              <w:spacing w:before="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C70493">
              <w:rPr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8E6177" w:rsidRPr="005C02F6" w:rsidRDefault="008E6177" w:rsidP="004C45CF">
            <w:pPr>
              <w:pStyle w:val="msonormalcxspmiddle"/>
              <w:tabs>
                <w:tab w:val="right" w:leader="dot" w:pos="4444"/>
              </w:tabs>
              <w:spacing w:before="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5C02F6">
              <w:rPr>
                <w:b/>
                <w:bCs/>
                <w:sz w:val="16"/>
                <w:szCs w:val="16"/>
              </w:rPr>
              <w:t>-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 xml:space="preserve">: </w:t>
            </w:r>
            <w:r w:rsidRPr="005C02F6">
              <w:rPr>
                <w:b/>
                <w:bCs/>
                <w:sz w:val="16"/>
                <w:szCs w:val="16"/>
              </w:rPr>
              <w:tab/>
              <w:t xml:space="preserve"> 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>@</w:t>
            </w:r>
            <w:proofErr w:type="spellStart"/>
            <w:r w:rsidRPr="00C70493">
              <w:rPr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5C02F6">
              <w:rPr>
                <w:b/>
                <w:bCs/>
                <w:sz w:val="16"/>
                <w:szCs w:val="16"/>
              </w:rPr>
              <w:t>.</w:t>
            </w:r>
            <w:proofErr w:type="spellStart"/>
            <w:r w:rsidRPr="00C70493">
              <w:rPr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8E6177" w:rsidRPr="00EA085A" w:rsidRDefault="008E6177" w:rsidP="00EA085A">
            <w:pPr>
              <w:pStyle w:val="a6"/>
              <w:spacing w:after="0" w:line="360" w:lineRule="auto"/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C70493">
              <w:rPr>
                <w:b/>
                <w:bCs/>
                <w:spacing w:val="10"/>
                <w:sz w:val="16"/>
                <w:szCs w:val="16"/>
              </w:rPr>
              <w:t xml:space="preserve"> Документация и программное обеспечение размещены на сайте </w:t>
            </w:r>
            <w:hyperlink r:id="rId6" w:history="1"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C70493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vzljot</w:t>
              </w:r>
              <w:proofErr w:type="spellEnd"/>
              <w:r w:rsidRPr="00C70493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8E61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177" w:rsidRPr="00074F70" w:rsidRDefault="008E6177" w:rsidP="004C45CF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E6177" w:rsidRDefault="008E6177" w:rsidP="004C45CF"/>
        </w:tc>
      </w:tr>
      <w:tr w:rsidR="008E61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177" w:rsidRPr="00074F70" w:rsidRDefault="008E6177" w:rsidP="004C45CF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i/>
                <w:sz w:val="16"/>
                <w:szCs w:val="16"/>
              </w:rPr>
              <w:t>ИНН</w:t>
            </w:r>
            <w:r w:rsidRPr="00074F70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074F70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E6177" w:rsidRDefault="008E6177" w:rsidP="004C45CF"/>
        </w:tc>
      </w:tr>
      <w:tr w:rsidR="008E61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177" w:rsidRPr="00074F70" w:rsidRDefault="008E6177" w:rsidP="004C45CF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E6177" w:rsidRDefault="008E6177" w:rsidP="004C45CF"/>
        </w:tc>
      </w:tr>
      <w:tr w:rsidR="008E61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177" w:rsidRPr="00074F70" w:rsidRDefault="008E6177" w:rsidP="004C45CF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E6177" w:rsidRDefault="008E6177" w:rsidP="004C45CF"/>
        </w:tc>
      </w:tr>
      <w:tr w:rsidR="008E61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177" w:rsidRPr="00074F70" w:rsidRDefault="008E6177" w:rsidP="004C45CF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E6177" w:rsidRDefault="008E6177" w:rsidP="004C45CF"/>
        </w:tc>
      </w:tr>
      <w:tr w:rsidR="008E61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177" w:rsidRPr="00074F70" w:rsidRDefault="008E6177" w:rsidP="004C45CF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E6177" w:rsidRDefault="008E6177" w:rsidP="004C45CF"/>
        </w:tc>
      </w:tr>
      <w:tr w:rsidR="008E61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177" w:rsidRPr="00074F70" w:rsidRDefault="008E6177" w:rsidP="004C45CF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E6177" w:rsidRDefault="008E6177" w:rsidP="004C45CF"/>
        </w:tc>
      </w:tr>
      <w:tr w:rsidR="008E61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177" w:rsidRPr="00074F70" w:rsidRDefault="008E6177" w:rsidP="004C45CF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177" w:rsidRPr="00074F70" w:rsidRDefault="008E6177" w:rsidP="004C45CF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177" w:rsidRPr="00074F70" w:rsidRDefault="008E6177" w:rsidP="004C4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177" w:rsidRPr="00074F70" w:rsidRDefault="008E6177" w:rsidP="004C45CF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177" w:rsidRPr="00074F70" w:rsidRDefault="008E6177" w:rsidP="004C4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177" w:rsidRPr="00074F70" w:rsidRDefault="008E6177" w:rsidP="004C45CF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177" w:rsidRPr="00074F70" w:rsidRDefault="008E6177" w:rsidP="004C4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6177" w:rsidRDefault="008E6177" w:rsidP="004C45CF">
            <w:pPr>
              <w:jc w:val="center"/>
            </w:pPr>
          </w:p>
        </w:tc>
      </w:tr>
      <w:tr w:rsidR="008E61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177" w:rsidRPr="00074F70" w:rsidRDefault="008E6177" w:rsidP="004C45CF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E6177" w:rsidRDefault="008E6177" w:rsidP="004C45CF"/>
        </w:tc>
      </w:tr>
      <w:tr w:rsidR="008E6177" w:rsidTr="004C45C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177" w:rsidRPr="00074F70" w:rsidRDefault="008E6177" w:rsidP="004C45CF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E6177" w:rsidRDefault="008E6177" w:rsidP="004C45CF"/>
        </w:tc>
      </w:tr>
      <w:tr w:rsidR="008E6177" w:rsidTr="004C45CF">
        <w:trPr>
          <w:trHeight w:hRule="exact" w:val="227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E6177" w:rsidRPr="00074F70" w:rsidRDefault="008E6177" w:rsidP="004C45CF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177" w:rsidRPr="00074F70" w:rsidRDefault="008E6177" w:rsidP="004C4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E6177" w:rsidRDefault="008E6177" w:rsidP="004C45CF"/>
        </w:tc>
      </w:tr>
    </w:tbl>
    <w:p w:rsidR="008E6177" w:rsidRPr="0065039F" w:rsidRDefault="008E6177" w:rsidP="008E6177">
      <w:pPr>
        <w:rPr>
          <w:sz w:val="12"/>
          <w:szCs w:val="12"/>
        </w:rPr>
      </w:pPr>
    </w:p>
    <w:tbl>
      <w:tblPr>
        <w:tblW w:w="10744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9"/>
        <w:gridCol w:w="2154"/>
        <w:gridCol w:w="426"/>
        <w:gridCol w:w="283"/>
        <w:gridCol w:w="284"/>
        <w:gridCol w:w="992"/>
        <w:gridCol w:w="709"/>
        <w:gridCol w:w="2268"/>
        <w:gridCol w:w="141"/>
        <w:gridCol w:w="284"/>
        <w:gridCol w:w="142"/>
        <w:gridCol w:w="1134"/>
        <w:gridCol w:w="708"/>
      </w:tblGrid>
      <w:tr w:rsidR="008E6177" w:rsidRPr="00BA4044" w:rsidTr="00FB1BA3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E6177" w:rsidRPr="00143B87" w:rsidRDefault="008E6177" w:rsidP="004C45CF">
            <w:pPr>
              <w:rPr>
                <w:lang w:val="en-US"/>
              </w:rPr>
            </w:pPr>
            <w:r w:rsidRPr="00143B87"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8E6177" w:rsidRPr="00441E21" w:rsidRDefault="008E6177" w:rsidP="004C45C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8E6177" w:rsidRPr="00D634AF" w:rsidRDefault="008E6177" w:rsidP="004C45C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177" w:rsidRPr="00143B87" w:rsidRDefault="008E6177" w:rsidP="004C45CF">
            <w:pPr>
              <w:jc w:val="center"/>
              <w:rPr>
                <w:b/>
              </w:rPr>
            </w:pPr>
            <w:r w:rsidRPr="00143B87"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E6177" w:rsidRPr="00BA4044" w:rsidRDefault="008E6177" w:rsidP="004C45CF">
            <w:pPr>
              <w:jc w:val="right"/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6177" w:rsidRPr="00143B87" w:rsidRDefault="008E6177" w:rsidP="004C4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8E6177" w:rsidRPr="00BA4044" w:rsidRDefault="008E6177" w:rsidP="004C45CF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6177" w:rsidRPr="00441E21" w:rsidRDefault="008E6177" w:rsidP="004C4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8E6177" w:rsidRPr="00BA4044" w:rsidRDefault="008E6177" w:rsidP="004C45CF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 </w:t>
            </w:r>
            <w:r w:rsidRPr="00BA4044">
              <w:rPr>
                <w:sz w:val="16"/>
                <w:szCs w:val="16"/>
              </w:rPr>
              <w:t xml:space="preserve">   г</w:t>
            </w:r>
            <w:r w:rsidRPr="00BA4044">
              <w:rPr>
                <w:sz w:val="16"/>
                <w:szCs w:val="16"/>
                <w:lang w:val="en-US"/>
              </w:rPr>
              <w:t>.</w:t>
            </w:r>
          </w:p>
        </w:tc>
      </w:tr>
      <w:tr w:rsidR="008E6177" w:rsidRPr="00134DC8" w:rsidTr="00FB1BA3">
        <w:trPr>
          <w:trHeight w:val="108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E6177" w:rsidRPr="00AF26FB" w:rsidRDefault="008E6177" w:rsidP="004C45CF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tcMar>
              <w:left w:w="85" w:type="dxa"/>
              <w:right w:w="85" w:type="dxa"/>
            </w:tcMar>
            <w:vAlign w:val="center"/>
          </w:tcPr>
          <w:p w:rsidR="008E6177" w:rsidRPr="00AF26FB" w:rsidRDefault="008E6177" w:rsidP="004C45C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E6177" w:rsidRPr="00143B87" w:rsidRDefault="008E6177" w:rsidP="004C45CF">
            <w:pPr>
              <w:jc w:val="right"/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8E6177" w:rsidRPr="00143B87" w:rsidRDefault="008E6177" w:rsidP="004C4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E6177" w:rsidRPr="00143B87" w:rsidRDefault="008E6177" w:rsidP="004C45CF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8E6177" w:rsidRPr="00545872" w:rsidRDefault="008E6177" w:rsidP="004C4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E6177" w:rsidRPr="00143B87" w:rsidRDefault="008E6177" w:rsidP="004C45CF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  </w:t>
            </w:r>
            <w:r w:rsidRPr="00143B87">
              <w:rPr>
                <w:sz w:val="18"/>
                <w:szCs w:val="18"/>
              </w:rPr>
              <w:t>г</w:t>
            </w:r>
            <w:r w:rsidRPr="00143B8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177" w:rsidRPr="00AF26FB" w:rsidRDefault="008E6177" w:rsidP="004C45C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E6177" w:rsidRPr="00134DC8" w:rsidRDefault="008E6177" w:rsidP="004C45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8E6177" w:rsidRPr="00BA4044" w:rsidRDefault="008E6177" w:rsidP="004C45CF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E6177" w:rsidRPr="00134DC8" w:rsidRDefault="008E6177" w:rsidP="004C45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8E6177" w:rsidRPr="00BA4044" w:rsidRDefault="008E6177" w:rsidP="004C45C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E6177" w:rsidRPr="00134DC8" w:rsidRDefault="008E6177" w:rsidP="004C45CF">
            <w:pPr>
              <w:rPr>
                <w:sz w:val="18"/>
                <w:szCs w:val="18"/>
              </w:rPr>
            </w:pPr>
          </w:p>
        </w:tc>
      </w:tr>
      <w:tr w:rsidR="008E6177" w:rsidRPr="00D634AF" w:rsidTr="00FB1BA3">
        <w:trPr>
          <w:trHeight w:val="20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E6177" w:rsidRPr="00AF26FB" w:rsidRDefault="008E6177" w:rsidP="004C45CF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tcMar>
              <w:left w:w="85" w:type="dxa"/>
              <w:right w:w="85" w:type="dxa"/>
            </w:tcMar>
            <w:vAlign w:val="center"/>
          </w:tcPr>
          <w:p w:rsidR="008E6177" w:rsidRPr="00AF26FB" w:rsidRDefault="008E6177" w:rsidP="004C45C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8E6177" w:rsidRPr="00D634AF" w:rsidRDefault="008E6177" w:rsidP="004C45C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177" w:rsidRPr="00AF26FB" w:rsidRDefault="008E6177" w:rsidP="004C45C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177" w:rsidRPr="00D634AF" w:rsidRDefault="008E6177" w:rsidP="004C45CF">
            <w:pPr>
              <w:rPr>
                <w:sz w:val="2"/>
                <w:szCs w:val="2"/>
              </w:rPr>
            </w:pPr>
          </w:p>
        </w:tc>
      </w:tr>
    </w:tbl>
    <w:p w:rsidR="00E115A5" w:rsidRPr="00E115A5" w:rsidRDefault="00E115A5" w:rsidP="0065039F">
      <w:pPr>
        <w:pStyle w:val="5"/>
        <w:spacing w:before="60" w:after="0"/>
        <w:rPr>
          <w:i w:val="0"/>
          <w:sz w:val="36"/>
          <w:szCs w:val="36"/>
        </w:rPr>
      </w:pPr>
      <w:r w:rsidRPr="00E115A5">
        <w:rPr>
          <w:i w:val="0"/>
          <w:sz w:val="36"/>
          <w:szCs w:val="36"/>
        </w:rPr>
        <w:t>Расходомер-счетчик ультразвуковой цифровой ВЗЛЕТ МР</w:t>
      </w:r>
    </w:p>
    <w:tbl>
      <w:tblPr>
        <w:tblpPr w:leftFromText="180" w:rightFromText="180" w:vertAnchor="text" w:horzAnchor="margin" w:tblpY="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722"/>
      </w:tblGrid>
      <w:tr w:rsidR="005D604F" w:rsidRPr="007727B7" w:rsidTr="00A128DD">
        <w:trPr>
          <w:trHeight w:val="227"/>
        </w:trPr>
        <w:tc>
          <w:tcPr>
            <w:tcW w:w="2835" w:type="dxa"/>
            <w:shd w:val="clear" w:color="auto" w:fill="auto"/>
            <w:vAlign w:val="center"/>
          </w:tcPr>
          <w:p w:rsidR="005D604F" w:rsidRPr="007727B7" w:rsidRDefault="005D604F" w:rsidP="00A128DD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 w:rsidRPr="001F6B56">
              <w:rPr>
                <w:bCs/>
                <w:sz w:val="16"/>
                <w:szCs w:val="16"/>
              </w:rPr>
              <w:t>ИНН конечного заказчика</w:t>
            </w:r>
            <w:r w:rsidR="001F6B56">
              <w:rPr>
                <w:bCs/>
                <w:sz w:val="16"/>
                <w:szCs w:val="16"/>
              </w:rPr>
              <w:t xml:space="preserve"> \ </w:t>
            </w:r>
            <w:r w:rsidR="001F6B56" w:rsidRPr="001F6B56">
              <w:rPr>
                <w:bCs/>
                <w:sz w:val="16"/>
                <w:szCs w:val="16"/>
              </w:rPr>
              <w:t>наименование конечного заказчика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D604F" w:rsidRPr="007727B7" w:rsidRDefault="005D604F" w:rsidP="00FB1BA3">
            <w:pPr>
              <w:pStyle w:val="a6"/>
              <w:spacing w:before="60" w:after="0"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E52A42" w:rsidRPr="007727B7" w:rsidTr="005D31FD">
        <w:trPr>
          <w:trHeight w:val="227"/>
        </w:trPr>
        <w:tc>
          <w:tcPr>
            <w:tcW w:w="3369" w:type="dxa"/>
            <w:shd w:val="clear" w:color="auto" w:fill="auto"/>
            <w:vAlign w:val="bottom"/>
          </w:tcPr>
          <w:p w:rsidR="00E52A42" w:rsidRPr="007727B7" w:rsidRDefault="00E52A42" w:rsidP="007727B7">
            <w:pPr>
              <w:pStyle w:val="a6"/>
              <w:spacing w:before="60" w:after="0" w:line="36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Номер опросного листа</w:t>
            </w:r>
          </w:p>
        </w:tc>
        <w:tc>
          <w:tcPr>
            <w:tcW w:w="2722" w:type="dxa"/>
            <w:shd w:val="clear" w:color="auto" w:fill="auto"/>
          </w:tcPr>
          <w:p w:rsidR="00E52A42" w:rsidRPr="007727B7" w:rsidRDefault="00E52A42" w:rsidP="00FB1BA3">
            <w:pPr>
              <w:pStyle w:val="a6"/>
              <w:spacing w:before="60" w:after="0"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115A5" w:rsidRPr="00E115A5" w:rsidRDefault="00E115A5" w:rsidP="00E7261B">
      <w:pPr>
        <w:pStyle w:val="5"/>
        <w:spacing w:before="0" w:after="0"/>
        <w:rPr>
          <w:i w:val="0"/>
          <w:sz w:val="36"/>
          <w:szCs w:val="36"/>
        </w:rPr>
      </w:pPr>
      <w:r w:rsidRPr="00E115A5">
        <w:rPr>
          <w:i w:val="0"/>
          <w:sz w:val="36"/>
          <w:szCs w:val="36"/>
        </w:rPr>
        <w:t>исполнение УРСВ-7</w:t>
      </w:r>
      <w:r w:rsidR="00A61D39">
        <w:rPr>
          <w:i w:val="0"/>
          <w:sz w:val="36"/>
          <w:szCs w:val="36"/>
        </w:rPr>
        <w:t>44</w:t>
      </w:r>
      <w:r w:rsidR="00F06C24">
        <w:rPr>
          <w:i w:val="0"/>
          <w:sz w:val="36"/>
          <w:szCs w:val="36"/>
        </w:rPr>
        <w:t xml:space="preserve"> </w:t>
      </w:r>
      <w:proofErr w:type="spellStart"/>
      <w:r w:rsidR="00F06C24">
        <w:rPr>
          <w:i w:val="0"/>
          <w:sz w:val="36"/>
          <w:szCs w:val="36"/>
        </w:rPr>
        <w:t>Ех</w:t>
      </w:r>
      <w:proofErr w:type="spellEnd"/>
    </w:p>
    <w:p w:rsidR="0077697D" w:rsidRPr="00E7261B" w:rsidRDefault="0077697D" w:rsidP="00E115A5">
      <w:pPr>
        <w:rPr>
          <w:b/>
          <w:sz w:val="16"/>
          <w:szCs w:val="16"/>
          <w:lang w:val="en-US"/>
        </w:rPr>
      </w:pPr>
    </w:p>
    <w:tbl>
      <w:tblPr>
        <w:tblW w:w="10485" w:type="dxa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  <w:gridCol w:w="426"/>
        <w:gridCol w:w="708"/>
      </w:tblGrid>
      <w:tr w:rsidR="005D31FD" w:rsidRPr="00074F70" w:rsidTr="005D31FD">
        <w:trPr>
          <w:trHeight w:val="227"/>
        </w:trPr>
        <w:tc>
          <w:tcPr>
            <w:tcW w:w="93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D31FD" w:rsidRPr="00B20CCE" w:rsidRDefault="005D31FD" w:rsidP="005D31F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Количество к</w:t>
            </w:r>
            <w:r w:rsidRPr="00074F70">
              <w:rPr>
                <w:b/>
                <w:i/>
                <w:sz w:val="20"/>
                <w:szCs w:val="20"/>
              </w:rPr>
              <w:t>омплект</w:t>
            </w:r>
            <w:r>
              <w:rPr>
                <w:b/>
                <w:i/>
                <w:sz w:val="20"/>
                <w:szCs w:val="20"/>
              </w:rPr>
              <w:t>ов</w:t>
            </w:r>
            <w:r w:rsidRPr="00074F70">
              <w:rPr>
                <w:b/>
                <w:i/>
                <w:sz w:val="20"/>
                <w:szCs w:val="20"/>
              </w:rPr>
              <w:t xml:space="preserve"> однотипных приборов </w:t>
            </w:r>
            <w:r>
              <w:rPr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1FD" w:rsidRPr="00FB1BA3" w:rsidRDefault="005D31FD" w:rsidP="009A6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1FD" w:rsidRPr="00B20CCE" w:rsidRDefault="005D31FD" w:rsidP="005D31FD">
            <w:pPr>
              <w:jc w:val="right"/>
              <w:rPr>
                <w:b/>
                <w:i/>
                <w:sz w:val="20"/>
                <w:szCs w:val="20"/>
              </w:rPr>
            </w:pPr>
            <w:r w:rsidRPr="00074F70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4A734D" w:rsidRPr="005D31FD" w:rsidRDefault="004A734D" w:rsidP="004756CB">
      <w:pPr>
        <w:rPr>
          <w:sz w:val="8"/>
          <w:szCs w:val="8"/>
        </w:rPr>
      </w:pPr>
    </w:p>
    <w:tbl>
      <w:tblPr>
        <w:tblW w:w="8374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245"/>
        <w:gridCol w:w="566"/>
        <w:gridCol w:w="567"/>
        <w:gridCol w:w="284"/>
        <w:gridCol w:w="567"/>
        <w:gridCol w:w="284"/>
        <w:gridCol w:w="567"/>
        <w:gridCol w:w="284"/>
        <w:gridCol w:w="567"/>
        <w:gridCol w:w="284"/>
        <w:gridCol w:w="567"/>
        <w:gridCol w:w="284"/>
        <w:gridCol w:w="567"/>
        <w:gridCol w:w="284"/>
        <w:gridCol w:w="567"/>
        <w:gridCol w:w="323"/>
        <w:gridCol w:w="567"/>
      </w:tblGrid>
      <w:tr w:rsidR="009C4509" w:rsidRPr="008B0675" w:rsidTr="00E10E68">
        <w:trPr>
          <w:trHeight w:val="227"/>
        </w:trPr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4509" w:rsidRPr="00F06C24" w:rsidRDefault="009C4509" w:rsidP="00A61D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УРСВ-</w:t>
            </w:r>
            <w:r w:rsidR="00A61D39">
              <w:rPr>
                <w:sz w:val="18"/>
                <w:szCs w:val="18"/>
              </w:rPr>
              <w:t>744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Ex</w:t>
            </w: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C4509" w:rsidRPr="00074F70" w:rsidRDefault="009C4509" w:rsidP="005D31FD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C4509" w:rsidRPr="001D44B5" w:rsidRDefault="009C4509" w:rsidP="00604BAA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1</w:t>
            </w:r>
            <w:r w:rsidR="00604BAA">
              <w:rPr>
                <w:sz w:val="18"/>
                <w:szCs w:val="18"/>
                <w:u w:val="single"/>
              </w:rPr>
              <w:t>1</w:t>
            </w:r>
            <w:r w:rsidRPr="00943D6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C4509" w:rsidRPr="00074F70" w:rsidRDefault="009C4509" w:rsidP="005D31FD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4509" w:rsidRPr="00943D6F" w:rsidRDefault="009C4509" w:rsidP="005D31FD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074F7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C4509" w:rsidRPr="00074F70" w:rsidRDefault="009C4509" w:rsidP="005D31FD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4509" w:rsidRPr="00943D6F" w:rsidRDefault="009C4509" w:rsidP="005D31FD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BF761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u w:val="single"/>
                <w:lang w:val="en-US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C4509" w:rsidRPr="00074F70" w:rsidRDefault="009C4509" w:rsidP="005D31FD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4509" w:rsidRPr="00943D6F" w:rsidRDefault="009C4509" w:rsidP="005D31FD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074F7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u w:val="single"/>
                <w:lang w:val="en-US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C4509" w:rsidRPr="00074F70" w:rsidRDefault="009C4509" w:rsidP="005D31FD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C4509" w:rsidRPr="008B0675" w:rsidRDefault="009C4509" w:rsidP="005D31FD">
            <w:pPr>
              <w:jc w:val="center"/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1B1757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C4509" w:rsidRPr="00074F70" w:rsidRDefault="009C4509" w:rsidP="005D31FD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4509" w:rsidRPr="00FE3BB6" w:rsidRDefault="009C4509" w:rsidP="005D31FD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074F7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u w:val="single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C4509" w:rsidRPr="00074F70" w:rsidRDefault="009C4509" w:rsidP="005D31FD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4509" w:rsidRPr="00943D6F" w:rsidRDefault="009C4509" w:rsidP="005D31FD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u w:val="single"/>
                <w:lang w:val="en-US"/>
              </w:rPr>
              <w:t>_</w:t>
            </w:r>
          </w:p>
        </w:tc>
        <w:tc>
          <w:tcPr>
            <w:tcW w:w="3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C4509" w:rsidRDefault="009C4509" w:rsidP="005D3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C4509" w:rsidRPr="00943D6F" w:rsidRDefault="009C4509" w:rsidP="005D31FD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  <w:u w:val="single"/>
                <w:lang w:val="en-US"/>
              </w:rPr>
              <w:t>_</w:t>
            </w:r>
          </w:p>
        </w:tc>
      </w:tr>
    </w:tbl>
    <w:p w:rsidR="00B15B71" w:rsidRPr="0065039F" w:rsidRDefault="00B15B71" w:rsidP="004756CB">
      <w:pPr>
        <w:rPr>
          <w:sz w:val="4"/>
          <w:szCs w:val="4"/>
        </w:rPr>
      </w:pP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60"/>
        <w:gridCol w:w="1971"/>
        <w:gridCol w:w="2113"/>
        <w:gridCol w:w="1407"/>
        <w:gridCol w:w="2253"/>
        <w:gridCol w:w="1153"/>
      </w:tblGrid>
      <w:tr w:rsidR="00F06C24" w:rsidRPr="00074F70" w:rsidTr="005D31FD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:rsidR="00F06C24" w:rsidRPr="00074F70" w:rsidRDefault="00F06C24" w:rsidP="00F92966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6C24" w:rsidRPr="006313AF" w:rsidRDefault="00F06C24" w:rsidP="005D31FD">
            <w:pPr>
              <w:rPr>
                <w:b/>
                <w:sz w:val="16"/>
                <w:szCs w:val="16"/>
              </w:rPr>
            </w:pPr>
          </w:p>
        </w:tc>
        <w:tc>
          <w:tcPr>
            <w:tcW w:w="9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C24" w:rsidRPr="00F06C24" w:rsidRDefault="00F06C24" w:rsidP="00F06C24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диапазон </w:t>
            </w:r>
            <w:r>
              <w:rPr>
                <w:b/>
                <w:sz w:val="16"/>
                <w:szCs w:val="16"/>
              </w:rPr>
              <w:t>расходов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ч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6C24" w:rsidRPr="00074F70" w:rsidRDefault="00F06C24" w:rsidP="005D31FD">
            <w:pPr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C24" w:rsidRPr="00074F70" w:rsidRDefault="00472371" w:rsidP="007E07A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температура жидкости, °С</w:t>
            </w:r>
            <w:r w:rsidR="00F06C24" w:rsidRPr="00074F70">
              <w:rPr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6C24" w:rsidRPr="00074F70" w:rsidRDefault="00F06C24" w:rsidP="005D31FD">
            <w:pPr>
              <w:rPr>
                <w:b/>
                <w:sz w:val="16"/>
                <w:szCs w:val="16"/>
              </w:rPr>
            </w:pPr>
          </w:p>
        </w:tc>
      </w:tr>
    </w:tbl>
    <w:p w:rsidR="004A734D" w:rsidRPr="0053147B" w:rsidRDefault="004A734D" w:rsidP="00F06C24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5"/>
        <w:gridCol w:w="5372"/>
      </w:tblGrid>
      <w:tr w:rsidR="001D38E1" w:rsidRPr="008D68AF" w:rsidTr="005D31FD">
        <w:trPr>
          <w:trHeight w:hRule="exact" w:val="198"/>
          <w:jc w:val="center"/>
        </w:trPr>
        <w:tc>
          <w:tcPr>
            <w:tcW w:w="2503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38E1" w:rsidRPr="001D38E1" w:rsidRDefault="001D38E1" w:rsidP="0053147B">
            <w:pPr>
              <w:rPr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>
              <w:rPr>
                <w:b/>
                <w:sz w:val="16"/>
                <w:szCs w:val="16"/>
                <w:lang w:val="en-US"/>
              </w:rPr>
              <w:t>N</w:t>
            </w:r>
            <w:r>
              <w:rPr>
                <w:b/>
                <w:sz w:val="16"/>
                <w:szCs w:val="16"/>
              </w:rPr>
              <w:t>, наружный диаметр, толщина стенки, материал трубо</w:t>
            </w:r>
            <w:r w:rsidRPr="008A78E1">
              <w:rPr>
                <w:b/>
                <w:sz w:val="16"/>
                <w:szCs w:val="16"/>
              </w:rPr>
              <w:t>провода</w:t>
            </w:r>
            <w:r w:rsidRPr="001D38E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1D38E1" w:rsidRPr="008D68AF" w:rsidRDefault="001D38E1" w:rsidP="005D31FD">
            <w:pPr>
              <w:rPr>
                <w:sz w:val="16"/>
                <w:szCs w:val="16"/>
              </w:rPr>
            </w:pPr>
          </w:p>
        </w:tc>
      </w:tr>
    </w:tbl>
    <w:p w:rsidR="001D38E1" w:rsidRPr="0053147B" w:rsidRDefault="001D38E1" w:rsidP="00F06C24">
      <w:pPr>
        <w:rPr>
          <w:sz w:val="8"/>
          <w:szCs w:val="8"/>
        </w:rPr>
      </w:pPr>
    </w:p>
    <w:p w:rsidR="00F06C24" w:rsidRDefault="00F60E28" w:rsidP="00F06C2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Модель</w:t>
      </w:r>
      <w:r w:rsidR="00F06C24" w:rsidRPr="00C60089">
        <w:rPr>
          <w:b/>
          <w:i/>
          <w:sz w:val="20"/>
          <w:szCs w:val="20"/>
        </w:rPr>
        <w:t xml:space="preserve"> расходомера</w:t>
      </w:r>
      <w:r w:rsidR="00F06C24">
        <w:rPr>
          <w:b/>
          <w:i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0"/>
        <w:gridCol w:w="428"/>
        <w:gridCol w:w="1729"/>
        <w:gridCol w:w="428"/>
        <w:gridCol w:w="1729"/>
        <w:gridCol w:w="428"/>
        <w:gridCol w:w="1729"/>
        <w:gridCol w:w="428"/>
        <w:gridCol w:w="1718"/>
        <w:gridCol w:w="415"/>
      </w:tblGrid>
      <w:tr w:rsidR="00E7261B" w:rsidRPr="008D68AF" w:rsidTr="00A128DD">
        <w:trPr>
          <w:trHeight w:hRule="exact" w:val="198"/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7261B" w:rsidRPr="008D68AF" w:rsidRDefault="00A61D39" w:rsidP="00A61D3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44</w:t>
            </w:r>
            <w:r w:rsidR="00E7261B" w:rsidRPr="008D68AF">
              <w:rPr>
                <w:sz w:val="16"/>
                <w:szCs w:val="16"/>
                <w:lang w:val="en-US"/>
              </w:rPr>
              <w:t>Ex, DN 50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5D3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A61D39" w:rsidP="00A61D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744</w:t>
            </w:r>
            <w:r w:rsidR="00E7261B" w:rsidRPr="008D68AF">
              <w:rPr>
                <w:sz w:val="16"/>
                <w:szCs w:val="16"/>
                <w:lang w:val="en-US"/>
              </w:rPr>
              <w:t>Ex, DN 100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5D3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95531C">
            <w:pPr>
              <w:jc w:val="right"/>
              <w:rPr>
                <w:sz w:val="16"/>
                <w:szCs w:val="16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250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87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95531C">
            <w:pPr>
              <w:jc w:val="right"/>
              <w:rPr>
                <w:sz w:val="16"/>
                <w:szCs w:val="16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5</w:t>
            </w:r>
            <w:r w:rsidRPr="008D68AF">
              <w:rPr>
                <w:sz w:val="16"/>
                <w:szCs w:val="16"/>
              </w:rPr>
              <w:t>0</w:t>
            </w:r>
            <w:r w:rsidRPr="008D68A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87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95531C">
            <w:pPr>
              <w:jc w:val="right"/>
              <w:rPr>
                <w:sz w:val="16"/>
                <w:szCs w:val="16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800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95531C">
            <w:pPr>
              <w:jc w:val="center"/>
              <w:rPr>
                <w:sz w:val="16"/>
                <w:szCs w:val="16"/>
              </w:rPr>
            </w:pPr>
          </w:p>
        </w:tc>
      </w:tr>
      <w:tr w:rsidR="00E7261B" w:rsidRPr="008D68AF" w:rsidTr="00A128DD">
        <w:trPr>
          <w:trHeight w:hRule="exact" w:val="198"/>
          <w:jc w:val="center"/>
        </w:trPr>
        <w:tc>
          <w:tcPr>
            <w:tcW w:w="800" w:type="pct"/>
            <w:tcBorders>
              <w:left w:val="single" w:sz="4" w:space="0" w:color="auto"/>
              <w:right w:val="single" w:sz="12" w:space="0" w:color="auto"/>
            </w:tcBorders>
          </w:tcPr>
          <w:p w:rsidR="00E7261B" w:rsidRPr="008D68AF" w:rsidRDefault="00A61D39" w:rsidP="009553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744</w:t>
            </w:r>
            <w:r w:rsidR="00E7261B" w:rsidRPr="008D68AF">
              <w:rPr>
                <w:sz w:val="16"/>
                <w:szCs w:val="16"/>
                <w:lang w:val="en-US"/>
              </w:rPr>
              <w:t>Ex, DN 65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5D3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100007" w:rsidP="009553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74</w:t>
            </w:r>
            <w:r>
              <w:rPr>
                <w:sz w:val="16"/>
                <w:szCs w:val="16"/>
              </w:rPr>
              <w:t>4</w:t>
            </w:r>
            <w:r w:rsidR="00E7261B" w:rsidRPr="008D68AF">
              <w:rPr>
                <w:sz w:val="16"/>
                <w:szCs w:val="16"/>
                <w:lang w:val="en-US"/>
              </w:rPr>
              <w:t>Ex, DN 150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5D3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95531C">
            <w:pPr>
              <w:jc w:val="right"/>
              <w:rPr>
                <w:sz w:val="16"/>
                <w:szCs w:val="16"/>
                <w:lang w:val="en-US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87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95531C">
            <w:pPr>
              <w:jc w:val="right"/>
              <w:rPr>
                <w:sz w:val="16"/>
                <w:szCs w:val="16"/>
                <w:lang w:val="en-US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6</w:t>
            </w:r>
            <w:r w:rsidRPr="008D68AF">
              <w:rPr>
                <w:sz w:val="16"/>
                <w:szCs w:val="16"/>
              </w:rPr>
              <w:t>0</w:t>
            </w:r>
            <w:r w:rsidRPr="008D68A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87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95531C">
            <w:pPr>
              <w:jc w:val="right"/>
              <w:rPr>
                <w:sz w:val="16"/>
                <w:szCs w:val="16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900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95531C">
            <w:pPr>
              <w:jc w:val="center"/>
              <w:rPr>
                <w:sz w:val="16"/>
                <w:szCs w:val="16"/>
              </w:rPr>
            </w:pPr>
          </w:p>
        </w:tc>
      </w:tr>
      <w:tr w:rsidR="00E7261B" w:rsidRPr="008D68AF" w:rsidTr="00A128DD">
        <w:trPr>
          <w:trHeight w:hRule="exact" w:val="198"/>
          <w:jc w:val="center"/>
        </w:trPr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261B" w:rsidRPr="008D68AF" w:rsidRDefault="00A61D39" w:rsidP="009553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744</w:t>
            </w:r>
            <w:r w:rsidR="00E7261B" w:rsidRPr="008D68AF">
              <w:rPr>
                <w:sz w:val="16"/>
                <w:szCs w:val="16"/>
                <w:lang w:val="en-US"/>
              </w:rPr>
              <w:t>Ex, DN 80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5D3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95531C">
            <w:pPr>
              <w:jc w:val="right"/>
              <w:rPr>
                <w:sz w:val="16"/>
                <w:szCs w:val="16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5D3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95531C">
            <w:pPr>
              <w:jc w:val="right"/>
              <w:rPr>
                <w:sz w:val="16"/>
                <w:szCs w:val="16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87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95531C">
            <w:pPr>
              <w:jc w:val="right"/>
              <w:rPr>
                <w:sz w:val="16"/>
                <w:szCs w:val="16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700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87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95531C">
            <w:pPr>
              <w:jc w:val="right"/>
              <w:rPr>
                <w:sz w:val="16"/>
                <w:szCs w:val="16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95531C">
            <w:pPr>
              <w:jc w:val="center"/>
              <w:rPr>
                <w:sz w:val="16"/>
                <w:szCs w:val="16"/>
              </w:rPr>
            </w:pPr>
          </w:p>
        </w:tc>
      </w:tr>
    </w:tbl>
    <w:p w:rsidR="00E7261B" w:rsidRPr="0065039F" w:rsidRDefault="00E7261B" w:rsidP="00B15B71">
      <w:pPr>
        <w:jc w:val="both"/>
        <w:rPr>
          <w:sz w:val="12"/>
          <w:szCs w:val="12"/>
          <w:lang w:val="en-US"/>
        </w:rPr>
      </w:pPr>
    </w:p>
    <w:tbl>
      <w:tblPr>
        <w:tblW w:w="4941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84"/>
        <w:gridCol w:w="535"/>
        <w:gridCol w:w="2320"/>
        <w:gridCol w:w="418"/>
        <w:gridCol w:w="2148"/>
        <w:gridCol w:w="431"/>
        <w:gridCol w:w="2469"/>
        <w:gridCol w:w="410"/>
      </w:tblGrid>
      <w:tr w:rsidR="00E10E68" w:rsidTr="00763A09">
        <w:trPr>
          <w:trHeight w:hRule="exact" w:val="198"/>
        </w:trPr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E6177" w:rsidRPr="00074F70" w:rsidRDefault="005B659F" w:rsidP="009907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Степень</w:t>
            </w:r>
            <w:r w:rsidR="008E6177">
              <w:rPr>
                <w:b/>
                <w:sz w:val="16"/>
                <w:szCs w:val="16"/>
              </w:rPr>
              <w:t xml:space="preserve"> защиты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77" w:rsidRPr="00074F70" w:rsidRDefault="008E6177" w:rsidP="009907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177" w:rsidRPr="00604BAA" w:rsidRDefault="008E6177" w:rsidP="00990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IP</w:t>
            </w:r>
            <w:r w:rsidRPr="00BA267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7</w:t>
            </w:r>
            <w:r w:rsidR="00604BAA">
              <w:rPr>
                <w:sz w:val="16"/>
                <w:szCs w:val="16"/>
              </w:rPr>
              <w:t xml:space="preserve"> БЭ, </w:t>
            </w:r>
            <w:r w:rsidR="00604BAA">
              <w:rPr>
                <w:sz w:val="16"/>
                <w:szCs w:val="16"/>
                <w:lang w:val="en-US"/>
              </w:rPr>
              <w:t xml:space="preserve">IP68 </w:t>
            </w:r>
            <w:r w:rsidR="00604BAA">
              <w:rPr>
                <w:sz w:val="16"/>
                <w:szCs w:val="16"/>
              </w:rPr>
              <w:t xml:space="preserve">ИУ 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E6177" w:rsidRPr="001D44B5" w:rsidRDefault="008E6177" w:rsidP="009907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E6177" w:rsidRPr="00816116" w:rsidRDefault="008E6177" w:rsidP="00990768">
            <w:pPr>
              <w:rPr>
                <w:b/>
                <w:sz w:val="16"/>
                <w:szCs w:val="16"/>
              </w:rPr>
            </w:pPr>
            <w:r w:rsidRPr="00816116">
              <w:rPr>
                <w:b/>
                <w:sz w:val="16"/>
                <w:szCs w:val="16"/>
              </w:rPr>
              <w:t>Материал ИУ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77" w:rsidRPr="00356CC7" w:rsidRDefault="008E6177" w:rsidP="009907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</w:t>
            </w:r>
            <w:r w:rsidRPr="00356CC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6177" w:rsidRPr="00074F70" w:rsidRDefault="008E6177" w:rsidP="00990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Ст20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6177" w:rsidRDefault="008E6177" w:rsidP="0099076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811" w:rsidTr="00763A09">
        <w:trPr>
          <w:trHeight w:hRule="exact" w:val="198"/>
        </w:trPr>
        <w:tc>
          <w:tcPr>
            <w:tcW w:w="8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Pr="00074F70" w:rsidRDefault="00C75811" w:rsidP="00C758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Давление \ Фланцы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841679" w:rsidRDefault="00C75811" w:rsidP="00C7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 МПа    \   исполнение «В»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Pr="00074F70" w:rsidRDefault="00C75811" w:rsidP="00C75811">
            <w:pPr>
              <w:rPr>
                <w:b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11" w:rsidRPr="008F7D09" w:rsidRDefault="00C75811" w:rsidP="00C7581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-6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12Х18Н10Т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11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811" w:rsidTr="00763A09">
        <w:trPr>
          <w:trHeight w:hRule="exact" w:val="198"/>
        </w:trPr>
        <w:tc>
          <w:tcPr>
            <w:tcW w:w="88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Pr="009C71F1" w:rsidRDefault="00C75811" w:rsidP="00C75811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841679" w:rsidRDefault="00C75811" w:rsidP="00C7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 МПа    \   исполнение «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8B0675" w:rsidRDefault="00C75811" w:rsidP="00C7581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1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Pr="00074F70" w:rsidRDefault="00C75811" w:rsidP="00C75811">
            <w:pPr>
              <w:rPr>
                <w:b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811" w:rsidRPr="008F7D09" w:rsidRDefault="00C75811" w:rsidP="00C7581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-6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09Г2С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11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811" w:rsidTr="00763A09">
        <w:trPr>
          <w:trHeight w:hRule="exact" w:val="198"/>
        </w:trPr>
        <w:tc>
          <w:tcPr>
            <w:tcW w:w="88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МПа       \   исполнение «Е»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8B0675" w:rsidRDefault="00C75811" w:rsidP="00C7581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Default="00C75811" w:rsidP="00C75811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Поворот</w:t>
            </w:r>
            <w:r w:rsidRPr="00356CC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БЭ</w:t>
            </w:r>
            <w:r w:rsidRPr="00A128DD">
              <w:rPr>
                <w:b/>
                <w:color w:val="FF0000"/>
                <w:sz w:val="16"/>
                <w:szCs w:val="16"/>
              </w:rPr>
              <w:t>*</w:t>
            </w:r>
          </w:p>
          <w:p w:rsidR="00C75811" w:rsidRPr="00074F70" w:rsidRDefault="00C75811" w:rsidP="00C758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074F70">
              <w:rPr>
                <w:b/>
                <w:sz w:val="16"/>
                <w:szCs w:val="16"/>
              </w:rPr>
              <w:t>блока</w:t>
            </w:r>
            <w:r>
              <w:rPr>
                <w:b/>
                <w:sz w:val="16"/>
                <w:szCs w:val="16"/>
              </w:rPr>
              <w:t xml:space="preserve"> электронного):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11" w:rsidRPr="00356CC7" w:rsidRDefault="00C75811" w:rsidP="00C758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-7</w:t>
            </w:r>
            <w:r w:rsidRPr="00356CC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без поворота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11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811" w:rsidRPr="00074F70" w:rsidTr="00763A09">
        <w:trPr>
          <w:trHeight w:hRule="exact" w:val="198"/>
        </w:trPr>
        <w:tc>
          <w:tcPr>
            <w:tcW w:w="88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11" w:rsidRPr="00841679" w:rsidRDefault="00C75811" w:rsidP="00C7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МПа     \   исполнение «</w:t>
            </w:r>
            <w:r>
              <w:rPr>
                <w:sz w:val="16"/>
                <w:szCs w:val="16"/>
                <w:lang w:val="en-US"/>
              </w:rPr>
              <w:t>J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Pr="00074F70" w:rsidRDefault="00C75811" w:rsidP="00C75811">
            <w:pPr>
              <w:rPr>
                <w:b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11" w:rsidRPr="008F7D09" w:rsidRDefault="00C75811" w:rsidP="00C7581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-7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на 90</w:t>
            </w:r>
            <w:r w:rsidRPr="00074F70">
              <w:rPr>
                <w:sz w:val="16"/>
                <w:szCs w:val="16"/>
                <w:vertAlign w:val="superscript"/>
              </w:rPr>
              <w:t>0</w:t>
            </w:r>
            <w:r w:rsidRPr="00074F70">
              <w:rPr>
                <w:sz w:val="16"/>
                <w:szCs w:val="16"/>
              </w:rPr>
              <w:t xml:space="preserve"> 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стрелке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811" w:rsidTr="00763A09">
        <w:trPr>
          <w:trHeight w:hRule="exact" w:val="198"/>
        </w:trPr>
        <w:tc>
          <w:tcPr>
            <w:tcW w:w="88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единое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Pr="00074F70" w:rsidRDefault="00C75811" w:rsidP="00C75811">
            <w:pPr>
              <w:rPr>
                <w:b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811" w:rsidRPr="008F7D09" w:rsidRDefault="00C75811" w:rsidP="00C7581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-7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18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релке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11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811" w:rsidRPr="007E07A0" w:rsidTr="00763A09">
        <w:trPr>
          <w:trHeight w:hRule="exact" w:val="198"/>
        </w:trPr>
        <w:tc>
          <w:tcPr>
            <w:tcW w:w="88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Pr="003D3AED" w:rsidRDefault="00C75811" w:rsidP="00C75811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раздельное</w:t>
            </w:r>
            <w:r w:rsidRPr="00A128DD">
              <w:rPr>
                <w:color w:val="FF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rPr>
                <w:b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11" w:rsidRPr="008F7D09" w:rsidRDefault="00C75811" w:rsidP="00C7581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-7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27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стрелке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7E07A0" w:rsidRDefault="00C75811" w:rsidP="00C7581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C75811" w:rsidRPr="00074F70" w:rsidTr="00763A09">
        <w:trPr>
          <w:trHeight w:hRule="exact" w:val="198"/>
        </w:trPr>
        <w:tc>
          <w:tcPr>
            <w:tcW w:w="88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Pr="003D3AED" w:rsidRDefault="00C75811" w:rsidP="00C75811">
            <w:pPr>
              <w:rPr>
                <w:b/>
                <w:sz w:val="16"/>
                <w:szCs w:val="16"/>
              </w:rPr>
            </w:pPr>
            <w:r w:rsidRPr="00D450A2">
              <w:rPr>
                <w:b/>
                <w:sz w:val="16"/>
                <w:szCs w:val="16"/>
              </w:rPr>
              <w:t xml:space="preserve">Источник питания </w:t>
            </w:r>
            <w:r w:rsidRPr="003D3AED">
              <w:rPr>
                <w:b/>
                <w:sz w:val="16"/>
                <w:szCs w:val="16"/>
              </w:rPr>
              <w:t>~</w:t>
            </w:r>
            <w:r w:rsidRPr="00D450A2">
              <w:rPr>
                <w:b/>
                <w:sz w:val="16"/>
                <w:szCs w:val="16"/>
              </w:rPr>
              <w:t>220/=24</w:t>
            </w:r>
            <w:r w:rsidRPr="003D3AE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B</w:t>
            </w:r>
          </w:p>
          <w:p w:rsidR="00C75811" w:rsidRPr="003D3AED" w:rsidRDefault="00C75811" w:rsidP="00C75811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11" w:rsidRPr="003D3AED" w:rsidRDefault="00C75811" w:rsidP="00C758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</w:t>
            </w:r>
            <w:r w:rsidRPr="003D3AED">
              <w:rPr>
                <w:b/>
                <w:sz w:val="16"/>
                <w:szCs w:val="16"/>
              </w:rPr>
              <w:t>1</w:t>
            </w:r>
          </w:p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811" w:rsidRPr="007E07A0" w:rsidRDefault="00C75811" w:rsidP="00C7581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ИВП </w:t>
            </w:r>
            <w:r w:rsidRPr="003D3AED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.24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11" w:rsidRPr="00B06947" w:rsidRDefault="00A128DD" w:rsidP="00C758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C75811">
              <w:rPr>
                <w:b/>
                <w:sz w:val="16"/>
                <w:szCs w:val="16"/>
              </w:rPr>
              <w:t>Поворот индикатора</w:t>
            </w:r>
            <w:r w:rsidR="00C75811" w:rsidRPr="00A128DD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без поворота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811" w:rsidRPr="00074F70" w:rsidTr="00763A09">
        <w:trPr>
          <w:trHeight w:hRule="exact" w:val="198"/>
        </w:trPr>
        <w:tc>
          <w:tcPr>
            <w:tcW w:w="88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</w:t>
            </w:r>
            <w:r w:rsidRPr="003D3AE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11" w:rsidRPr="003D34D3" w:rsidRDefault="00C75811" w:rsidP="00C7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поставлять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11" w:rsidRPr="00B06947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на 90</w:t>
            </w:r>
            <w:r w:rsidRPr="00074F70">
              <w:rPr>
                <w:sz w:val="16"/>
                <w:szCs w:val="16"/>
                <w:vertAlign w:val="superscript"/>
              </w:rPr>
              <w:t>0</w:t>
            </w:r>
            <w:r w:rsidRPr="00074F70">
              <w:rPr>
                <w:sz w:val="16"/>
                <w:szCs w:val="16"/>
              </w:rPr>
              <w:t xml:space="preserve"> 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стрелке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811" w:rsidRPr="00074F70" w:rsidTr="00763A09">
        <w:trPr>
          <w:gridAfter w:val="4"/>
          <w:wAfter w:w="2571" w:type="pct"/>
          <w:trHeight w:hRule="exact" w:val="198"/>
        </w:trPr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Pr="00C75811" w:rsidRDefault="00C75811" w:rsidP="00C75811">
            <w:pPr>
              <w:rPr>
                <w:b/>
                <w:sz w:val="16"/>
                <w:szCs w:val="16"/>
              </w:rPr>
            </w:pPr>
            <w:r w:rsidRPr="00C75811"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811" w:rsidRPr="003D3AED" w:rsidRDefault="00C75811" w:rsidP="00C758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11" w:rsidRPr="003D34D3" w:rsidRDefault="00C75811" w:rsidP="00C7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стандартная</w:t>
            </w:r>
            <w:r w:rsidRPr="00074F70">
              <w:rPr>
                <w:sz w:val="16"/>
                <w:szCs w:val="16"/>
              </w:rPr>
              <w:t xml:space="preserve"> комплектация</w:t>
            </w:r>
            <w:r w:rsidRPr="00A128DD">
              <w:rPr>
                <w:b/>
                <w:color w:val="FF0000"/>
                <w:sz w:val="16"/>
                <w:szCs w:val="16"/>
              </w:rPr>
              <w:t>*</w:t>
            </w:r>
            <w:r w:rsidRPr="00A128DD">
              <w:rPr>
                <w:b/>
                <w:color w:val="FF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</w:tbl>
    <w:p w:rsidR="004B6697" w:rsidRPr="00514B17" w:rsidRDefault="004B6697" w:rsidP="00F3729F">
      <w:pPr>
        <w:rPr>
          <w:b/>
          <w:i/>
          <w:color w:val="FF0000"/>
          <w:sz w:val="16"/>
          <w:szCs w:val="16"/>
          <w:u w:val="single"/>
        </w:rPr>
      </w:pPr>
      <w:r w:rsidRPr="00514B17">
        <w:rPr>
          <w:b/>
          <w:i/>
          <w:color w:val="FF0000"/>
          <w:sz w:val="16"/>
          <w:szCs w:val="16"/>
          <w:u w:val="single"/>
        </w:rPr>
        <w:t>*</w:t>
      </w:r>
      <w:r w:rsidR="00C75811" w:rsidRPr="00514B17">
        <w:rPr>
          <w:b/>
          <w:i/>
          <w:color w:val="FF0000"/>
          <w:sz w:val="16"/>
          <w:szCs w:val="16"/>
          <w:u w:val="single"/>
        </w:rPr>
        <w:t xml:space="preserve"> </w:t>
      </w:r>
      <w:r w:rsidRPr="00514B17">
        <w:rPr>
          <w:b/>
          <w:i/>
          <w:color w:val="FF0000"/>
          <w:sz w:val="16"/>
          <w:szCs w:val="16"/>
          <w:u w:val="single"/>
        </w:rPr>
        <w:t>- для раздельного исполнения</w:t>
      </w:r>
      <w:r w:rsidR="00F3729F" w:rsidRPr="00514B17">
        <w:rPr>
          <w:b/>
          <w:i/>
          <w:color w:val="FF0000"/>
          <w:sz w:val="16"/>
          <w:szCs w:val="16"/>
          <w:u w:val="single"/>
        </w:rPr>
        <w:t xml:space="preserve"> </w:t>
      </w:r>
      <w:r w:rsidRPr="00514B17">
        <w:rPr>
          <w:b/>
          <w:i/>
          <w:color w:val="FF0000"/>
          <w:sz w:val="16"/>
          <w:szCs w:val="16"/>
          <w:u w:val="single"/>
        </w:rPr>
        <w:t>повороты БЭ и индикатора не используются, указывается значение без поворота;</w:t>
      </w:r>
    </w:p>
    <w:p w:rsidR="004B6697" w:rsidRPr="00514B17" w:rsidRDefault="004B6697" w:rsidP="00F3729F">
      <w:pPr>
        <w:jc w:val="both"/>
        <w:rPr>
          <w:b/>
          <w:i/>
          <w:color w:val="FF0000"/>
          <w:sz w:val="16"/>
          <w:szCs w:val="16"/>
          <w:u w:val="single"/>
        </w:rPr>
      </w:pPr>
      <w:r w:rsidRPr="00514B17">
        <w:rPr>
          <w:b/>
          <w:i/>
          <w:color w:val="FF0000"/>
          <w:sz w:val="16"/>
          <w:szCs w:val="16"/>
          <w:u w:val="single"/>
        </w:rPr>
        <w:t xml:space="preserve">**- два универсальных выхода, </w:t>
      </w:r>
      <w:r w:rsidRPr="00514B17">
        <w:rPr>
          <w:b/>
          <w:i/>
          <w:color w:val="FF0000"/>
          <w:sz w:val="16"/>
          <w:szCs w:val="16"/>
          <w:u w:val="single"/>
          <w:lang w:val="en-US"/>
        </w:rPr>
        <w:t>HART</w:t>
      </w:r>
      <w:r w:rsidRPr="00514B17">
        <w:rPr>
          <w:b/>
          <w:i/>
          <w:color w:val="FF0000"/>
          <w:sz w:val="16"/>
          <w:szCs w:val="16"/>
          <w:u w:val="single"/>
        </w:rPr>
        <w:t xml:space="preserve">, </w:t>
      </w:r>
      <w:r w:rsidRPr="00514B17">
        <w:rPr>
          <w:b/>
          <w:i/>
          <w:color w:val="FF0000"/>
          <w:sz w:val="16"/>
          <w:szCs w:val="16"/>
          <w:u w:val="single"/>
          <w:lang w:val="en-US"/>
        </w:rPr>
        <w:t>RS</w:t>
      </w:r>
      <w:r w:rsidRPr="00514B17">
        <w:rPr>
          <w:b/>
          <w:i/>
          <w:color w:val="FF0000"/>
          <w:sz w:val="16"/>
          <w:szCs w:val="16"/>
          <w:u w:val="single"/>
        </w:rPr>
        <w:t xml:space="preserve">485 </w:t>
      </w:r>
      <w:r w:rsidRPr="00514B17">
        <w:rPr>
          <w:b/>
          <w:i/>
          <w:color w:val="FF0000"/>
          <w:sz w:val="16"/>
          <w:szCs w:val="16"/>
          <w:u w:val="single"/>
          <w:lang w:val="en-US"/>
        </w:rPr>
        <w:t>MODBUS</w:t>
      </w:r>
      <w:r w:rsidRPr="00514B17">
        <w:rPr>
          <w:b/>
          <w:i/>
          <w:color w:val="FF0000"/>
          <w:sz w:val="16"/>
          <w:szCs w:val="16"/>
          <w:u w:val="single"/>
        </w:rPr>
        <w:t>, вход управления.</w:t>
      </w:r>
    </w:p>
    <w:p w:rsidR="00E7261B" w:rsidRPr="0053147B" w:rsidRDefault="00E7261B" w:rsidP="00F3729F">
      <w:pPr>
        <w:jc w:val="both"/>
        <w:rPr>
          <w:sz w:val="8"/>
          <w:szCs w:val="8"/>
        </w:rPr>
      </w:pPr>
    </w:p>
    <w:tbl>
      <w:tblPr>
        <w:tblW w:w="9793" w:type="dxa"/>
        <w:tblLook w:val="01E0" w:firstRow="1" w:lastRow="1" w:firstColumn="1" w:lastColumn="1" w:noHBand="0" w:noVBand="0"/>
      </w:tblPr>
      <w:tblGrid>
        <w:gridCol w:w="3898"/>
        <w:gridCol w:w="561"/>
        <w:gridCol w:w="4773"/>
        <w:gridCol w:w="280"/>
        <w:gridCol w:w="281"/>
      </w:tblGrid>
      <w:tr w:rsidR="005907D5" w:rsidTr="00E03B0D">
        <w:trPr>
          <w:trHeight w:hRule="exact" w:val="228"/>
        </w:trPr>
        <w:tc>
          <w:tcPr>
            <w:tcW w:w="389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907D5" w:rsidRPr="00074F70" w:rsidRDefault="005907D5" w:rsidP="005907D5">
            <w:pPr>
              <w:spacing w:line="216" w:lineRule="auto"/>
              <w:rPr>
                <w:b/>
                <w:sz w:val="14"/>
                <w:szCs w:val="14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2х1,5 мм2 (до 150м), м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D5" w:rsidRPr="00F3729F" w:rsidRDefault="005907D5" w:rsidP="005907D5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77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907D5" w:rsidRPr="00F92966" w:rsidRDefault="005907D5" w:rsidP="005907D5">
            <w:pPr>
              <w:jc w:val="right"/>
              <w:rPr>
                <w:sz w:val="16"/>
                <w:szCs w:val="16"/>
              </w:rPr>
            </w:pPr>
            <w:r w:rsidRPr="00F92966">
              <w:rPr>
                <w:b/>
                <w:spacing w:val="-4"/>
                <w:sz w:val="16"/>
                <w:szCs w:val="16"/>
              </w:rPr>
              <w:t>длина кабеля связи для выходного интерфейса, м</w:t>
            </w:r>
          </w:p>
          <w:p w:rsidR="005907D5" w:rsidRDefault="005907D5" w:rsidP="005907D5">
            <w:pPr>
              <w:pStyle w:val="a6"/>
              <w:spacing w:after="0"/>
              <w:jc w:val="right"/>
            </w:pPr>
          </w:p>
        </w:tc>
        <w:tc>
          <w:tcPr>
            <w:tcW w:w="5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907D5" w:rsidRPr="00F3729F" w:rsidRDefault="005907D5" w:rsidP="005907D5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907D5" w:rsidTr="00E03B0D">
        <w:trPr>
          <w:trHeight w:hRule="exact" w:val="228"/>
        </w:trPr>
        <w:tc>
          <w:tcPr>
            <w:tcW w:w="389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907D5" w:rsidRPr="00074F70" w:rsidRDefault="005907D5" w:rsidP="005907D5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2х2,5 мм2 (до 250м), м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D5" w:rsidRPr="00F3729F" w:rsidRDefault="005907D5" w:rsidP="005907D5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77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907D5" w:rsidRPr="00E03B0D" w:rsidRDefault="005907D5" w:rsidP="005907D5">
            <w:pPr>
              <w:pStyle w:val="a6"/>
              <w:spacing w:after="0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907D5" w:rsidRPr="00E03B0D" w:rsidRDefault="005907D5" w:rsidP="005907D5">
            <w:pPr>
              <w:pStyle w:val="a6"/>
              <w:spacing w:after="0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907D5" w:rsidRPr="00F3729F" w:rsidRDefault="005907D5" w:rsidP="005907D5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E10E68" w:rsidRPr="00E10E68" w:rsidRDefault="00E10E68" w:rsidP="00E10E68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0"/>
        <w:gridCol w:w="450"/>
        <w:gridCol w:w="550"/>
      </w:tblGrid>
      <w:tr w:rsidR="00E10E68" w:rsidRPr="00F25F8B" w:rsidTr="00E10E68">
        <w:trPr>
          <w:trHeight w:val="227"/>
        </w:trPr>
        <w:tc>
          <w:tcPr>
            <w:tcW w:w="4536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28DD" w:rsidRPr="00E10E68" w:rsidRDefault="00A128DD" w:rsidP="00A128DD">
            <w:pPr>
              <w:rPr>
                <w:b/>
                <w:bCs/>
                <w:sz w:val="20"/>
                <w:szCs w:val="20"/>
              </w:rPr>
            </w:pPr>
            <w:r w:rsidRPr="00E10E68">
              <w:rPr>
                <w:b/>
                <w:sz w:val="16"/>
                <w:szCs w:val="16"/>
              </w:rPr>
              <w:t>длина кабеля связи для раздельного исполнения, м: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28DD" w:rsidRPr="00E10E68" w:rsidRDefault="00A128DD" w:rsidP="00E10E68">
            <w:pPr>
              <w:jc w:val="center"/>
              <w:rPr>
                <w:b/>
                <w:bCs/>
                <w:sz w:val="18"/>
                <w:szCs w:val="18"/>
              </w:rPr>
            </w:pPr>
            <w:r w:rsidRPr="00E10E68">
              <w:rPr>
                <w:b/>
                <w:bCs/>
                <w:sz w:val="18"/>
                <w:szCs w:val="18"/>
              </w:rPr>
              <w:t>2м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28DD" w:rsidRPr="00E10E68" w:rsidRDefault="00A128DD" w:rsidP="00E10E68">
            <w:pPr>
              <w:jc w:val="center"/>
              <w:rPr>
                <w:b/>
                <w:bCs/>
                <w:sz w:val="18"/>
                <w:szCs w:val="18"/>
              </w:rPr>
            </w:pPr>
            <w:r w:rsidRPr="00E10E68">
              <w:rPr>
                <w:b/>
                <w:bCs/>
                <w:sz w:val="18"/>
                <w:szCs w:val="18"/>
              </w:rPr>
              <w:t>5м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28DD" w:rsidRPr="00E10E68" w:rsidRDefault="00A128DD" w:rsidP="00E10E68">
            <w:pPr>
              <w:jc w:val="center"/>
              <w:rPr>
                <w:b/>
                <w:bCs/>
                <w:sz w:val="18"/>
                <w:szCs w:val="18"/>
              </w:rPr>
            </w:pPr>
            <w:r w:rsidRPr="00E10E68">
              <w:rPr>
                <w:b/>
                <w:bCs/>
                <w:sz w:val="18"/>
                <w:szCs w:val="18"/>
              </w:rPr>
              <w:t>10м</w:t>
            </w:r>
          </w:p>
        </w:tc>
      </w:tr>
      <w:tr w:rsidR="00E10E68" w:rsidRPr="00F25F8B" w:rsidTr="00E10E68">
        <w:trPr>
          <w:trHeight w:hRule="exact" w:val="227"/>
        </w:trPr>
        <w:tc>
          <w:tcPr>
            <w:tcW w:w="4536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28DD" w:rsidRPr="00E10E68" w:rsidRDefault="00A128DD" w:rsidP="007D0F4F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28DD" w:rsidRPr="00E10E68" w:rsidRDefault="00A128DD" w:rsidP="00E10E6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28DD" w:rsidRPr="00E10E68" w:rsidRDefault="00A128DD" w:rsidP="00E10E6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28DD" w:rsidRPr="00E10E68" w:rsidRDefault="00A128DD" w:rsidP="00E10E68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7D0F4F" w:rsidRDefault="007D0F4F" w:rsidP="00744C51">
      <w:pPr>
        <w:rPr>
          <w:sz w:val="8"/>
          <w:szCs w:val="8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3405"/>
        <w:gridCol w:w="707"/>
        <w:gridCol w:w="6056"/>
        <w:gridCol w:w="572"/>
      </w:tblGrid>
      <w:tr w:rsidR="00F3729F" w:rsidTr="00A128DD">
        <w:trPr>
          <w:trHeight w:hRule="exact" w:val="227"/>
        </w:trPr>
        <w:tc>
          <w:tcPr>
            <w:tcW w:w="34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729F" w:rsidRDefault="00F3729F" w:rsidP="0095531C">
            <w:pPr>
              <w:pStyle w:val="a6"/>
              <w:spacing w:after="0"/>
            </w:pPr>
            <w:r w:rsidRPr="00F92966">
              <w:rPr>
                <w:b/>
                <w:bCs/>
                <w:sz w:val="16"/>
              </w:rPr>
              <w:t>теплоизоляционный чехол для БЭ</w:t>
            </w:r>
            <w:r>
              <w:rPr>
                <w:b/>
                <w:bCs/>
                <w:sz w:val="16"/>
              </w:rPr>
              <w:t xml:space="preserve">, </w:t>
            </w:r>
            <w:r w:rsidR="001F0C94">
              <w:rPr>
                <w:b/>
                <w:bCs/>
                <w:sz w:val="16"/>
              </w:rPr>
              <w:t>шт.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29F" w:rsidRPr="00F3729F" w:rsidRDefault="00F3729F" w:rsidP="0095531C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0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29F" w:rsidRDefault="00F3729F" w:rsidP="0095531C">
            <w:pPr>
              <w:pStyle w:val="a6"/>
              <w:spacing w:after="0"/>
              <w:jc w:val="right"/>
            </w:pPr>
            <w:r w:rsidRPr="00F92966">
              <w:rPr>
                <w:b/>
                <w:sz w:val="16"/>
                <w:szCs w:val="16"/>
              </w:rPr>
              <w:t>Ключ для монтажа/демонтажа крышки электронного блока, шт.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29F" w:rsidRPr="00F3729F" w:rsidRDefault="00F3729F" w:rsidP="0095531C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F3729F" w:rsidRDefault="00F3729F" w:rsidP="00B15B71">
      <w:pPr>
        <w:jc w:val="both"/>
        <w:rPr>
          <w:sz w:val="8"/>
          <w:szCs w:val="8"/>
        </w:rPr>
      </w:pPr>
    </w:p>
    <w:tbl>
      <w:tblPr>
        <w:tblW w:w="0" w:type="auto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02"/>
        <w:gridCol w:w="2060"/>
        <w:gridCol w:w="277"/>
        <w:gridCol w:w="673"/>
        <w:gridCol w:w="1538"/>
        <w:gridCol w:w="273"/>
        <w:gridCol w:w="565"/>
        <w:gridCol w:w="1543"/>
        <w:gridCol w:w="277"/>
      </w:tblGrid>
      <w:tr w:rsidR="00A128DD" w:rsidTr="00EA085A">
        <w:trPr>
          <w:trHeight w:hRule="exact" w:val="198"/>
        </w:trPr>
        <w:tc>
          <w:tcPr>
            <w:tcW w:w="320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28DD" w:rsidRDefault="00A128DD" w:rsidP="00A128DD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28DD" w:rsidRPr="0081536E" w:rsidRDefault="00A128DD" w:rsidP="00EA085A">
            <w:pPr>
              <w:jc w:val="right"/>
              <w:rPr>
                <w:b/>
                <w:sz w:val="16"/>
                <w:szCs w:val="16"/>
              </w:rPr>
            </w:pPr>
            <w:r w:rsidRPr="0081536E">
              <w:rPr>
                <w:b/>
                <w:sz w:val="16"/>
                <w:szCs w:val="16"/>
              </w:rPr>
              <w:t xml:space="preserve">  Ст20, с консервацией</w:t>
            </w:r>
          </w:p>
        </w:tc>
        <w:tc>
          <w:tcPr>
            <w:tcW w:w="277" w:type="dxa"/>
            <w:vAlign w:val="center"/>
          </w:tcPr>
          <w:p w:rsidR="00A128DD" w:rsidRPr="0081536E" w:rsidRDefault="00A128DD" w:rsidP="00E10E68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nil"/>
              <w:bottom w:val="nil"/>
            </w:tcBorders>
            <w:vAlign w:val="center"/>
          </w:tcPr>
          <w:p w:rsidR="00A128DD" w:rsidRPr="001A5EA1" w:rsidRDefault="00A128DD" w:rsidP="00E10E68">
            <w:pPr>
              <w:spacing w:line="216" w:lineRule="auto"/>
              <w:jc w:val="right"/>
              <w:rPr>
                <w:b/>
                <w:i/>
                <w:sz w:val="14"/>
                <w:szCs w:val="14"/>
              </w:rPr>
            </w:pPr>
          </w:p>
        </w:tc>
        <w:tc>
          <w:tcPr>
            <w:tcW w:w="1538" w:type="dxa"/>
            <w:vAlign w:val="center"/>
          </w:tcPr>
          <w:p w:rsidR="00A128DD" w:rsidRPr="0081536E" w:rsidRDefault="00A128DD" w:rsidP="00EA085A">
            <w:pPr>
              <w:jc w:val="right"/>
              <w:rPr>
                <w:sz w:val="14"/>
                <w:szCs w:val="14"/>
              </w:rPr>
            </w:pPr>
            <w:r w:rsidRPr="0081536E">
              <w:rPr>
                <w:b/>
                <w:sz w:val="16"/>
              </w:rPr>
              <w:t>12Х18Н10Т</w:t>
            </w:r>
          </w:p>
        </w:tc>
        <w:tc>
          <w:tcPr>
            <w:tcW w:w="273" w:type="dxa"/>
            <w:vAlign w:val="center"/>
          </w:tcPr>
          <w:p w:rsidR="00A128DD" w:rsidRDefault="00A128DD" w:rsidP="00E10E6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  <w:vAlign w:val="center"/>
          </w:tcPr>
          <w:p w:rsidR="00A128DD" w:rsidRDefault="00A128DD" w:rsidP="00E10E6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43" w:type="dxa"/>
            <w:vAlign w:val="center"/>
          </w:tcPr>
          <w:p w:rsidR="00A128DD" w:rsidRPr="0081536E" w:rsidRDefault="00A128DD" w:rsidP="00EA085A">
            <w:pPr>
              <w:jc w:val="right"/>
              <w:rPr>
                <w:b/>
                <w:sz w:val="16"/>
                <w:szCs w:val="16"/>
              </w:rPr>
            </w:pPr>
            <w:r w:rsidRPr="0081536E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277" w:type="dxa"/>
            <w:vAlign w:val="center"/>
          </w:tcPr>
          <w:p w:rsidR="00A128DD" w:rsidRDefault="00A128DD" w:rsidP="00E10E6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A128DD" w:rsidTr="00EA085A">
        <w:trPr>
          <w:trHeight w:hRule="exact" w:val="198"/>
        </w:trPr>
        <w:tc>
          <w:tcPr>
            <w:tcW w:w="3202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128DD" w:rsidRDefault="00A128DD" w:rsidP="00E10E68">
            <w:pPr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28DD" w:rsidRPr="0081536E" w:rsidRDefault="00A128DD" w:rsidP="00EA085A">
            <w:pPr>
              <w:jc w:val="right"/>
              <w:rPr>
                <w:b/>
                <w:sz w:val="16"/>
                <w:szCs w:val="16"/>
              </w:rPr>
            </w:pPr>
            <w:r w:rsidRPr="0081536E">
              <w:rPr>
                <w:b/>
                <w:sz w:val="16"/>
                <w:szCs w:val="16"/>
              </w:rPr>
              <w:t xml:space="preserve">крепеж из Ст20       </w:t>
            </w:r>
          </w:p>
        </w:tc>
        <w:tc>
          <w:tcPr>
            <w:tcW w:w="277" w:type="dxa"/>
            <w:vAlign w:val="center"/>
          </w:tcPr>
          <w:p w:rsidR="00A128DD" w:rsidRPr="0081536E" w:rsidRDefault="00A128DD" w:rsidP="00E10E68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nil"/>
              <w:bottom w:val="nil"/>
            </w:tcBorders>
            <w:vAlign w:val="center"/>
          </w:tcPr>
          <w:p w:rsidR="00A128DD" w:rsidRPr="001A5EA1" w:rsidRDefault="00A128DD" w:rsidP="00E10E68">
            <w:pPr>
              <w:spacing w:line="216" w:lineRule="auto"/>
              <w:jc w:val="righ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single" w:sz="12" w:space="0" w:color="auto"/>
            </w:tcBorders>
            <w:vAlign w:val="center"/>
          </w:tcPr>
          <w:p w:rsidR="00A128DD" w:rsidRPr="0081536E" w:rsidRDefault="00A128DD" w:rsidP="00EA085A">
            <w:pPr>
              <w:jc w:val="right"/>
              <w:rPr>
                <w:sz w:val="14"/>
                <w:szCs w:val="14"/>
              </w:rPr>
            </w:pPr>
            <w:r w:rsidRPr="0081536E">
              <w:rPr>
                <w:b/>
                <w:sz w:val="16"/>
                <w:szCs w:val="16"/>
              </w:rPr>
              <w:t>крепеж из 20Х13</w:t>
            </w:r>
          </w:p>
        </w:tc>
        <w:tc>
          <w:tcPr>
            <w:tcW w:w="273" w:type="dxa"/>
            <w:tcBorders>
              <w:bottom w:val="nil"/>
            </w:tcBorders>
            <w:shd w:val="clear" w:color="auto" w:fill="A6A6A6"/>
          </w:tcPr>
          <w:p w:rsidR="00A128DD" w:rsidRPr="00E34FDD" w:rsidRDefault="00A128DD" w:rsidP="00E10E68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E34FDD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nil"/>
              <w:bottom w:val="nil"/>
            </w:tcBorders>
            <w:vAlign w:val="center"/>
          </w:tcPr>
          <w:p w:rsidR="00A128DD" w:rsidRDefault="00A128DD" w:rsidP="00E10E6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43" w:type="dxa"/>
            <w:tcBorders>
              <w:bottom w:val="single" w:sz="12" w:space="0" w:color="auto"/>
            </w:tcBorders>
            <w:vAlign w:val="center"/>
          </w:tcPr>
          <w:p w:rsidR="00A128DD" w:rsidRPr="0081536E" w:rsidRDefault="00A128DD" w:rsidP="00EA085A">
            <w:pPr>
              <w:jc w:val="right"/>
              <w:rPr>
                <w:sz w:val="14"/>
                <w:szCs w:val="14"/>
              </w:rPr>
            </w:pPr>
            <w:r w:rsidRPr="0081536E">
              <w:rPr>
                <w:b/>
                <w:sz w:val="16"/>
                <w:szCs w:val="16"/>
              </w:rPr>
              <w:t>крепеж из 09Г2С</w:t>
            </w:r>
          </w:p>
        </w:tc>
        <w:tc>
          <w:tcPr>
            <w:tcW w:w="277" w:type="dxa"/>
            <w:tcBorders>
              <w:bottom w:val="single" w:sz="12" w:space="0" w:color="auto"/>
            </w:tcBorders>
            <w:shd w:val="clear" w:color="auto" w:fill="A6A6A6"/>
          </w:tcPr>
          <w:p w:rsidR="00A128DD" w:rsidRPr="00E34FDD" w:rsidRDefault="00A128DD" w:rsidP="00E10E68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E34FDD">
              <w:rPr>
                <w:b/>
                <w:sz w:val="16"/>
                <w:szCs w:val="16"/>
              </w:rPr>
              <w:t>х</w:t>
            </w:r>
          </w:p>
        </w:tc>
      </w:tr>
      <w:tr w:rsidR="00A128DD" w:rsidTr="00A128DD">
        <w:trPr>
          <w:trHeight w:hRule="exact" w:val="198"/>
        </w:trPr>
        <w:tc>
          <w:tcPr>
            <w:tcW w:w="3202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128DD" w:rsidRDefault="00A128DD" w:rsidP="00E10E68">
            <w:pPr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28DD" w:rsidRPr="0081536E" w:rsidRDefault="00A128DD" w:rsidP="00EA085A">
            <w:pPr>
              <w:jc w:val="right"/>
              <w:rPr>
                <w:b/>
                <w:sz w:val="16"/>
                <w:szCs w:val="16"/>
              </w:rPr>
            </w:pPr>
            <w:r w:rsidRPr="0081536E">
              <w:rPr>
                <w:b/>
                <w:sz w:val="16"/>
                <w:szCs w:val="16"/>
              </w:rPr>
              <w:t xml:space="preserve">крепеж из 20Х13       </w:t>
            </w:r>
          </w:p>
        </w:tc>
        <w:tc>
          <w:tcPr>
            <w:tcW w:w="277" w:type="dxa"/>
            <w:vAlign w:val="center"/>
          </w:tcPr>
          <w:p w:rsidR="00A128DD" w:rsidRPr="0081536E" w:rsidRDefault="00A128DD" w:rsidP="00E10E68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nil"/>
              <w:bottom w:val="nil"/>
              <w:right w:val="nil"/>
            </w:tcBorders>
            <w:vAlign w:val="center"/>
          </w:tcPr>
          <w:p w:rsidR="00A128DD" w:rsidRDefault="00A128DD" w:rsidP="00E10E68">
            <w:pPr>
              <w:spacing w:line="216" w:lineRule="auto"/>
              <w:jc w:val="righ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38" w:type="dxa"/>
            <w:tcBorders>
              <w:left w:val="nil"/>
              <w:bottom w:val="nil"/>
              <w:right w:val="nil"/>
            </w:tcBorders>
          </w:tcPr>
          <w:p w:rsidR="00A128DD" w:rsidRDefault="00A128DD" w:rsidP="00E10E6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left w:val="nil"/>
              <w:bottom w:val="nil"/>
              <w:right w:val="nil"/>
            </w:tcBorders>
          </w:tcPr>
          <w:p w:rsidR="00A128DD" w:rsidRDefault="00A128DD" w:rsidP="00E10E6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8DD" w:rsidRDefault="00A128DD" w:rsidP="00E10E6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43" w:type="dxa"/>
            <w:tcBorders>
              <w:left w:val="nil"/>
              <w:bottom w:val="nil"/>
              <w:right w:val="nil"/>
            </w:tcBorders>
          </w:tcPr>
          <w:p w:rsidR="00A128DD" w:rsidRDefault="00A128DD" w:rsidP="00E10E6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:rsidR="00A128DD" w:rsidRDefault="00A128DD" w:rsidP="00E10E6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4B6697" w:rsidRPr="0065039F" w:rsidRDefault="004B6697" w:rsidP="00B15B71">
      <w:pPr>
        <w:jc w:val="both"/>
        <w:rPr>
          <w:sz w:val="4"/>
          <w:szCs w:val="4"/>
        </w:rPr>
      </w:pPr>
    </w:p>
    <w:tbl>
      <w:tblPr>
        <w:tblW w:w="49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7"/>
        <w:gridCol w:w="3457"/>
        <w:gridCol w:w="3736"/>
      </w:tblGrid>
      <w:tr w:rsidR="00B42DCF" w:rsidRPr="00BB22F2" w:rsidTr="00C919F9">
        <w:trPr>
          <w:cantSplit/>
          <w:trHeight w:val="397"/>
        </w:trPr>
        <w:tc>
          <w:tcPr>
            <w:tcW w:w="1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39F" w:rsidRPr="00F21EC7" w:rsidRDefault="0065039F" w:rsidP="0095531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DN</w:t>
            </w:r>
          </w:p>
          <w:p w:rsidR="0065039F" w:rsidRPr="00D00B86" w:rsidRDefault="0065039F" w:rsidP="0095531C">
            <w:pPr>
              <w:jc w:val="center"/>
              <w:rPr>
                <w:b/>
                <w:sz w:val="14"/>
                <w:szCs w:val="14"/>
              </w:rPr>
            </w:pPr>
            <w:r w:rsidRPr="00D00B86">
              <w:rPr>
                <w:b/>
                <w:sz w:val="14"/>
                <w:szCs w:val="14"/>
              </w:rPr>
              <w:t>трубопровода</w:t>
            </w:r>
          </w:p>
        </w:tc>
        <w:tc>
          <w:tcPr>
            <w:tcW w:w="1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39F" w:rsidRDefault="0065039F" w:rsidP="0095531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 xml:space="preserve">омплект </w:t>
            </w:r>
            <w:r>
              <w:rPr>
                <w:b/>
                <w:sz w:val="16"/>
              </w:rPr>
              <w:t>монтажный УРСВ-7</w:t>
            </w:r>
            <w:r w:rsidR="00A61D39">
              <w:rPr>
                <w:b/>
                <w:sz w:val="16"/>
              </w:rPr>
              <w:t>44</w:t>
            </w:r>
            <w:r>
              <w:rPr>
                <w:b/>
                <w:sz w:val="16"/>
              </w:rPr>
              <w:t xml:space="preserve"> </w:t>
            </w:r>
            <w:r w:rsidR="00814D41">
              <w:rPr>
                <w:b/>
                <w:sz w:val="16"/>
              </w:rPr>
              <w:t>Ех</w:t>
            </w:r>
            <w:bookmarkStart w:id="0" w:name="_GoBack"/>
            <w:bookmarkEnd w:id="0"/>
          </w:p>
          <w:p w:rsidR="0065039F" w:rsidRPr="00BB22F2" w:rsidRDefault="0065039F" w:rsidP="00052993">
            <w:pPr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(фланцы, крепеж, прокладки)</w:t>
            </w:r>
          </w:p>
        </w:tc>
        <w:tc>
          <w:tcPr>
            <w:tcW w:w="1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39F" w:rsidRDefault="0065039F" w:rsidP="0005299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 xml:space="preserve">омплект </w:t>
            </w:r>
            <w:r>
              <w:rPr>
                <w:b/>
                <w:sz w:val="16"/>
              </w:rPr>
              <w:t>конфузоров</w:t>
            </w:r>
          </w:p>
        </w:tc>
      </w:tr>
      <w:tr w:rsidR="00B42DCF" w:rsidTr="00C919F9">
        <w:trPr>
          <w:cantSplit/>
          <w:trHeight w:val="198"/>
        </w:trPr>
        <w:tc>
          <w:tcPr>
            <w:tcW w:w="1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39F" w:rsidRPr="001252FF" w:rsidRDefault="0065039F" w:rsidP="0095531C">
            <w:pPr>
              <w:jc w:val="center"/>
              <w:rPr>
                <w:b/>
                <w:sz w:val="16"/>
              </w:rPr>
            </w:pPr>
          </w:p>
        </w:tc>
        <w:tc>
          <w:tcPr>
            <w:tcW w:w="1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39F" w:rsidRDefault="0065039F" w:rsidP="0095531C">
            <w:pPr>
              <w:jc w:val="center"/>
              <w:rPr>
                <w:b/>
                <w:sz w:val="16"/>
              </w:rPr>
            </w:pPr>
          </w:p>
        </w:tc>
        <w:tc>
          <w:tcPr>
            <w:tcW w:w="1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39F" w:rsidRDefault="0065039F" w:rsidP="0095531C">
            <w:pPr>
              <w:jc w:val="center"/>
              <w:rPr>
                <w:b/>
                <w:sz w:val="16"/>
              </w:rPr>
            </w:pPr>
          </w:p>
        </w:tc>
      </w:tr>
    </w:tbl>
    <w:p w:rsidR="004B6697" w:rsidRPr="0053147B" w:rsidRDefault="004B6697" w:rsidP="00B15B71">
      <w:pPr>
        <w:jc w:val="both"/>
        <w:rPr>
          <w:sz w:val="8"/>
          <w:szCs w:val="8"/>
        </w:rPr>
      </w:pPr>
    </w:p>
    <w:tbl>
      <w:tblPr>
        <w:tblW w:w="7025" w:type="dxa"/>
        <w:tblLook w:val="01E0" w:firstRow="1" w:lastRow="1" w:firstColumn="1" w:lastColumn="1" w:noHBand="0" w:noVBand="0"/>
      </w:tblPr>
      <w:tblGrid>
        <w:gridCol w:w="3936"/>
        <w:gridCol w:w="567"/>
        <w:gridCol w:w="1950"/>
        <w:gridCol w:w="572"/>
      </w:tblGrid>
      <w:tr w:rsidR="0065039F" w:rsidTr="0065039F">
        <w:trPr>
          <w:trHeight w:hRule="exact" w:val="198"/>
        </w:trPr>
        <w:tc>
          <w:tcPr>
            <w:tcW w:w="39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039F" w:rsidRDefault="00B42DCF" w:rsidP="00B35FDB">
            <w:pPr>
              <w:pStyle w:val="a6"/>
              <w:spacing w:after="0"/>
            </w:pPr>
            <w:r>
              <w:rPr>
                <w:b/>
                <w:bCs/>
                <w:sz w:val="16"/>
              </w:rPr>
              <w:t>г</w:t>
            </w:r>
            <w:r w:rsidR="0065039F">
              <w:rPr>
                <w:b/>
                <w:bCs/>
                <w:sz w:val="16"/>
              </w:rPr>
              <w:t xml:space="preserve">абаритный </w:t>
            </w:r>
            <w:r>
              <w:rPr>
                <w:b/>
                <w:bCs/>
                <w:sz w:val="16"/>
              </w:rPr>
              <w:t xml:space="preserve">имитатор:                                </w:t>
            </w:r>
            <w:r w:rsidRPr="001A5EA1">
              <w:rPr>
                <w:b/>
                <w:i/>
                <w:sz w:val="16"/>
                <w:szCs w:val="16"/>
              </w:rPr>
              <w:t>Ст20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39F" w:rsidRPr="00F3729F" w:rsidRDefault="0065039F" w:rsidP="00B35FDB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39F" w:rsidRDefault="00B42DCF" w:rsidP="0065039F">
            <w:pPr>
              <w:pStyle w:val="a6"/>
              <w:spacing w:after="0"/>
            </w:pPr>
            <w:r>
              <w:rPr>
                <w:b/>
                <w:i/>
                <w:sz w:val="16"/>
                <w:szCs w:val="16"/>
              </w:rPr>
              <w:t xml:space="preserve">                   </w:t>
            </w:r>
            <w:r w:rsidRPr="001A5EA1">
              <w:rPr>
                <w:b/>
                <w:i/>
                <w:sz w:val="16"/>
                <w:szCs w:val="16"/>
              </w:rPr>
              <w:t>12Х18Н10Т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39F" w:rsidRPr="00F3729F" w:rsidRDefault="0065039F" w:rsidP="00B35FDB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65039F" w:rsidRPr="0065039F" w:rsidRDefault="0065039F" w:rsidP="001F0C94">
      <w:pPr>
        <w:rPr>
          <w:b/>
          <w:i/>
          <w:sz w:val="8"/>
          <w:szCs w:val="8"/>
        </w:rPr>
      </w:pPr>
    </w:p>
    <w:p w:rsidR="001F0C94" w:rsidRDefault="001F0C94" w:rsidP="001F0C94">
      <w:pPr>
        <w:rPr>
          <w:i/>
          <w:sz w:val="16"/>
          <w:szCs w:val="16"/>
        </w:rPr>
      </w:pPr>
      <w:r>
        <w:rPr>
          <w:b/>
          <w:i/>
          <w:sz w:val="20"/>
          <w:szCs w:val="20"/>
        </w:rPr>
        <w:t>Барьеры искрозащиты</w:t>
      </w:r>
      <w:r w:rsidRPr="00F90118">
        <w:rPr>
          <w:b/>
          <w:i/>
          <w:sz w:val="20"/>
          <w:szCs w:val="20"/>
        </w:rPr>
        <w:t>:</w:t>
      </w:r>
      <w:r w:rsidRPr="00DE4618">
        <w:rPr>
          <w:i/>
          <w:sz w:val="16"/>
          <w:szCs w:val="16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15"/>
        <w:gridCol w:w="568"/>
        <w:gridCol w:w="4677"/>
        <w:gridCol w:w="692"/>
      </w:tblGrid>
      <w:tr w:rsidR="00B27C4D" w:rsidRPr="00074F70" w:rsidTr="00C919F9">
        <w:trPr>
          <w:trHeight w:hRule="exact" w:val="198"/>
          <w:jc w:val="center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C4D" w:rsidRPr="00BE362C" w:rsidRDefault="00B27C4D" w:rsidP="0095531C">
            <w:pPr>
              <w:rPr>
                <w:sz w:val="16"/>
                <w:szCs w:val="16"/>
              </w:rPr>
            </w:pPr>
            <w:r w:rsidRPr="00BE362C">
              <w:rPr>
                <w:sz w:val="16"/>
                <w:szCs w:val="16"/>
                <w:lang w:val="en-US"/>
              </w:rPr>
              <w:t>RS</w:t>
            </w:r>
            <w:r w:rsidRPr="00BE362C">
              <w:rPr>
                <w:sz w:val="16"/>
                <w:szCs w:val="16"/>
              </w:rPr>
              <w:t xml:space="preserve"> </w:t>
            </w:r>
            <w:r w:rsidRPr="00BE362C">
              <w:rPr>
                <w:sz w:val="16"/>
                <w:szCs w:val="16"/>
                <w:lang w:val="en-US"/>
              </w:rPr>
              <w:t xml:space="preserve">485: </w:t>
            </w:r>
            <w:r w:rsidRPr="00BE362C">
              <w:rPr>
                <w:sz w:val="16"/>
                <w:szCs w:val="16"/>
              </w:rPr>
              <w:t xml:space="preserve">Корунд М3 – </w:t>
            </w:r>
            <w:r w:rsidRPr="00BE362C">
              <w:rPr>
                <w:b/>
                <w:sz w:val="16"/>
                <w:szCs w:val="16"/>
              </w:rPr>
              <w:t>1 шт</w:t>
            </w:r>
            <w:r w:rsidRPr="00BE362C">
              <w:rPr>
                <w:sz w:val="16"/>
                <w:szCs w:val="16"/>
              </w:rPr>
              <w:t>.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C4D" w:rsidRPr="00074F70" w:rsidRDefault="00B27C4D" w:rsidP="009553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C4D" w:rsidRPr="00074F70" w:rsidRDefault="00B27C4D" w:rsidP="0095531C">
            <w:pPr>
              <w:rPr>
                <w:sz w:val="16"/>
                <w:szCs w:val="16"/>
              </w:rPr>
            </w:pPr>
            <w:r w:rsidRPr="00BE362C">
              <w:rPr>
                <w:sz w:val="16"/>
                <w:szCs w:val="16"/>
              </w:rPr>
              <w:t xml:space="preserve">Универсальный выход и вход управления: Корунд М3 – </w:t>
            </w:r>
            <w:r w:rsidRPr="00BE362C">
              <w:rPr>
                <w:b/>
                <w:sz w:val="16"/>
                <w:szCs w:val="16"/>
              </w:rPr>
              <w:t>2 шт</w:t>
            </w:r>
            <w:r w:rsidRPr="00BE362C">
              <w:rPr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C4D" w:rsidRPr="00074F70" w:rsidRDefault="00B27C4D" w:rsidP="0006436E">
            <w:pPr>
              <w:jc w:val="center"/>
              <w:rPr>
                <w:sz w:val="16"/>
                <w:szCs w:val="16"/>
              </w:rPr>
            </w:pPr>
          </w:p>
        </w:tc>
      </w:tr>
      <w:tr w:rsidR="00B27C4D" w:rsidRPr="00074F70" w:rsidTr="00C919F9">
        <w:trPr>
          <w:trHeight w:hRule="exact" w:val="198"/>
          <w:jc w:val="center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7C4D" w:rsidRPr="00074F70" w:rsidRDefault="00B27C4D" w:rsidP="0095531C">
            <w:pPr>
              <w:rPr>
                <w:sz w:val="16"/>
                <w:szCs w:val="16"/>
              </w:rPr>
            </w:pPr>
            <w:r w:rsidRPr="00BE362C">
              <w:rPr>
                <w:sz w:val="16"/>
                <w:szCs w:val="16"/>
                <w:lang w:val="en-US"/>
              </w:rPr>
              <w:t>RS</w:t>
            </w:r>
            <w:r w:rsidRPr="00BE362C">
              <w:rPr>
                <w:sz w:val="16"/>
                <w:szCs w:val="16"/>
              </w:rPr>
              <w:t xml:space="preserve"> 485 и универсальные выходы: Корунд М3 – </w:t>
            </w:r>
            <w:r w:rsidRPr="00BE362C">
              <w:rPr>
                <w:b/>
                <w:sz w:val="16"/>
                <w:szCs w:val="16"/>
              </w:rPr>
              <w:t>2 шт.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C4D" w:rsidRPr="00074F70" w:rsidRDefault="00B27C4D" w:rsidP="009553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C4D" w:rsidRPr="003576FB" w:rsidRDefault="00B27C4D" w:rsidP="0095531C">
            <w:pPr>
              <w:rPr>
                <w:sz w:val="16"/>
                <w:szCs w:val="16"/>
              </w:rPr>
            </w:pPr>
            <w:r w:rsidRPr="00BE362C">
              <w:rPr>
                <w:sz w:val="16"/>
                <w:szCs w:val="16"/>
              </w:rPr>
              <w:t xml:space="preserve">Ток. выход и вход </w:t>
            </w:r>
            <w:proofErr w:type="spellStart"/>
            <w:r w:rsidRPr="00BE362C">
              <w:rPr>
                <w:sz w:val="16"/>
                <w:szCs w:val="16"/>
              </w:rPr>
              <w:t>управл</w:t>
            </w:r>
            <w:proofErr w:type="spellEnd"/>
            <w:r w:rsidRPr="00BE362C">
              <w:rPr>
                <w:sz w:val="16"/>
                <w:szCs w:val="16"/>
              </w:rPr>
              <w:t xml:space="preserve">.:  КорундМ3 – 1шт., Корунд М4 – </w:t>
            </w:r>
            <w:r w:rsidRPr="00BE362C">
              <w:rPr>
                <w:b/>
                <w:sz w:val="16"/>
                <w:szCs w:val="16"/>
              </w:rPr>
              <w:t>1 шт</w:t>
            </w:r>
            <w:r w:rsidRPr="00BE362C">
              <w:rPr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C4D" w:rsidRPr="00074F70" w:rsidRDefault="00B27C4D" w:rsidP="0006436E">
            <w:pPr>
              <w:jc w:val="center"/>
              <w:rPr>
                <w:sz w:val="16"/>
                <w:szCs w:val="16"/>
              </w:rPr>
            </w:pPr>
          </w:p>
        </w:tc>
      </w:tr>
      <w:tr w:rsidR="00B27C4D" w:rsidRPr="00074F70" w:rsidTr="00C919F9">
        <w:trPr>
          <w:trHeight w:hRule="exact" w:val="198"/>
          <w:jc w:val="center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7C4D" w:rsidRPr="00074F70" w:rsidRDefault="00B27C4D" w:rsidP="0095531C">
            <w:pPr>
              <w:rPr>
                <w:sz w:val="16"/>
                <w:szCs w:val="16"/>
              </w:rPr>
            </w:pPr>
            <w:r w:rsidRPr="00BE362C">
              <w:rPr>
                <w:sz w:val="16"/>
                <w:szCs w:val="16"/>
                <w:lang w:val="en-US"/>
              </w:rPr>
              <w:t>RS</w:t>
            </w:r>
            <w:r w:rsidRPr="00BE362C">
              <w:rPr>
                <w:sz w:val="16"/>
                <w:szCs w:val="16"/>
              </w:rPr>
              <w:t xml:space="preserve"> 485 и токовый выход: Корунд М3 – </w:t>
            </w:r>
            <w:r w:rsidRPr="00BE362C">
              <w:rPr>
                <w:b/>
                <w:sz w:val="16"/>
                <w:szCs w:val="16"/>
              </w:rPr>
              <w:t>1 шт.,</w:t>
            </w:r>
            <w:r w:rsidRPr="00BE362C">
              <w:rPr>
                <w:sz w:val="16"/>
                <w:szCs w:val="16"/>
              </w:rPr>
              <w:t xml:space="preserve"> Корунд М4 – </w:t>
            </w:r>
            <w:r w:rsidRPr="00BE362C">
              <w:rPr>
                <w:b/>
                <w:sz w:val="16"/>
                <w:szCs w:val="16"/>
              </w:rPr>
              <w:t>1 шт.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C4D" w:rsidRPr="00074F70" w:rsidRDefault="00B27C4D" w:rsidP="009553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C4D" w:rsidRPr="000779E2" w:rsidRDefault="00B27C4D" w:rsidP="0095531C">
            <w:pPr>
              <w:rPr>
                <w:sz w:val="16"/>
                <w:szCs w:val="16"/>
              </w:rPr>
            </w:pPr>
            <w:r w:rsidRPr="00BE362C">
              <w:rPr>
                <w:sz w:val="16"/>
                <w:szCs w:val="16"/>
              </w:rPr>
              <w:t xml:space="preserve">Токовый выход: Корунд М4 – </w:t>
            </w:r>
            <w:r w:rsidRPr="00BE362C">
              <w:rPr>
                <w:b/>
                <w:sz w:val="16"/>
                <w:szCs w:val="16"/>
              </w:rPr>
              <w:t>1 шт.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C4D" w:rsidRPr="00074F70" w:rsidRDefault="00B27C4D" w:rsidP="0006436E">
            <w:pPr>
              <w:jc w:val="center"/>
              <w:rPr>
                <w:sz w:val="16"/>
                <w:szCs w:val="16"/>
              </w:rPr>
            </w:pPr>
          </w:p>
        </w:tc>
      </w:tr>
    </w:tbl>
    <w:p w:rsidR="00604BAA" w:rsidRPr="00C82A24" w:rsidRDefault="00604BAA" w:rsidP="00604BAA">
      <w:pPr>
        <w:spacing w:before="6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7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604BAA" w:rsidRPr="009C197C" w:rsidTr="00C919F9">
        <w:trPr>
          <w:trHeight w:hRule="exact" w:val="996"/>
        </w:trPr>
        <w:tc>
          <w:tcPr>
            <w:tcW w:w="10773" w:type="dxa"/>
          </w:tcPr>
          <w:p w:rsidR="00604BAA" w:rsidRPr="003F0E77" w:rsidRDefault="00604BAA" w:rsidP="00FB1BA3">
            <w:pPr>
              <w:spacing w:before="60"/>
              <w:rPr>
                <w:b/>
                <w:sz w:val="16"/>
              </w:rPr>
            </w:pPr>
          </w:p>
        </w:tc>
      </w:tr>
    </w:tbl>
    <w:p w:rsidR="00604BAA" w:rsidRDefault="00604BAA" w:rsidP="00604BAA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604BAA" w:rsidTr="0063604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BAA" w:rsidRPr="00FE0418" w:rsidRDefault="00604BAA" w:rsidP="0063604D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BAA" w:rsidRPr="00FE0418" w:rsidRDefault="00604BAA" w:rsidP="006360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4BAA" w:rsidRPr="00FE0418" w:rsidRDefault="00604BAA" w:rsidP="006360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BAA" w:rsidRPr="00FE0418" w:rsidRDefault="00604BAA" w:rsidP="006360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4BAA" w:rsidTr="0063604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BAA" w:rsidRPr="00FE0418" w:rsidRDefault="00604BAA" w:rsidP="006360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04BAA" w:rsidRPr="00FE0418" w:rsidRDefault="00604BAA" w:rsidP="006360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BAA" w:rsidRPr="00FE0418" w:rsidRDefault="00604BAA" w:rsidP="006360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04BAA" w:rsidRPr="00FE0418" w:rsidRDefault="00604BAA" w:rsidP="006360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604BAA" w:rsidRPr="002B1F02" w:rsidRDefault="00604BAA" w:rsidP="00604BAA">
      <w:pPr>
        <w:pStyle w:val="a6"/>
        <w:spacing w:after="0"/>
        <w:rPr>
          <w:sz w:val="8"/>
          <w:szCs w:val="8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1701"/>
      </w:tblGrid>
      <w:tr w:rsidR="00604BAA" w:rsidTr="0063604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BAA" w:rsidRPr="00FE0418" w:rsidRDefault="00604BAA" w:rsidP="0063604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4BAA" w:rsidRPr="00FE0418" w:rsidRDefault="00604BAA" w:rsidP="006360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BAA" w:rsidRPr="00FE0418" w:rsidRDefault="00604BAA" w:rsidP="006360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4BAA" w:rsidRPr="00FE0418" w:rsidRDefault="00604BAA" w:rsidP="006360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F92966" w:rsidRPr="00F92966" w:rsidRDefault="00F92966" w:rsidP="00604BAA">
      <w:pPr>
        <w:rPr>
          <w:vanish/>
        </w:rPr>
      </w:pPr>
    </w:p>
    <w:sectPr w:rsidR="00F92966" w:rsidRPr="00F92966" w:rsidSect="001334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A3"/>
    <w:rsid w:val="000029C5"/>
    <w:rsid w:val="00011025"/>
    <w:rsid w:val="00011378"/>
    <w:rsid w:val="0001629D"/>
    <w:rsid w:val="000218C1"/>
    <w:rsid w:val="00031C66"/>
    <w:rsid w:val="00040802"/>
    <w:rsid w:val="000454F5"/>
    <w:rsid w:val="00052626"/>
    <w:rsid w:val="00052993"/>
    <w:rsid w:val="00060350"/>
    <w:rsid w:val="0006436E"/>
    <w:rsid w:val="000677C2"/>
    <w:rsid w:val="00072042"/>
    <w:rsid w:val="00074F0B"/>
    <w:rsid w:val="00074F70"/>
    <w:rsid w:val="00083908"/>
    <w:rsid w:val="000839EB"/>
    <w:rsid w:val="00084E00"/>
    <w:rsid w:val="000A1E03"/>
    <w:rsid w:val="000B2371"/>
    <w:rsid w:val="000B69EA"/>
    <w:rsid w:val="000C0D25"/>
    <w:rsid w:val="000E2702"/>
    <w:rsid w:val="000E517D"/>
    <w:rsid w:val="000E56C9"/>
    <w:rsid w:val="000E751F"/>
    <w:rsid w:val="000F488D"/>
    <w:rsid w:val="00100007"/>
    <w:rsid w:val="00101AB8"/>
    <w:rsid w:val="00103A76"/>
    <w:rsid w:val="00106821"/>
    <w:rsid w:val="00106CA3"/>
    <w:rsid w:val="00107B7A"/>
    <w:rsid w:val="00115743"/>
    <w:rsid w:val="001217FB"/>
    <w:rsid w:val="00122E2E"/>
    <w:rsid w:val="001252FF"/>
    <w:rsid w:val="001334D3"/>
    <w:rsid w:val="00134D25"/>
    <w:rsid w:val="001376F6"/>
    <w:rsid w:val="00141D96"/>
    <w:rsid w:val="001434A5"/>
    <w:rsid w:val="001449E2"/>
    <w:rsid w:val="001459DD"/>
    <w:rsid w:val="00147608"/>
    <w:rsid w:val="00153EFF"/>
    <w:rsid w:val="00160862"/>
    <w:rsid w:val="00166A32"/>
    <w:rsid w:val="0017445F"/>
    <w:rsid w:val="00176141"/>
    <w:rsid w:val="001816C6"/>
    <w:rsid w:val="00183420"/>
    <w:rsid w:val="001A47DE"/>
    <w:rsid w:val="001B14FA"/>
    <w:rsid w:val="001B1757"/>
    <w:rsid w:val="001B3F06"/>
    <w:rsid w:val="001C3EF5"/>
    <w:rsid w:val="001D24BE"/>
    <w:rsid w:val="001D2800"/>
    <w:rsid w:val="001D38E1"/>
    <w:rsid w:val="001D44B5"/>
    <w:rsid w:val="001D4EDB"/>
    <w:rsid w:val="001D5F48"/>
    <w:rsid w:val="001F0C94"/>
    <w:rsid w:val="001F6B56"/>
    <w:rsid w:val="00207C80"/>
    <w:rsid w:val="002131C2"/>
    <w:rsid w:val="002222C9"/>
    <w:rsid w:val="00227259"/>
    <w:rsid w:val="00234C84"/>
    <w:rsid w:val="00243E66"/>
    <w:rsid w:val="00251088"/>
    <w:rsid w:val="002512B4"/>
    <w:rsid w:val="0025778C"/>
    <w:rsid w:val="00262177"/>
    <w:rsid w:val="00264F3B"/>
    <w:rsid w:val="00286DE8"/>
    <w:rsid w:val="00292B7C"/>
    <w:rsid w:val="002955C1"/>
    <w:rsid w:val="002A0D3D"/>
    <w:rsid w:val="002B60D6"/>
    <w:rsid w:val="002B794D"/>
    <w:rsid w:val="002D2379"/>
    <w:rsid w:val="002D657F"/>
    <w:rsid w:val="002E652C"/>
    <w:rsid w:val="002F4E0F"/>
    <w:rsid w:val="00305DCA"/>
    <w:rsid w:val="0031317A"/>
    <w:rsid w:val="003147CE"/>
    <w:rsid w:val="0032675F"/>
    <w:rsid w:val="00332126"/>
    <w:rsid w:val="00343932"/>
    <w:rsid w:val="003466FD"/>
    <w:rsid w:val="00354502"/>
    <w:rsid w:val="00356CC7"/>
    <w:rsid w:val="00371A61"/>
    <w:rsid w:val="003759E9"/>
    <w:rsid w:val="0039077D"/>
    <w:rsid w:val="00390AF8"/>
    <w:rsid w:val="0039706B"/>
    <w:rsid w:val="003B161D"/>
    <w:rsid w:val="003B1C3D"/>
    <w:rsid w:val="003C348B"/>
    <w:rsid w:val="003C4377"/>
    <w:rsid w:val="003D1269"/>
    <w:rsid w:val="003D25E0"/>
    <w:rsid w:val="003D34D3"/>
    <w:rsid w:val="003D3AED"/>
    <w:rsid w:val="003D4E3B"/>
    <w:rsid w:val="003D6551"/>
    <w:rsid w:val="003E4982"/>
    <w:rsid w:val="003F2503"/>
    <w:rsid w:val="003F250D"/>
    <w:rsid w:val="003F2FF4"/>
    <w:rsid w:val="0040130E"/>
    <w:rsid w:val="0040540D"/>
    <w:rsid w:val="00405F6F"/>
    <w:rsid w:val="004114CC"/>
    <w:rsid w:val="004207F5"/>
    <w:rsid w:val="00422590"/>
    <w:rsid w:val="004345A7"/>
    <w:rsid w:val="0043483C"/>
    <w:rsid w:val="00447886"/>
    <w:rsid w:val="00472371"/>
    <w:rsid w:val="004756CB"/>
    <w:rsid w:val="00476694"/>
    <w:rsid w:val="00496EDB"/>
    <w:rsid w:val="004A734D"/>
    <w:rsid w:val="004A7C4B"/>
    <w:rsid w:val="004B6697"/>
    <w:rsid w:val="004C1804"/>
    <w:rsid w:val="004C45CF"/>
    <w:rsid w:val="004C4DD4"/>
    <w:rsid w:val="004C7A6F"/>
    <w:rsid w:val="004D0A33"/>
    <w:rsid w:val="004D1EB2"/>
    <w:rsid w:val="004D43CE"/>
    <w:rsid w:val="004D5513"/>
    <w:rsid w:val="004E1A58"/>
    <w:rsid w:val="004E3190"/>
    <w:rsid w:val="004E3407"/>
    <w:rsid w:val="004E7031"/>
    <w:rsid w:val="004E78D2"/>
    <w:rsid w:val="004F11EB"/>
    <w:rsid w:val="004F2F50"/>
    <w:rsid w:val="004F5175"/>
    <w:rsid w:val="00514B17"/>
    <w:rsid w:val="005231AB"/>
    <w:rsid w:val="005235A5"/>
    <w:rsid w:val="0053124E"/>
    <w:rsid w:val="0053147B"/>
    <w:rsid w:val="00536CFC"/>
    <w:rsid w:val="00542695"/>
    <w:rsid w:val="00550E4E"/>
    <w:rsid w:val="00555D20"/>
    <w:rsid w:val="00556294"/>
    <w:rsid w:val="0057348C"/>
    <w:rsid w:val="005907D5"/>
    <w:rsid w:val="00592267"/>
    <w:rsid w:val="00592C9D"/>
    <w:rsid w:val="00593623"/>
    <w:rsid w:val="005B659F"/>
    <w:rsid w:val="005C4F29"/>
    <w:rsid w:val="005C5973"/>
    <w:rsid w:val="005C7A02"/>
    <w:rsid w:val="005D2EE5"/>
    <w:rsid w:val="005D31FD"/>
    <w:rsid w:val="005D604F"/>
    <w:rsid w:val="005E1F85"/>
    <w:rsid w:val="005F1096"/>
    <w:rsid w:val="00604788"/>
    <w:rsid w:val="00604BAA"/>
    <w:rsid w:val="00606EDD"/>
    <w:rsid w:val="0061490B"/>
    <w:rsid w:val="006212E5"/>
    <w:rsid w:val="006313AF"/>
    <w:rsid w:val="0063604D"/>
    <w:rsid w:val="0065039F"/>
    <w:rsid w:val="00664681"/>
    <w:rsid w:val="00666539"/>
    <w:rsid w:val="0067322D"/>
    <w:rsid w:val="00673AE8"/>
    <w:rsid w:val="00673B7B"/>
    <w:rsid w:val="006747E7"/>
    <w:rsid w:val="006750C1"/>
    <w:rsid w:val="00680FE9"/>
    <w:rsid w:val="006966D8"/>
    <w:rsid w:val="006A2AEE"/>
    <w:rsid w:val="006A347C"/>
    <w:rsid w:val="006B0B34"/>
    <w:rsid w:val="006B4CCE"/>
    <w:rsid w:val="006B70BB"/>
    <w:rsid w:val="006D13A1"/>
    <w:rsid w:val="006D1AE6"/>
    <w:rsid w:val="006D61AF"/>
    <w:rsid w:val="006D6685"/>
    <w:rsid w:val="006E255A"/>
    <w:rsid w:val="006E2D11"/>
    <w:rsid w:val="006E76EC"/>
    <w:rsid w:val="006F1B59"/>
    <w:rsid w:val="006F3F48"/>
    <w:rsid w:val="006F5221"/>
    <w:rsid w:val="006F61B3"/>
    <w:rsid w:val="00703613"/>
    <w:rsid w:val="00716ED1"/>
    <w:rsid w:val="00720980"/>
    <w:rsid w:val="00720DC9"/>
    <w:rsid w:val="00722C91"/>
    <w:rsid w:val="00730FDB"/>
    <w:rsid w:val="00735A23"/>
    <w:rsid w:val="00736970"/>
    <w:rsid w:val="00736FCD"/>
    <w:rsid w:val="00744C51"/>
    <w:rsid w:val="00747EC9"/>
    <w:rsid w:val="00751AC1"/>
    <w:rsid w:val="00760510"/>
    <w:rsid w:val="00762854"/>
    <w:rsid w:val="00763A09"/>
    <w:rsid w:val="0076712B"/>
    <w:rsid w:val="007715CC"/>
    <w:rsid w:val="007718C0"/>
    <w:rsid w:val="007727B7"/>
    <w:rsid w:val="007755FF"/>
    <w:rsid w:val="0077697D"/>
    <w:rsid w:val="007A193F"/>
    <w:rsid w:val="007D0F4F"/>
    <w:rsid w:val="007E07A0"/>
    <w:rsid w:val="007E294E"/>
    <w:rsid w:val="008001D6"/>
    <w:rsid w:val="00803DDE"/>
    <w:rsid w:val="00813649"/>
    <w:rsid w:val="00814D41"/>
    <w:rsid w:val="00816116"/>
    <w:rsid w:val="0081706D"/>
    <w:rsid w:val="00825EA1"/>
    <w:rsid w:val="00842BD4"/>
    <w:rsid w:val="00845332"/>
    <w:rsid w:val="008501FC"/>
    <w:rsid w:val="008544CE"/>
    <w:rsid w:val="00866D31"/>
    <w:rsid w:val="0087240F"/>
    <w:rsid w:val="00881D08"/>
    <w:rsid w:val="0088395B"/>
    <w:rsid w:val="008A4112"/>
    <w:rsid w:val="008B0675"/>
    <w:rsid w:val="008B6243"/>
    <w:rsid w:val="008C4004"/>
    <w:rsid w:val="008C42B8"/>
    <w:rsid w:val="008C5DC0"/>
    <w:rsid w:val="008D3007"/>
    <w:rsid w:val="008E1946"/>
    <w:rsid w:val="008E6177"/>
    <w:rsid w:val="008E7CC7"/>
    <w:rsid w:val="008F2238"/>
    <w:rsid w:val="008F4C04"/>
    <w:rsid w:val="008F7D09"/>
    <w:rsid w:val="00900553"/>
    <w:rsid w:val="00902973"/>
    <w:rsid w:val="00904BB0"/>
    <w:rsid w:val="00915130"/>
    <w:rsid w:val="00917A5B"/>
    <w:rsid w:val="00917E1B"/>
    <w:rsid w:val="009234C7"/>
    <w:rsid w:val="009334E1"/>
    <w:rsid w:val="00933A5C"/>
    <w:rsid w:val="00943D6F"/>
    <w:rsid w:val="00944CC6"/>
    <w:rsid w:val="00950FD5"/>
    <w:rsid w:val="0095531C"/>
    <w:rsid w:val="009569C5"/>
    <w:rsid w:val="00967A00"/>
    <w:rsid w:val="00974CD5"/>
    <w:rsid w:val="00977B4D"/>
    <w:rsid w:val="009812A9"/>
    <w:rsid w:val="00982C52"/>
    <w:rsid w:val="00985A09"/>
    <w:rsid w:val="00986719"/>
    <w:rsid w:val="00987BEA"/>
    <w:rsid w:val="00987D99"/>
    <w:rsid w:val="00990768"/>
    <w:rsid w:val="009A23B0"/>
    <w:rsid w:val="009A5DB5"/>
    <w:rsid w:val="009A682B"/>
    <w:rsid w:val="009B6135"/>
    <w:rsid w:val="009B6C41"/>
    <w:rsid w:val="009B7483"/>
    <w:rsid w:val="009C4509"/>
    <w:rsid w:val="009C71F1"/>
    <w:rsid w:val="009D537C"/>
    <w:rsid w:val="009E4C4B"/>
    <w:rsid w:val="009F3482"/>
    <w:rsid w:val="009F4266"/>
    <w:rsid w:val="009F5DBD"/>
    <w:rsid w:val="00A00094"/>
    <w:rsid w:val="00A02D55"/>
    <w:rsid w:val="00A128DD"/>
    <w:rsid w:val="00A1756C"/>
    <w:rsid w:val="00A2687B"/>
    <w:rsid w:val="00A26C40"/>
    <w:rsid w:val="00A27191"/>
    <w:rsid w:val="00A33F5D"/>
    <w:rsid w:val="00A45AAE"/>
    <w:rsid w:val="00A61D39"/>
    <w:rsid w:val="00A62B26"/>
    <w:rsid w:val="00A630CC"/>
    <w:rsid w:val="00A86517"/>
    <w:rsid w:val="00A900AF"/>
    <w:rsid w:val="00AA0D30"/>
    <w:rsid w:val="00AB1D38"/>
    <w:rsid w:val="00AC6E95"/>
    <w:rsid w:val="00AD39CD"/>
    <w:rsid w:val="00AE2B18"/>
    <w:rsid w:val="00AE651D"/>
    <w:rsid w:val="00AE778C"/>
    <w:rsid w:val="00B0188D"/>
    <w:rsid w:val="00B06947"/>
    <w:rsid w:val="00B15B71"/>
    <w:rsid w:val="00B20CCE"/>
    <w:rsid w:val="00B23B31"/>
    <w:rsid w:val="00B2550B"/>
    <w:rsid w:val="00B27C4D"/>
    <w:rsid w:val="00B30D17"/>
    <w:rsid w:val="00B32E9D"/>
    <w:rsid w:val="00B35FDB"/>
    <w:rsid w:val="00B42DCF"/>
    <w:rsid w:val="00B44FF7"/>
    <w:rsid w:val="00B4628E"/>
    <w:rsid w:val="00B50202"/>
    <w:rsid w:val="00B61DF7"/>
    <w:rsid w:val="00B67493"/>
    <w:rsid w:val="00B7266B"/>
    <w:rsid w:val="00B7782E"/>
    <w:rsid w:val="00B84006"/>
    <w:rsid w:val="00B91126"/>
    <w:rsid w:val="00B91D61"/>
    <w:rsid w:val="00B93110"/>
    <w:rsid w:val="00B934C6"/>
    <w:rsid w:val="00B944D7"/>
    <w:rsid w:val="00B96C22"/>
    <w:rsid w:val="00B96C32"/>
    <w:rsid w:val="00B97611"/>
    <w:rsid w:val="00BA181F"/>
    <w:rsid w:val="00BA2207"/>
    <w:rsid w:val="00BA2671"/>
    <w:rsid w:val="00BA75EA"/>
    <w:rsid w:val="00BB4A97"/>
    <w:rsid w:val="00BC343A"/>
    <w:rsid w:val="00BC53B3"/>
    <w:rsid w:val="00BC558F"/>
    <w:rsid w:val="00BD014A"/>
    <w:rsid w:val="00BE07CA"/>
    <w:rsid w:val="00BE425E"/>
    <w:rsid w:val="00BF380E"/>
    <w:rsid w:val="00BF761B"/>
    <w:rsid w:val="00BF7F02"/>
    <w:rsid w:val="00C063BA"/>
    <w:rsid w:val="00C150FF"/>
    <w:rsid w:val="00C30A51"/>
    <w:rsid w:val="00C31570"/>
    <w:rsid w:val="00C359F2"/>
    <w:rsid w:val="00C4703B"/>
    <w:rsid w:val="00C51275"/>
    <w:rsid w:val="00C5555B"/>
    <w:rsid w:val="00C60089"/>
    <w:rsid w:val="00C66F4C"/>
    <w:rsid w:val="00C73F7B"/>
    <w:rsid w:val="00C75811"/>
    <w:rsid w:val="00C82F93"/>
    <w:rsid w:val="00C919F9"/>
    <w:rsid w:val="00C91C5C"/>
    <w:rsid w:val="00C92CFC"/>
    <w:rsid w:val="00C93C7A"/>
    <w:rsid w:val="00C9447A"/>
    <w:rsid w:val="00C95AA2"/>
    <w:rsid w:val="00CA0649"/>
    <w:rsid w:val="00CB07F2"/>
    <w:rsid w:val="00CB53CE"/>
    <w:rsid w:val="00CC2E28"/>
    <w:rsid w:val="00CC67AE"/>
    <w:rsid w:val="00CD71E9"/>
    <w:rsid w:val="00CE18E8"/>
    <w:rsid w:val="00CF199B"/>
    <w:rsid w:val="00CF1B8A"/>
    <w:rsid w:val="00CF33EF"/>
    <w:rsid w:val="00CF6AC9"/>
    <w:rsid w:val="00CF6AFF"/>
    <w:rsid w:val="00D051B5"/>
    <w:rsid w:val="00D12EAC"/>
    <w:rsid w:val="00D15DEC"/>
    <w:rsid w:val="00D17D83"/>
    <w:rsid w:val="00D247A5"/>
    <w:rsid w:val="00D27835"/>
    <w:rsid w:val="00D3337B"/>
    <w:rsid w:val="00D35F00"/>
    <w:rsid w:val="00D40CA2"/>
    <w:rsid w:val="00D41AF6"/>
    <w:rsid w:val="00D450A2"/>
    <w:rsid w:val="00D54ACD"/>
    <w:rsid w:val="00D56A3D"/>
    <w:rsid w:val="00D636E1"/>
    <w:rsid w:val="00D64FD0"/>
    <w:rsid w:val="00D65256"/>
    <w:rsid w:val="00D6535C"/>
    <w:rsid w:val="00D801FC"/>
    <w:rsid w:val="00D92115"/>
    <w:rsid w:val="00D94EA7"/>
    <w:rsid w:val="00DA7E0C"/>
    <w:rsid w:val="00DB01F7"/>
    <w:rsid w:val="00DB2C33"/>
    <w:rsid w:val="00DB7FB6"/>
    <w:rsid w:val="00DC0A7D"/>
    <w:rsid w:val="00DC1391"/>
    <w:rsid w:val="00DD0032"/>
    <w:rsid w:val="00DD3E09"/>
    <w:rsid w:val="00DD5AE4"/>
    <w:rsid w:val="00DE4618"/>
    <w:rsid w:val="00E03B0D"/>
    <w:rsid w:val="00E10E68"/>
    <w:rsid w:val="00E10EC0"/>
    <w:rsid w:val="00E115A5"/>
    <w:rsid w:val="00E2622B"/>
    <w:rsid w:val="00E2648A"/>
    <w:rsid w:val="00E27940"/>
    <w:rsid w:val="00E313F3"/>
    <w:rsid w:val="00E337AE"/>
    <w:rsid w:val="00E34D2D"/>
    <w:rsid w:val="00E4256A"/>
    <w:rsid w:val="00E4485C"/>
    <w:rsid w:val="00E44A7D"/>
    <w:rsid w:val="00E45D55"/>
    <w:rsid w:val="00E52A42"/>
    <w:rsid w:val="00E5527E"/>
    <w:rsid w:val="00E645C8"/>
    <w:rsid w:val="00E719EF"/>
    <w:rsid w:val="00E7261B"/>
    <w:rsid w:val="00E82398"/>
    <w:rsid w:val="00E87392"/>
    <w:rsid w:val="00EA085A"/>
    <w:rsid w:val="00EC4473"/>
    <w:rsid w:val="00EC57C5"/>
    <w:rsid w:val="00ED2922"/>
    <w:rsid w:val="00ED7587"/>
    <w:rsid w:val="00EE1948"/>
    <w:rsid w:val="00EE7E43"/>
    <w:rsid w:val="00EF11B3"/>
    <w:rsid w:val="00EF1DD9"/>
    <w:rsid w:val="00EF2323"/>
    <w:rsid w:val="00EF295B"/>
    <w:rsid w:val="00EF75C5"/>
    <w:rsid w:val="00F001F7"/>
    <w:rsid w:val="00F058BD"/>
    <w:rsid w:val="00F06C24"/>
    <w:rsid w:val="00F06F06"/>
    <w:rsid w:val="00F11AA7"/>
    <w:rsid w:val="00F138B5"/>
    <w:rsid w:val="00F13A2E"/>
    <w:rsid w:val="00F15D42"/>
    <w:rsid w:val="00F22078"/>
    <w:rsid w:val="00F24921"/>
    <w:rsid w:val="00F36A83"/>
    <w:rsid w:val="00F3729F"/>
    <w:rsid w:val="00F40236"/>
    <w:rsid w:val="00F4577A"/>
    <w:rsid w:val="00F537ED"/>
    <w:rsid w:val="00F541EE"/>
    <w:rsid w:val="00F60E28"/>
    <w:rsid w:val="00F739E6"/>
    <w:rsid w:val="00F82122"/>
    <w:rsid w:val="00F8346D"/>
    <w:rsid w:val="00F8655F"/>
    <w:rsid w:val="00F87786"/>
    <w:rsid w:val="00F92966"/>
    <w:rsid w:val="00FA7E38"/>
    <w:rsid w:val="00FB1BA3"/>
    <w:rsid w:val="00FE0EB2"/>
    <w:rsid w:val="00FE3BB6"/>
    <w:rsid w:val="00FE5D6F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BEC15"/>
  <w15:chartTrackingRefBased/>
  <w15:docId w15:val="{9ABE4565-6931-496D-BE62-C5A53CC8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E115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A18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AB1D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1D3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locked/>
    <w:rsid w:val="00E115A5"/>
    <w:rPr>
      <w:rFonts w:ascii="Arial" w:hAnsi="Arial" w:cs="Arial"/>
      <w:b/>
      <w:bCs/>
      <w:i/>
      <w:iCs/>
      <w:sz w:val="26"/>
      <w:szCs w:val="26"/>
      <w:lang w:val="ru-RU" w:eastAsia="ru-RU" w:bidi="ar-SA"/>
    </w:rPr>
  </w:style>
  <w:style w:type="paragraph" w:customStyle="1" w:styleId="10">
    <w:name w:val="Стиль 10 пт полужирный курсив"/>
    <w:basedOn w:val="a"/>
    <w:link w:val="100"/>
    <w:uiPriority w:val="99"/>
    <w:rsid w:val="00F22078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uiPriority w:val="99"/>
    <w:rsid w:val="00F22078"/>
    <w:rPr>
      <w:rFonts w:ascii="Arial" w:hAnsi="Arial" w:cs="Arial"/>
      <w:b/>
      <w:bCs/>
      <w:i/>
      <w:iCs/>
      <w:szCs w:val="22"/>
      <w:lang w:val="ru-RU" w:eastAsia="ru-RU" w:bidi="ar-SA"/>
    </w:rPr>
  </w:style>
  <w:style w:type="character" w:customStyle="1" w:styleId="20">
    <w:name w:val="Знак Знак2"/>
    <w:locked/>
    <w:rsid w:val="000E2702"/>
    <w:rPr>
      <w:rFonts w:ascii="Arial" w:hAnsi="Arial" w:cs="Arial"/>
      <w:sz w:val="22"/>
      <w:szCs w:val="22"/>
      <w:lang w:val="ru-RU" w:eastAsia="ru-RU" w:bidi="ar-SA"/>
    </w:rPr>
  </w:style>
  <w:style w:type="paragraph" w:styleId="ac">
    <w:name w:val="List Paragraph"/>
    <w:basedOn w:val="a"/>
    <w:uiPriority w:val="34"/>
    <w:qFormat/>
    <w:rsid w:val="00C75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9;&#1056;&#1057;&#1042;%207&#1093;&#1093;%20&#1045;&#109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УРСВ 7хх Ех</Template>
  <TotalTime>0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7хх Ex</vt:lpstr>
    </vt:vector>
  </TitlesOfParts>
  <Company>vzljot</Company>
  <LinksUpToDate>false</LinksUpToDate>
  <CharactersWithSpaces>3272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744 Ex</dc:title>
  <dc:subject/>
  <dc:creator>Крым Андрей Евгеньевич</dc:creator>
  <cp:keywords/>
  <dc:description/>
  <cp:lastModifiedBy>Крым Андрей Евгеньевич</cp:lastModifiedBy>
  <cp:revision>3</cp:revision>
  <cp:lastPrinted>2020-02-26T11:15:00Z</cp:lastPrinted>
  <dcterms:created xsi:type="dcterms:W3CDTF">2020-06-03T12:27:00Z</dcterms:created>
  <dcterms:modified xsi:type="dcterms:W3CDTF">2020-06-03T14:01:00Z</dcterms:modified>
</cp:coreProperties>
</file>