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00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92132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E5509" w:rsidRDefault="004E5509" w:rsidP="004E5509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7B55E1" w:rsidRDefault="0023549C" w:rsidP="007B55E1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 w:rsidRPr="00341D91">
              <w:rPr>
                <w:noProof/>
              </w:rPr>
              <w:drawing>
                <wp:inline distT="0" distB="0" distL="0" distR="0">
                  <wp:extent cx="2705100" cy="361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5E1" w:rsidRPr="00C70493" w:rsidRDefault="007B55E1" w:rsidP="007B55E1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r>
              <w:rPr>
                <w:b/>
                <w:sz w:val="16"/>
                <w:szCs w:val="16"/>
              </w:rPr>
              <w:t>Трефолева, 2БМ</w:t>
            </w:r>
          </w:p>
          <w:p w:rsidR="007B55E1" w:rsidRPr="00C70493" w:rsidRDefault="007B55E1" w:rsidP="007B55E1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7B55E1" w:rsidRPr="005C02F6" w:rsidRDefault="007B55E1" w:rsidP="007B55E1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r w:rsidRPr="005C02F6">
              <w:rPr>
                <w:b/>
                <w:bCs/>
                <w:sz w:val="16"/>
                <w:szCs w:val="16"/>
              </w:rPr>
              <w:t>.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</w:p>
          <w:p w:rsidR="002A2208" w:rsidRPr="002A2208" w:rsidRDefault="007B55E1" w:rsidP="007B55E1">
            <w:pPr>
              <w:pStyle w:val="a6"/>
              <w:spacing w:before="60" w:after="0" w:line="360" w:lineRule="auto"/>
              <w:ind w:left="113"/>
              <w:jc w:val="both"/>
              <w:rPr>
                <w:color w:val="000000"/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C70493">
                <w:rPr>
                  <w:rStyle w:val="aa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a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a"/>
                  <w:b/>
                  <w:bCs/>
                  <w:sz w:val="16"/>
                  <w:szCs w:val="16"/>
                  <w:lang w:val="en-US"/>
                </w:rPr>
                <w:t>vzljot</w:t>
              </w:r>
              <w:r w:rsidRPr="00C70493">
                <w:rPr>
                  <w:rStyle w:val="aa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a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i/>
                <w:sz w:val="16"/>
                <w:szCs w:val="16"/>
              </w:rPr>
              <w:t>ИНН</w:t>
            </w:r>
            <w:r w:rsidRPr="00592132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592132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592132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4577A3" w:rsidP="002A220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</w:t>
            </w:r>
            <w:r w:rsidR="002A2208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right"/>
              <w:rPr>
                <w:sz w:val="16"/>
                <w:szCs w:val="16"/>
              </w:rPr>
            </w:pPr>
            <w:r w:rsidRPr="00B97611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A2208" w:rsidRDefault="002A2208" w:rsidP="002A2208">
            <w:pPr>
              <w:jc w:val="center"/>
            </w:pPr>
          </w:p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51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A2208" w:rsidRPr="00B97611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B97611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A2208" w:rsidRDefault="002A2208" w:rsidP="002A2208"/>
        </w:tc>
      </w:tr>
    </w:tbl>
    <w:p w:rsidR="002A2208" w:rsidRDefault="002A2208" w:rsidP="002A2208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15"/>
        <w:gridCol w:w="2138"/>
        <w:gridCol w:w="2547"/>
        <w:gridCol w:w="1980"/>
        <w:gridCol w:w="2520"/>
      </w:tblGrid>
      <w:tr w:rsidR="002A2208" w:rsidRPr="00D17876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2A2208" w:rsidRPr="00D17876" w:rsidRDefault="002A2208" w:rsidP="002A2208">
            <w:pPr>
              <w:rPr>
                <w:sz w:val="28"/>
                <w:szCs w:val="28"/>
                <w:lang w:val="en-US"/>
              </w:rPr>
            </w:pPr>
            <w:r w:rsidRPr="00D17876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208" w:rsidRPr="00D17876" w:rsidRDefault="002A2208" w:rsidP="002A220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2A2208" w:rsidRPr="00AE5487" w:rsidRDefault="002A2208" w:rsidP="002A2208">
            <w:pPr>
              <w:rPr>
                <w:sz w:val="18"/>
                <w:szCs w:val="18"/>
                <w:lang w:val="en-US"/>
              </w:rPr>
            </w:pPr>
            <w:r w:rsidRPr="00AE5487">
              <w:rPr>
                <w:sz w:val="18"/>
                <w:szCs w:val="18"/>
              </w:rPr>
              <w:t>от «___»__________20</w:t>
            </w:r>
            <w:r w:rsidR="00971477">
              <w:rPr>
                <w:sz w:val="18"/>
                <w:szCs w:val="18"/>
                <w:lang w:val="en-US"/>
              </w:rPr>
              <w:t>1</w:t>
            </w:r>
            <w:r w:rsidR="00FA37AD">
              <w:rPr>
                <w:sz w:val="18"/>
                <w:szCs w:val="18"/>
              </w:rPr>
              <w:t xml:space="preserve">  </w:t>
            </w:r>
            <w:r w:rsidRPr="00AE5487">
              <w:rPr>
                <w:sz w:val="18"/>
                <w:szCs w:val="18"/>
                <w:lang w:val="en-US"/>
              </w:rPr>
              <w:t xml:space="preserve"> </w:t>
            </w:r>
            <w:r w:rsidRPr="00AE5487">
              <w:rPr>
                <w:sz w:val="18"/>
                <w:szCs w:val="18"/>
              </w:rPr>
              <w:t>г</w:t>
            </w:r>
            <w:r w:rsidRPr="00AE54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2A2208" w:rsidRPr="00AE5487" w:rsidRDefault="002A2208" w:rsidP="002A220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E5487">
              <w:rPr>
                <w:b/>
                <w:sz w:val="20"/>
                <w:szCs w:val="20"/>
              </w:rPr>
              <w:t>ата готовности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208" w:rsidRPr="00295B7B" w:rsidRDefault="002A2208" w:rsidP="002A2208">
            <w:pPr>
              <w:rPr>
                <w:sz w:val="20"/>
                <w:szCs w:val="20"/>
                <w:lang w:val="en-US"/>
              </w:rPr>
            </w:pPr>
            <w:r w:rsidRPr="00AE5487">
              <w:rPr>
                <w:sz w:val="18"/>
                <w:szCs w:val="18"/>
              </w:rPr>
              <w:t>«___»_____</w:t>
            </w:r>
            <w:r>
              <w:rPr>
                <w:sz w:val="18"/>
                <w:szCs w:val="18"/>
              </w:rPr>
              <w:t>____</w:t>
            </w:r>
            <w:r w:rsidRPr="00AE5487">
              <w:rPr>
                <w:sz w:val="18"/>
                <w:szCs w:val="18"/>
              </w:rPr>
              <w:t>___20</w:t>
            </w:r>
            <w:r w:rsidR="00971477">
              <w:rPr>
                <w:sz w:val="18"/>
                <w:szCs w:val="18"/>
                <w:lang w:val="en-US"/>
              </w:rPr>
              <w:t>1</w:t>
            </w:r>
            <w:r w:rsidR="00FA37AD">
              <w:rPr>
                <w:sz w:val="18"/>
                <w:szCs w:val="18"/>
              </w:rPr>
              <w:t xml:space="preserve">  </w:t>
            </w:r>
            <w:r w:rsidRPr="00AE5487">
              <w:rPr>
                <w:sz w:val="18"/>
                <w:szCs w:val="18"/>
                <w:lang w:val="en-US"/>
              </w:rPr>
              <w:t xml:space="preserve"> </w:t>
            </w:r>
            <w:r w:rsidRPr="00AE5487">
              <w:rPr>
                <w:sz w:val="18"/>
                <w:szCs w:val="18"/>
              </w:rPr>
              <w:t>г</w:t>
            </w:r>
            <w:r w:rsidRPr="00AE5487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BE62E9" w:rsidRDefault="00BE62E9" w:rsidP="00735A23">
      <w:pPr>
        <w:rPr>
          <w:b/>
          <w:i/>
          <w:sz w:val="12"/>
          <w:szCs w:val="12"/>
          <w:lang w:val="en-US"/>
        </w:rPr>
      </w:pPr>
    </w:p>
    <w:p w:rsidR="001317C3" w:rsidRPr="001317C3" w:rsidRDefault="001317C3" w:rsidP="001317C3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  <w:r w:rsidRPr="001317C3">
        <w:rPr>
          <w:rFonts w:ascii="Arial" w:hAnsi="Arial" w:cs="Arial"/>
          <w:b/>
          <w:bCs/>
          <w:sz w:val="28"/>
          <w:szCs w:val="28"/>
        </w:rPr>
        <w:t>Исходные данные</w:t>
      </w:r>
      <w:r w:rsidRPr="001317C3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1317C3">
        <w:rPr>
          <w:rFonts w:ascii="Arial" w:hAnsi="Arial" w:cs="Arial"/>
          <w:b/>
          <w:bCs/>
          <w:sz w:val="28"/>
          <w:szCs w:val="28"/>
        </w:rPr>
        <w:t xml:space="preserve">для проектирования </w:t>
      </w:r>
    </w:p>
    <w:p w:rsidR="001317C3" w:rsidRPr="001317C3" w:rsidRDefault="001317C3" w:rsidP="001317C3">
      <w:pPr>
        <w:jc w:val="right"/>
        <w:rPr>
          <w:b/>
          <w:i/>
          <w:sz w:val="28"/>
          <w:szCs w:val="28"/>
          <w:lang w:val="en-US"/>
        </w:rPr>
      </w:pPr>
      <w:r w:rsidRPr="001317C3">
        <w:rPr>
          <w:b/>
          <w:sz w:val="28"/>
          <w:szCs w:val="28"/>
        </w:rPr>
        <w:t>Автоматизированного теплового пункта ВЗЛЕТ АТП</w:t>
      </w:r>
    </w:p>
    <w:p w:rsidR="001317C3" w:rsidRPr="001317C3" w:rsidRDefault="001317C3" w:rsidP="00735A23">
      <w:pPr>
        <w:rPr>
          <w:b/>
          <w:i/>
          <w:sz w:val="12"/>
          <w:szCs w:val="12"/>
          <w:lang w:val="en-US"/>
        </w:rPr>
      </w:pPr>
    </w:p>
    <w:tbl>
      <w:tblPr>
        <w:tblStyle w:val="a3"/>
        <w:tblW w:w="0" w:type="auto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4"/>
        <w:gridCol w:w="1423"/>
        <w:gridCol w:w="354"/>
        <w:gridCol w:w="177"/>
        <w:gridCol w:w="179"/>
        <w:gridCol w:w="170"/>
        <w:gridCol w:w="186"/>
        <w:gridCol w:w="180"/>
        <w:gridCol w:w="353"/>
        <w:gridCol w:w="209"/>
        <w:gridCol w:w="155"/>
        <w:gridCol w:w="202"/>
        <w:gridCol w:w="193"/>
        <w:gridCol w:w="183"/>
        <w:gridCol w:w="185"/>
        <w:gridCol w:w="173"/>
        <w:gridCol w:w="179"/>
        <w:gridCol w:w="186"/>
        <w:gridCol w:w="169"/>
        <w:gridCol w:w="112"/>
        <w:gridCol w:w="68"/>
        <w:gridCol w:w="180"/>
        <w:gridCol w:w="178"/>
        <w:gridCol w:w="233"/>
        <w:gridCol w:w="112"/>
        <w:gridCol w:w="62"/>
        <w:gridCol w:w="134"/>
        <w:gridCol w:w="194"/>
        <w:gridCol w:w="158"/>
        <w:gridCol w:w="124"/>
        <w:gridCol w:w="86"/>
        <w:gridCol w:w="144"/>
        <w:gridCol w:w="125"/>
        <w:gridCol w:w="91"/>
        <w:gridCol w:w="143"/>
        <w:gridCol w:w="214"/>
        <w:gridCol w:w="132"/>
        <w:gridCol w:w="215"/>
        <w:gridCol w:w="71"/>
        <w:gridCol w:w="255"/>
        <w:gridCol w:w="100"/>
        <w:gridCol w:w="106"/>
        <w:gridCol w:w="176"/>
        <w:gridCol w:w="64"/>
        <w:gridCol w:w="93"/>
        <w:gridCol w:w="180"/>
        <w:gridCol w:w="178"/>
        <w:gridCol w:w="80"/>
        <w:gridCol w:w="122"/>
        <w:gridCol w:w="157"/>
        <w:gridCol w:w="198"/>
        <w:gridCol w:w="181"/>
        <w:gridCol w:w="169"/>
        <w:gridCol w:w="366"/>
      </w:tblGrid>
      <w:tr w:rsidR="006724EC" w:rsidRPr="00AF2164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4EC" w:rsidRPr="00AF2164" w:rsidRDefault="006724EC" w:rsidP="00F457F7">
            <w:pPr>
              <w:jc w:val="center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№</w:t>
            </w:r>
          </w:p>
        </w:tc>
        <w:tc>
          <w:tcPr>
            <w:tcW w:w="10057" w:type="dxa"/>
            <w:gridSpan w:val="5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4EC" w:rsidRPr="00AF2164" w:rsidRDefault="008E1353" w:rsidP="00284B8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</w:t>
            </w:r>
            <w:r w:rsidR="006724EC" w:rsidRPr="00AF2164">
              <w:rPr>
                <w:b/>
                <w:bCs/>
                <w:sz w:val="18"/>
                <w:szCs w:val="18"/>
              </w:rPr>
              <w:t>аименование</w:t>
            </w:r>
            <w:r w:rsidR="006724EC" w:rsidRPr="00AF216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значения </w:t>
            </w:r>
            <w:r w:rsidR="006724EC" w:rsidRPr="00AF2164">
              <w:rPr>
                <w:b/>
                <w:bCs/>
                <w:sz w:val="18"/>
                <w:szCs w:val="18"/>
              </w:rPr>
              <w:t>параметров</w:t>
            </w:r>
          </w:p>
        </w:tc>
      </w:tr>
      <w:tr w:rsidR="009A3042" w:rsidRPr="00AF2164">
        <w:trPr>
          <w:trHeight w:hRule="exact" w:val="57"/>
        </w:trPr>
        <w:tc>
          <w:tcPr>
            <w:tcW w:w="10591" w:type="dxa"/>
            <w:gridSpan w:val="5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A3042" w:rsidRPr="00AF2164" w:rsidRDefault="009A3042" w:rsidP="00284B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4B8B" w:rsidRPr="00AF2164">
        <w:trPr>
          <w:trHeight w:hRule="exact" w:val="227"/>
        </w:trPr>
        <w:tc>
          <w:tcPr>
            <w:tcW w:w="1059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B8B" w:rsidRPr="00AF2164" w:rsidRDefault="007B4B8B" w:rsidP="00284B82">
            <w:pPr>
              <w:jc w:val="center"/>
              <w:rPr>
                <w:bCs/>
                <w:i/>
                <w:sz w:val="16"/>
                <w:szCs w:val="16"/>
              </w:rPr>
            </w:pPr>
            <w:r w:rsidRPr="00AF2164">
              <w:rPr>
                <w:b/>
                <w:bCs/>
                <w:i/>
                <w:sz w:val="16"/>
                <w:szCs w:val="16"/>
              </w:rPr>
              <w:t>Источник теплоснабжения</w:t>
            </w:r>
            <w:r w:rsidR="00ED0C05" w:rsidRPr="00AF2164">
              <w:rPr>
                <w:bCs/>
                <w:i/>
                <w:sz w:val="16"/>
                <w:szCs w:val="16"/>
              </w:rPr>
              <w:t>:</w:t>
            </w:r>
          </w:p>
        </w:tc>
      </w:tr>
      <w:tr w:rsidR="00B765B8" w:rsidRPr="00AF2164">
        <w:trPr>
          <w:trHeight w:hRule="exact" w:val="57"/>
        </w:trPr>
        <w:tc>
          <w:tcPr>
            <w:tcW w:w="10591" w:type="dxa"/>
            <w:gridSpan w:val="54"/>
            <w:tcBorders>
              <w:top w:val="single" w:sz="8" w:space="0" w:color="auto"/>
            </w:tcBorders>
            <w:vAlign w:val="center"/>
          </w:tcPr>
          <w:p w:rsidR="00B765B8" w:rsidRPr="00AF2164" w:rsidRDefault="00B765B8" w:rsidP="00BE62E9">
            <w:pPr>
              <w:rPr>
                <w:i/>
                <w:sz w:val="16"/>
                <w:szCs w:val="16"/>
              </w:rPr>
            </w:pPr>
          </w:p>
        </w:tc>
      </w:tr>
      <w:tr w:rsidR="00A83BD9" w:rsidRPr="00AF2164">
        <w:trPr>
          <w:trHeight w:hRule="exact" w:val="227"/>
        </w:trPr>
        <w:tc>
          <w:tcPr>
            <w:tcW w:w="534" w:type="dxa"/>
            <w:vAlign w:val="center"/>
          </w:tcPr>
          <w:p w:rsidR="00102CC7" w:rsidRPr="00AF2164" w:rsidRDefault="00102CC7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968" w:type="dxa"/>
            <w:gridSpan w:val="19"/>
            <w:vAlign w:val="center"/>
          </w:tcPr>
          <w:p w:rsidR="00102CC7" w:rsidRPr="00AF2164" w:rsidRDefault="00102CC7" w:rsidP="00BE62E9">
            <w:pPr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Тепловая сеть:….…………………………………………</w:t>
            </w:r>
            <w:r w:rsidR="00C96FCA">
              <w:rPr>
                <w:b/>
                <w:sz w:val="16"/>
                <w:szCs w:val="16"/>
              </w:rPr>
              <w:t>………</w:t>
            </w:r>
            <w:r w:rsidRPr="00AF2164">
              <w:rPr>
                <w:b/>
                <w:sz w:val="16"/>
                <w:szCs w:val="16"/>
              </w:rPr>
              <w:t>..…:</w:t>
            </w:r>
          </w:p>
        </w:tc>
        <w:tc>
          <w:tcPr>
            <w:tcW w:w="1443" w:type="dxa"/>
            <w:gridSpan w:val="10"/>
            <w:tcBorders>
              <w:right w:val="single" w:sz="8" w:space="0" w:color="auto"/>
            </w:tcBorders>
            <w:vAlign w:val="center"/>
          </w:tcPr>
          <w:p w:rsidR="00102CC7" w:rsidRPr="00AF2164" w:rsidRDefault="00102CC7" w:rsidP="00102CC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 2х трубная</w:t>
            </w: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102CC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3х трубная</w:t>
            </w:r>
          </w:p>
        </w:tc>
        <w:tc>
          <w:tcPr>
            <w:tcW w:w="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102CC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4х трубная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</w:rPr>
            </w:pPr>
          </w:p>
        </w:tc>
      </w:tr>
      <w:tr w:rsidR="00BE62E9" w:rsidRPr="00AF2164">
        <w:trPr>
          <w:trHeight w:hRule="exact" w:val="57"/>
        </w:trPr>
        <w:tc>
          <w:tcPr>
            <w:tcW w:w="10591" w:type="dxa"/>
            <w:gridSpan w:val="54"/>
            <w:vAlign w:val="center"/>
          </w:tcPr>
          <w:p w:rsidR="00BE62E9" w:rsidRPr="00AF2164" w:rsidRDefault="00BE62E9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C05" w:rsidRPr="00AF2164">
        <w:trPr>
          <w:trHeight w:hRule="exact" w:val="227"/>
        </w:trPr>
        <w:tc>
          <w:tcPr>
            <w:tcW w:w="534" w:type="dxa"/>
            <w:vAlign w:val="center"/>
          </w:tcPr>
          <w:p w:rsidR="00102CC7" w:rsidRPr="00AF2164" w:rsidRDefault="00102CC7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036" w:type="dxa"/>
            <w:gridSpan w:val="20"/>
            <w:vAlign w:val="center"/>
          </w:tcPr>
          <w:p w:rsidR="00102CC7" w:rsidRPr="00AF2164" w:rsidRDefault="00102CC7" w:rsidP="00BE62E9">
            <w:pPr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Диаметры ввода ТС условные</w:t>
            </w:r>
            <w:r w:rsidR="00090E8D" w:rsidRPr="00AF2164">
              <w:rPr>
                <w:b/>
                <w:sz w:val="16"/>
                <w:szCs w:val="16"/>
              </w:rPr>
              <w:t>, мм</w:t>
            </w:r>
            <w:r w:rsidR="00ED0C05" w:rsidRPr="00AF2164">
              <w:rPr>
                <w:b/>
                <w:sz w:val="16"/>
                <w:szCs w:val="16"/>
              </w:rPr>
              <w:t>...</w:t>
            </w:r>
            <w:r w:rsidRPr="00AF2164">
              <w:rPr>
                <w:b/>
                <w:sz w:val="16"/>
                <w:szCs w:val="16"/>
              </w:rPr>
              <w:t>…</w:t>
            </w:r>
            <w:r w:rsidR="00F56585" w:rsidRPr="00AF2164">
              <w:rPr>
                <w:b/>
                <w:sz w:val="16"/>
                <w:szCs w:val="16"/>
              </w:rPr>
              <w:t>.</w:t>
            </w:r>
            <w:r w:rsidRPr="00AF2164">
              <w:rPr>
                <w:b/>
                <w:sz w:val="16"/>
                <w:szCs w:val="16"/>
              </w:rPr>
              <w:t>……..…</w:t>
            </w:r>
            <w:r w:rsidR="00090E8D" w:rsidRPr="00AF2164">
              <w:rPr>
                <w:b/>
                <w:sz w:val="16"/>
                <w:szCs w:val="16"/>
              </w:rPr>
              <w:t>…</w:t>
            </w:r>
            <w:r w:rsidR="00ED0C05" w:rsidRPr="00AF2164">
              <w:rPr>
                <w:b/>
                <w:sz w:val="16"/>
                <w:szCs w:val="16"/>
              </w:rPr>
              <w:t>…</w:t>
            </w:r>
            <w:r w:rsidR="00C96FCA">
              <w:rPr>
                <w:b/>
                <w:sz w:val="16"/>
                <w:szCs w:val="16"/>
              </w:rPr>
              <w:t>………</w:t>
            </w:r>
            <w:r w:rsidR="00ED0C05" w:rsidRPr="00AF2164">
              <w:rPr>
                <w:b/>
                <w:sz w:val="16"/>
                <w:szCs w:val="16"/>
              </w:rPr>
              <w:t>..</w:t>
            </w:r>
            <w:r w:rsidRPr="00AF2164">
              <w:rPr>
                <w:b/>
                <w:sz w:val="16"/>
                <w:szCs w:val="16"/>
              </w:rPr>
              <w:t>…:</w:t>
            </w:r>
          </w:p>
        </w:tc>
        <w:tc>
          <w:tcPr>
            <w:tcW w:w="591" w:type="dxa"/>
            <w:gridSpan w:val="3"/>
            <w:tcBorders>
              <w:right w:val="single" w:sz="8" w:space="0" w:color="auto"/>
            </w:tcBorders>
            <w:vAlign w:val="center"/>
          </w:tcPr>
          <w:p w:rsidR="00102CC7" w:rsidRPr="00AF2164" w:rsidRDefault="00090E8D" w:rsidP="00090E8D">
            <w:pPr>
              <w:jc w:val="right"/>
              <w:rPr>
                <w:sz w:val="16"/>
                <w:szCs w:val="16"/>
                <w:lang w:val="en-US"/>
              </w:rPr>
            </w:pPr>
            <w:r w:rsidRPr="00AF2164">
              <w:rPr>
                <w:sz w:val="16"/>
                <w:szCs w:val="16"/>
                <w:lang w:val="en-US"/>
              </w:rPr>
              <w:t>Dy</w:t>
            </w:r>
            <w:r w:rsidRPr="00AF2164">
              <w:rPr>
                <w:sz w:val="16"/>
                <w:szCs w:val="16"/>
              </w:rPr>
              <w:t>1</w:t>
            </w:r>
          </w:p>
        </w:tc>
        <w:tc>
          <w:tcPr>
            <w:tcW w:w="7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090E8D" w:rsidP="00090E8D">
            <w:pPr>
              <w:jc w:val="right"/>
              <w:rPr>
                <w:sz w:val="16"/>
                <w:szCs w:val="16"/>
                <w:lang w:val="en-US"/>
              </w:rPr>
            </w:pPr>
            <w:r w:rsidRPr="00AF2164">
              <w:rPr>
                <w:sz w:val="16"/>
                <w:szCs w:val="16"/>
                <w:lang w:val="en-US"/>
              </w:rPr>
              <w:t>Dy</w:t>
            </w:r>
            <w:r w:rsidRPr="00AF2164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102CC7">
            <w:pPr>
              <w:jc w:val="right"/>
              <w:rPr>
                <w:sz w:val="16"/>
                <w:szCs w:val="16"/>
                <w:lang w:val="en-US"/>
              </w:rPr>
            </w:pPr>
            <w:r w:rsidRPr="00AF2164">
              <w:rPr>
                <w:sz w:val="16"/>
                <w:szCs w:val="16"/>
                <w:lang w:val="en-US"/>
              </w:rPr>
              <w:t>Dy3</w:t>
            </w:r>
          </w:p>
        </w:tc>
        <w:tc>
          <w:tcPr>
            <w:tcW w:w="7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102CC7">
            <w:pPr>
              <w:jc w:val="right"/>
              <w:rPr>
                <w:sz w:val="16"/>
                <w:szCs w:val="16"/>
                <w:lang w:val="en-US"/>
              </w:rPr>
            </w:pPr>
            <w:r w:rsidRPr="00AF2164">
              <w:rPr>
                <w:sz w:val="16"/>
                <w:szCs w:val="16"/>
                <w:lang w:val="en-US"/>
              </w:rPr>
              <w:t xml:space="preserve">Dy4                                                          </w:t>
            </w:r>
          </w:p>
        </w:tc>
        <w:tc>
          <w:tcPr>
            <w:tcW w:w="7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  <w:lang w:val="en-US"/>
              </w:rPr>
            </w:pPr>
          </w:p>
        </w:tc>
      </w:tr>
      <w:tr w:rsidR="00BE62E9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E9" w:rsidRPr="00AF2164" w:rsidRDefault="00BE62E9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68E7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8E7" w:rsidRPr="00AF2164" w:rsidRDefault="000768E7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5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8E7" w:rsidRPr="00AF2164" w:rsidRDefault="000768E7" w:rsidP="00B765B8">
            <w:pPr>
              <w:jc w:val="both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Температурный график тепловой сети, </w:t>
            </w:r>
            <w:r w:rsidRPr="00AF2164">
              <w:rPr>
                <w:b/>
                <w:sz w:val="16"/>
                <w:szCs w:val="16"/>
                <w:vertAlign w:val="superscript"/>
              </w:rPr>
              <w:t>о</w:t>
            </w:r>
            <w:r w:rsidRPr="00AF2164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768E7" w:rsidRPr="00AF2164" w:rsidRDefault="000768E7" w:rsidP="00B765B8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прямая</w:t>
            </w:r>
          </w:p>
        </w:tc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8E7" w:rsidRPr="00AF2164" w:rsidRDefault="000768E7" w:rsidP="00F15D92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8E7" w:rsidRPr="00AF2164" w:rsidRDefault="000768E7" w:rsidP="00B765B8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обратка</w:t>
            </w:r>
          </w:p>
        </w:tc>
        <w:tc>
          <w:tcPr>
            <w:tcW w:w="5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8E7" w:rsidRPr="00AF2164" w:rsidRDefault="000768E7" w:rsidP="00F15D92">
            <w:pPr>
              <w:rPr>
                <w:sz w:val="16"/>
                <w:szCs w:val="16"/>
              </w:rPr>
            </w:pPr>
          </w:p>
        </w:tc>
        <w:tc>
          <w:tcPr>
            <w:tcW w:w="3393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8E7" w:rsidRPr="00AF2164" w:rsidRDefault="0019085C" w:rsidP="000768E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="000768E7" w:rsidRPr="00AF2164">
              <w:rPr>
                <w:b/>
                <w:sz w:val="16"/>
                <w:szCs w:val="16"/>
              </w:rPr>
              <w:t xml:space="preserve">асчетная Т наружного воздуха, </w:t>
            </w:r>
            <w:r w:rsidR="000768E7" w:rsidRPr="00AF2164">
              <w:rPr>
                <w:b/>
                <w:sz w:val="16"/>
                <w:szCs w:val="16"/>
                <w:vertAlign w:val="superscript"/>
              </w:rPr>
              <w:t>о</w:t>
            </w:r>
            <w:r w:rsidR="000768E7" w:rsidRPr="00AF2164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8E7" w:rsidRPr="00AF2164" w:rsidRDefault="000768E7" w:rsidP="00F15D92">
            <w:pPr>
              <w:rPr>
                <w:sz w:val="16"/>
                <w:szCs w:val="16"/>
              </w:rPr>
            </w:pPr>
          </w:p>
        </w:tc>
      </w:tr>
      <w:tr w:rsidR="00E4499F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99F" w:rsidRPr="00AF2164" w:rsidRDefault="00E4499F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3BD9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585" w:rsidRPr="00AF2164" w:rsidRDefault="00F56585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864" w:type="dxa"/>
            <w:gridSpan w:val="4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6585" w:rsidRPr="00AF2164" w:rsidRDefault="00F56585" w:rsidP="00F56585">
            <w:pPr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Температура точки излома графика (график ТС в межотопительный период),  </w:t>
            </w:r>
            <w:r w:rsidRPr="00AF2164">
              <w:rPr>
                <w:b/>
                <w:sz w:val="16"/>
                <w:szCs w:val="16"/>
                <w:vertAlign w:val="superscript"/>
              </w:rPr>
              <w:t>о</w:t>
            </w:r>
            <w:r w:rsidRPr="00AF2164">
              <w:rPr>
                <w:b/>
                <w:sz w:val="16"/>
                <w:szCs w:val="16"/>
              </w:rPr>
              <w:t>С .........</w:t>
            </w:r>
            <w:r w:rsidR="00C96FCA">
              <w:rPr>
                <w:b/>
                <w:sz w:val="16"/>
                <w:szCs w:val="16"/>
              </w:rPr>
              <w:t>....................</w:t>
            </w:r>
            <w:r w:rsidRPr="00AF2164">
              <w:rPr>
                <w:b/>
                <w:sz w:val="16"/>
                <w:szCs w:val="16"/>
              </w:rPr>
              <w:t>....................</w:t>
            </w:r>
          </w:p>
        </w:tc>
        <w:tc>
          <w:tcPr>
            <w:tcW w:w="1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5" w:rsidRPr="00AF2164" w:rsidRDefault="00F56585" w:rsidP="00B765B8">
            <w:pPr>
              <w:rPr>
                <w:sz w:val="16"/>
                <w:szCs w:val="16"/>
              </w:rPr>
            </w:pPr>
          </w:p>
        </w:tc>
      </w:tr>
      <w:tr w:rsidR="00B765B8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5B8" w:rsidRPr="00AF2164" w:rsidRDefault="00B765B8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6FCA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FCA" w:rsidRPr="00AF2164" w:rsidRDefault="000768E7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96FCA"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0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FCA" w:rsidRPr="00AF2164" w:rsidRDefault="00C96FCA" w:rsidP="00B765B8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Давление в трубопроводе </w:t>
            </w:r>
            <w:r>
              <w:rPr>
                <w:b/>
                <w:sz w:val="16"/>
                <w:szCs w:val="16"/>
              </w:rPr>
              <w:t>ТС</w:t>
            </w:r>
            <w:r w:rsidRPr="00AF2164">
              <w:rPr>
                <w:b/>
                <w:sz w:val="16"/>
                <w:szCs w:val="16"/>
              </w:rPr>
              <w:t xml:space="preserve">, МПа                  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96FCA" w:rsidRPr="00AF2164" w:rsidRDefault="00C96FCA" w:rsidP="00284B82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прямом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CA" w:rsidRPr="00AF2164" w:rsidRDefault="00C96FCA" w:rsidP="00F15D92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6FCA" w:rsidRPr="00AF2164" w:rsidRDefault="00C96FCA" w:rsidP="00C96FC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обратном</w:t>
            </w:r>
          </w:p>
        </w:tc>
        <w:tc>
          <w:tcPr>
            <w:tcW w:w="5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CA" w:rsidRPr="00AF2164" w:rsidRDefault="00C96FCA" w:rsidP="00F15D92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6FCA" w:rsidRPr="00AF2164" w:rsidRDefault="0019085C" w:rsidP="00284B82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C96FCA" w:rsidRPr="00AF2164">
              <w:rPr>
                <w:b/>
                <w:sz w:val="16"/>
                <w:szCs w:val="16"/>
              </w:rPr>
              <w:t>арантированный напор,  м.вод.ст</w:t>
            </w:r>
          </w:p>
        </w:tc>
        <w:tc>
          <w:tcPr>
            <w:tcW w:w="7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CA" w:rsidRPr="00AF2164" w:rsidRDefault="00C96FCA" w:rsidP="00F15D92">
            <w:pPr>
              <w:rPr>
                <w:sz w:val="16"/>
                <w:szCs w:val="16"/>
              </w:rPr>
            </w:pPr>
          </w:p>
        </w:tc>
      </w:tr>
      <w:tr w:rsidR="00B765B8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5B8" w:rsidRPr="00AF2164" w:rsidRDefault="00B765B8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7CE0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E0" w:rsidRPr="00AF2164" w:rsidRDefault="007A7CE0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E0" w:rsidRPr="00AF2164" w:rsidRDefault="007A7CE0" w:rsidP="000710EA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Расположение вводов </w:t>
            </w:r>
            <w:r>
              <w:rPr>
                <w:b/>
                <w:sz w:val="16"/>
                <w:szCs w:val="16"/>
              </w:rPr>
              <w:t>ТС: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7CE0" w:rsidRPr="00AF2164" w:rsidRDefault="007A7CE0" w:rsidP="000710E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правое</w:t>
            </w:r>
          </w:p>
        </w:tc>
        <w:tc>
          <w:tcPr>
            <w:tcW w:w="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E0" w:rsidRPr="00AF2164" w:rsidRDefault="007A7CE0" w:rsidP="000710EA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7CE0" w:rsidRPr="00AF2164" w:rsidRDefault="007A7CE0" w:rsidP="000710E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левое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E0" w:rsidRPr="00AF2164" w:rsidRDefault="007A7CE0" w:rsidP="000710EA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A7CE0" w:rsidRPr="00AF2164" w:rsidRDefault="0019085C" w:rsidP="007A7CE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="007A7CE0" w:rsidRPr="00AF2164">
              <w:rPr>
                <w:b/>
                <w:sz w:val="16"/>
                <w:szCs w:val="16"/>
              </w:rPr>
              <w:t>ип здания:</w:t>
            </w:r>
          </w:p>
        </w:tc>
        <w:tc>
          <w:tcPr>
            <w:tcW w:w="106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7CE0" w:rsidRPr="00AF2164" w:rsidRDefault="007A7CE0" w:rsidP="007A7C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AF2164">
              <w:rPr>
                <w:sz w:val="16"/>
                <w:szCs w:val="16"/>
              </w:rPr>
              <w:t>дм</w:t>
            </w:r>
            <w:r>
              <w:rPr>
                <w:sz w:val="16"/>
                <w:szCs w:val="16"/>
              </w:rPr>
              <w:t>ин.</w:t>
            </w: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E0" w:rsidRPr="00AF2164" w:rsidRDefault="007A7CE0" w:rsidP="000710EA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7CE0" w:rsidRPr="00AF2164" w:rsidRDefault="007A7CE0" w:rsidP="007A7C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F2164">
              <w:rPr>
                <w:sz w:val="16"/>
                <w:szCs w:val="16"/>
              </w:rPr>
              <w:t>роизв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E0" w:rsidRPr="00AF2164" w:rsidRDefault="007A7CE0" w:rsidP="000710EA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7CE0" w:rsidRPr="00AF2164" w:rsidRDefault="007A7CE0" w:rsidP="007A7CE0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жилое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E0" w:rsidRPr="007A7CE0" w:rsidRDefault="007A7CE0" w:rsidP="000710EA">
            <w:pPr>
              <w:rPr>
                <w:sz w:val="16"/>
                <w:szCs w:val="16"/>
                <w:lang w:val="en-US"/>
              </w:rPr>
            </w:pPr>
          </w:p>
        </w:tc>
      </w:tr>
      <w:tr w:rsidR="007B4B8B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8B" w:rsidRPr="00AF2164" w:rsidRDefault="007B4B8B" w:rsidP="000710EA">
            <w:pPr>
              <w:rPr>
                <w:sz w:val="16"/>
                <w:szCs w:val="16"/>
              </w:rPr>
            </w:pPr>
          </w:p>
        </w:tc>
      </w:tr>
      <w:tr w:rsidR="00A83BD9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8B" w:rsidRPr="00AF2164" w:rsidRDefault="000768E7" w:rsidP="00A83B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A83BD9"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50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8B" w:rsidRPr="00AF2164" w:rsidRDefault="00F53770" w:rsidP="00AF2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Габариты</w:t>
            </w:r>
            <w:bookmarkStart w:id="0" w:name="_GoBack"/>
            <w:bookmarkEnd w:id="0"/>
            <w:r w:rsidR="00A83BD9" w:rsidRPr="00AF2164">
              <w:rPr>
                <w:b/>
                <w:sz w:val="16"/>
                <w:szCs w:val="16"/>
              </w:rPr>
              <w:t xml:space="preserve"> Взлет АТП, м……………</w:t>
            </w:r>
            <w:r w:rsidR="00C96FCA">
              <w:rPr>
                <w:b/>
                <w:sz w:val="16"/>
                <w:szCs w:val="16"/>
              </w:rPr>
              <w:t>….</w:t>
            </w:r>
            <w:r w:rsidR="00A83BD9" w:rsidRPr="00AF2164">
              <w:rPr>
                <w:b/>
                <w:sz w:val="16"/>
                <w:szCs w:val="16"/>
              </w:rPr>
              <w:t>…:</w:t>
            </w:r>
          </w:p>
        </w:tc>
        <w:tc>
          <w:tcPr>
            <w:tcW w:w="8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4B8B" w:rsidRPr="00AF2164" w:rsidRDefault="007B4B8B" w:rsidP="00C96FC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длина</w:t>
            </w:r>
          </w:p>
        </w:tc>
        <w:tc>
          <w:tcPr>
            <w:tcW w:w="11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B8B" w:rsidRPr="00AF2164" w:rsidRDefault="007B4B8B" w:rsidP="00A83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4B8B" w:rsidRPr="00AF2164" w:rsidRDefault="007B4B8B" w:rsidP="00C96FC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ширина</w:t>
            </w:r>
          </w:p>
        </w:tc>
        <w:tc>
          <w:tcPr>
            <w:tcW w:w="1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B8B" w:rsidRPr="00AF2164" w:rsidRDefault="007B4B8B" w:rsidP="00A83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4B8B" w:rsidRPr="00AF2164" w:rsidRDefault="007B4B8B" w:rsidP="00A83BD9">
            <w:pPr>
              <w:jc w:val="center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высота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B8B" w:rsidRPr="00AF2164" w:rsidRDefault="007B4B8B" w:rsidP="00A83BD9">
            <w:pPr>
              <w:jc w:val="center"/>
              <w:rPr>
                <w:sz w:val="16"/>
                <w:szCs w:val="16"/>
              </w:rPr>
            </w:pPr>
          </w:p>
        </w:tc>
      </w:tr>
      <w:tr w:rsidR="00ED0C05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59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05" w:rsidRPr="00AF2164" w:rsidRDefault="00ED0C05" w:rsidP="00ED0C05">
            <w:pPr>
              <w:jc w:val="center"/>
              <w:rPr>
                <w:i/>
                <w:sz w:val="16"/>
                <w:szCs w:val="16"/>
              </w:rPr>
            </w:pPr>
            <w:r w:rsidRPr="00AF2164">
              <w:rPr>
                <w:b/>
                <w:i/>
                <w:sz w:val="16"/>
                <w:szCs w:val="16"/>
              </w:rPr>
              <w:t>Система отопления:</w:t>
            </w:r>
          </w:p>
        </w:tc>
      </w:tr>
      <w:tr w:rsidR="00ED0C05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ED0C05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03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ED0C05" w:rsidP="000710EA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Зависимая схема присоединения………………</w:t>
            </w:r>
            <w:r w:rsidR="00F457F7">
              <w:rPr>
                <w:b/>
                <w:sz w:val="16"/>
                <w:szCs w:val="16"/>
              </w:rPr>
              <w:t>……….</w:t>
            </w:r>
            <w:r w:rsidR="00AF2164" w:rsidRPr="00AF2164">
              <w:rPr>
                <w:b/>
                <w:sz w:val="16"/>
                <w:szCs w:val="16"/>
              </w:rPr>
              <w:t>………</w:t>
            </w:r>
            <w:r w:rsidRPr="00AF2164">
              <w:rPr>
                <w:b/>
                <w:sz w:val="16"/>
                <w:szCs w:val="16"/>
              </w:rPr>
              <w:t>…: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модульное исполнение</w:t>
            </w: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набор оборудования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FF46F4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3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AF2164" w:rsidP="00AF2164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Независимая схема присоединения:</w:t>
            </w:r>
          </w:p>
        </w:tc>
        <w:tc>
          <w:tcPr>
            <w:tcW w:w="3828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C05" w:rsidRPr="00AF2164" w:rsidRDefault="00AF2164" w:rsidP="000710E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модуль с пластинчатым теплообменником</w:t>
            </w: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0C05" w:rsidRPr="00AF2164" w:rsidRDefault="00AF2164" w:rsidP="00AF2164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с сохранением сущ. ТО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3F3616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616" w:rsidRPr="00AF2164" w:rsidRDefault="003F3616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7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616" w:rsidRPr="00AF2164" w:rsidRDefault="003F3616" w:rsidP="000710EA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Резервирование теплообменников (2-а ТО):</w:t>
            </w:r>
          </w:p>
        </w:tc>
        <w:tc>
          <w:tcPr>
            <w:tcW w:w="125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F3616" w:rsidRPr="00AF2164" w:rsidRDefault="003F3616" w:rsidP="0007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768E7">
              <w:rPr>
                <w:sz w:val="16"/>
                <w:szCs w:val="16"/>
              </w:rPr>
              <w:t>0% нагрузки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616" w:rsidRPr="00AF2164" w:rsidRDefault="003F3616" w:rsidP="000710EA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3616" w:rsidRPr="000768E7" w:rsidRDefault="003F3616" w:rsidP="000710EA">
            <w:pPr>
              <w:jc w:val="right"/>
              <w:rPr>
                <w:sz w:val="16"/>
                <w:szCs w:val="16"/>
              </w:rPr>
            </w:pPr>
            <w:r w:rsidRPr="000768E7">
              <w:rPr>
                <w:sz w:val="16"/>
                <w:szCs w:val="16"/>
              </w:rPr>
              <w:t>100% нагрузки</w:t>
            </w:r>
          </w:p>
        </w:tc>
        <w:tc>
          <w:tcPr>
            <w:tcW w:w="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616" w:rsidRPr="00AF2164" w:rsidRDefault="003F3616" w:rsidP="000710EA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3616" w:rsidRPr="00AF2164" w:rsidRDefault="0019085C" w:rsidP="003F361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3F3616" w:rsidRPr="005B2597">
              <w:rPr>
                <w:b/>
                <w:sz w:val="16"/>
                <w:szCs w:val="16"/>
              </w:rPr>
              <w:t>ысота верхней точки СО, м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616" w:rsidRPr="00AF2164" w:rsidRDefault="003F3616" w:rsidP="000710EA">
            <w:pPr>
              <w:rPr>
                <w:sz w:val="16"/>
                <w:szCs w:val="16"/>
              </w:rPr>
            </w:pPr>
          </w:p>
        </w:tc>
      </w:tr>
      <w:tr w:rsidR="005B2597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597" w:rsidRPr="00AF2164" w:rsidRDefault="005B2597" w:rsidP="000710EA">
            <w:pPr>
              <w:rPr>
                <w:sz w:val="16"/>
                <w:szCs w:val="16"/>
              </w:rPr>
            </w:pPr>
          </w:p>
        </w:tc>
      </w:tr>
      <w:tr w:rsidR="003F3616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616" w:rsidRPr="00AF2164" w:rsidRDefault="003F3616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3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616" w:rsidRPr="00AF2164" w:rsidRDefault="003F3616" w:rsidP="000710E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Dy</w:t>
            </w:r>
            <w:r>
              <w:rPr>
                <w:b/>
                <w:sz w:val="16"/>
                <w:szCs w:val="16"/>
              </w:rPr>
              <w:t xml:space="preserve"> ввода СО условные</w:t>
            </w:r>
            <w:r w:rsidRPr="00AF2164">
              <w:rPr>
                <w:b/>
                <w:sz w:val="16"/>
                <w:szCs w:val="16"/>
              </w:rPr>
              <w:t>, мм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F3616" w:rsidRPr="005B2597" w:rsidRDefault="003F3616" w:rsidP="005B2597">
            <w:pPr>
              <w:jc w:val="right"/>
              <w:rPr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прямая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616" w:rsidRPr="00AF2164" w:rsidRDefault="003F3616" w:rsidP="00071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3616" w:rsidRPr="005B2597" w:rsidRDefault="003F3616" w:rsidP="005B2597">
            <w:pPr>
              <w:jc w:val="right"/>
              <w:rPr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обратка</w:t>
            </w:r>
          </w:p>
        </w:tc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616" w:rsidRPr="00AF2164" w:rsidRDefault="003F3616" w:rsidP="000710EA">
            <w:pPr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F3616" w:rsidRPr="001317C3" w:rsidRDefault="0019085C" w:rsidP="000710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="003F3616" w:rsidRPr="001317C3">
              <w:rPr>
                <w:b/>
                <w:sz w:val="16"/>
                <w:szCs w:val="16"/>
              </w:rPr>
              <w:t xml:space="preserve">емпературный график СО, </w:t>
            </w:r>
            <w:r w:rsidR="003F3616" w:rsidRPr="001317C3">
              <w:rPr>
                <w:b/>
                <w:sz w:val="16"/>
                <w:szCs w:val="16"/>
                <w:vertAlign w:val="superscript"/>
              </w:rPr>
              <w:t>о</w:t>
            </w:r>
            <w:r w:rsidR="003F3616" w:rsidRPr="001317C3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F3616" w:rsidRPr="005B2597" w:rsidRDefault="003F3616" w:rsidP="000710EA">
            <w:pPr>
              <w:jc w:val="right"/>
              <w:rPr>
                <w:b/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прямая</w:t>
            </w:r>
          </w:p>
        </w:tc>
        <w:tc>
          <w:tcPr>
            <w:tcW w:w="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616" w:rsidRPr="005B2597" w:rsidRDefault="003F3616" w:rsidP="000710E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3616" w:rsidRPr="005B2597" w:rsidRDefault="003F3616" w:rsidP="000710EA">
            <w:pPr>
              <w:jc w:val="right"/>
              <w:rPr>
                <w:b/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обратка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616" w:rsidRPr="00AF2164" w:rsidRDefault="003F3616" w:rsidP="000710EA">
            <w:pPr>
              <w:rPr>
                <w:sz w:val="16"/>
                <w:szCs w:val="16"/>
              </w:rPr>
            </w:pPr>
          </w:p>
        </w:tc>
      </w:tr>
      <w:tr w:rsidR="005B2597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597" w:rsidRPr="00AF2164" w:rsidRDefault="005B2597" w:rsidP="000710EA">
            <w:pPr>
              <w:rPr>
                <w:sz w:val="16"/>
                <w:szCs w:val="16"/>
              </w:rPr>
            </w:pPr>
          </w:p>
        </w:tc>
      </w:tr>
      <w:tr w:rsidR="0099096B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96B" w:rsidRPr="00AF2164" w:rsidRDefault="0099096B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23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096B" w:rsidRPr="00AF2164" w:rsidRDefault="0099096B" w:rsidP="0099096B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Расчетная мощность СО</w:t>
            </w:r>
            <w:r>
              <w:rPr>
                <w:b/>
                <w:sz w:val="16"/>
                <w:szCs w:val="16"/>
              </w:rPr>
              <w:t>,</w:t>
            </w:r>
            <w:r w:rsidRPr="00AF2164">
              <w:rPr>
                <w:b/>
                <w:sz w:val="16"/>
                <w:szCs w:val="16"/>
              </w:rPr>
              <w:t xml:space="preserve"> Гкал/час                                                     </w:t>
            </w:r>
          </w:p>
        </w:tc>
        <w:tc>
          <w:tcPr>
            <w:tcW w:w="12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96B" w:rsidRPr="00AF2164" w:rsidRDefault="0099096B" w:rsidP="000710EA">
            <w:pPr>
              <w:rPr>
                <w:sz w:val="16"/>
                <w:szCs w:val="16"/>
              </w:rPr>
            </w:pPr>
          </w:p>
        </w:tc>
        <w:tc>
          <w:tcPr>
            <w:tcW w:w="4485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096B" w:rsidRPr="00AF2164" w:rsidRDefault="0019085C" w:rsidP="000710EA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99096B" w:rsidRPr="00AF2164">
              <w:rPr>
                <w:b/>
                <w:sz w:val="16"/>
                <w:szCs w:val="16"/>
              </w:rPr>
              <w:t>идравлическое сопротивление СО, м.вод.ст.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96B" w:rsidRPr="00AF2164" w:rsidRDefault="0099096B" w:rsidP="000710EA">
            <w:pPr>
              <w:rPr>
                <w:sz w:val="16"/>
                <w:szCs w:val="16"/>
              </w:rPr>
            </w:pPr>
          </w:p>
        </w:tc>
      </w:tr>
      <w:tr w:rsidR="0099096B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9096B" w:rsidRPr="00AF2164" w:rsidRDefault="0099096B" w:rsidP="000710EA">
            <w:pPr>
              <w:rPr>
                <w:sz w:val="16"/>
                <w:szCs w:val="16"/>
              </w:rPr>
            </w:pPr>
          </w:p>
        </w:tc>
      </w:tr>
      <w:tr w:rsidR="0099096B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59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96B" w:rsidRPr="0099096B" w:rsidRDefault="0099096B" w:rsidP="0099096B">
            <w:pPr>
              <w:jc w:val="center"/>
              <w:rPr>
                <w:i/>
                <w:sz w:val="16"/>
                <w:szCs w:val="16"/>
              </w:rPr>
            </w:pPr>
            <w:r w:rsidRPr="0099096B">
              <w:rPr>
                <w:b/>
                <w:i/>
                <w:sz w:val="16"/>
                <w:szCs w:val="16"/>
              </w:rPr>
              <w:t>Система горячего</w:t>
            </w:r>
            <w:r w:rsidRPr="0099096B">
              <w:rPr>
                <w:b/>
                <w:i/>
                <w:sz w:val="16"/>
                <w:szCs w:val="16"/>
              </w:rPr>
              <w:br w:type="page"/>
              <w:t xml:space="preserve"> водоснабжения:</w:t>
            </w:r>
          </w:p>
        </w:tc>
      </w:tr>
      <w:tr w:rsidR="0099096B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9096B" w:rsidRPr="00AF2164" w:rsidRDefault="0099096B" w:rsidP="000710EA">
            <w:pPr>
              <w:rPr>
                <w:sz w:val="16"/>
                <w:szCs w:val="16"/>
              </w:rPr>
            </w:pPr>
          </w:p>
        </w:tc>
      </w:tr>
      <w:tr w:rsidR="0099096B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96B" w:rsidRPr="00AF2164" w:rsidRDefault="00681DA3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96B" w:rsidRPr="00AF2164" w:rsidRDefault="00681DA3" w:rsidP="000710EA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Присоединение </w:t>
            </w:r>
          </w:p>
        </w:tc>
        <w:tc>
          <w:tcPr>
            <w:tcW w:w="3613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096B" w:rsidRPr="00E546AF" w:rsidRDefault="00E546AF" w:rsidP="000710EA">
            <w:pPr>
              <w:jc w:val="right"/>
              <w:rPr>
                <w:sz w:val="16"/>
                <w:szCs w:val="16"/>
              </w:rPr>
            </w:pPr>
            <w:r w:rsidRPr="00E546AF">
              <w:rPr>
                <w:sz w:val="16"/>
                <w:szCs w:val="16"/>
              </w:rPr>
              <w:t>через пластинч. теплооб. (закрытая система)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96B" w:rsidRPr="00AF2164" w:rsidRDefault="0099096B" w:rsidP="000710EA">
            <w:pPr>
              <w:rPr>
                <w:sz w:val="16"/>
                <w:szCs w:val="16"/>
              </w:rPr>
            </w:pPr>
          </w:p>
        </w:tc>
        <w:tc>
          <w:tcPr>
            <w:tcW w:w="4297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096B" w:rsidRPr="00E546AF" w:rsidRDefault="00E546AF" w:rsidP="000710EA">
            <w:pPr>
              <w:jc w:val="right"/>
              <w:rPr>
                <w:sz w:val="16"/>
                <w:szCs w:val="16"/>
              </w:rPr>
            </w:pPr>
            <w:r w:rsidRPr="00E546AF">
              <w:rPr>
                <w:sz w:val="16"/>
                <w:szCs w:val="16"/>
              </w:rPr>
              <w:t>через регулятор смешения (открытая система)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96B" w:rsidRPr="00AF2164" w:rsidRDefault="0099096B" w:rsidP="000710EA">
            <w:pPr>
              <w:rPr>
                <w:sz w:val="16"/>
                <w:szCs w:val="16"/>
              </w:rPr>
            </w:pPr>
          </w:p>
        </w:tc>
      </w:tr>
      <w:tr w:rsidR="00F457F7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7F7" w:rsidRPr="0099096B" w:rsidRDefault="00F457F7" w:rsidP="00F56585">
            <w:pPr>
              <w:jc w:val="center"/>
              <w:rPr>
                <w:b/>
                <w:sz w:val="16"/>
                <w:szCs w:val="16"/>
              </w:rPr>
            </w:pPr>
          </w:p>
          <w:p w:rsidR="00F457F7" w:rsidRPr="00AF2164" w:rsidRDefault="00F457F7" w:rsidP="000710EA">
            <w:pPr>
              <w:rPr>
                <w:sz w:val="16"/>
                <w:szCs w:val="16"/>
              </w:rPr>
            </w:pPr>
          </w:p>
        </w:tc>
      </w:tr>
      <w:tr w:rsidR="00F457F7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7F7" w:rsidRPr="00AF2164" w:rsidRDefault="00F457F7" w:rsidP="00F457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7F7" w:rsidRPr="00AF2164" w:rsidRDefault="00F457F7" w:rsidP="00F457F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AF2164">
              <w:rPr>
                <w:b/>
                <w:sz w:val="16"/>
                <w:szCs w:val="16"/>
              </w:rPr>
              <w:t>хема присоединения:</w:t>
            </w:r>
          </w:p>
        </w:tc>
        <w:tc>
          <w:tcPr>
            <w:tcW w:w="163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457F7" w:rsidRPr="00AF2164" w:rsidRDefault="00F457F7" w:rsidP="00F457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одноступенчатая</w:t>
            </w:r>
          </w:p>
        </w:tc>
        <w:tc>
          <w:tcPr>
            <w:tcW w:w="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7F7" w:rsidRPr="00AF2164" w:rsidRDefault="00F457F7" w:rsidP="00F457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57F7" w:rsidRPr="00AF2164" w:rsidRDefault="00F457F7" w:rsidP="00F457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двухступенчатая</w:t>
            </w: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7F7" w:rsidRPr="00AF2164" w:rsidRDefault="00F457F7" w:rsidP="00F457F7">
            <w:pPr>
              <w:rPr>
                <w:sz w:val="16"/>
                <w:szCs w:val="16"/>
              </w:rPr>
            </w:pPr>
          </w:p>
        </w:tc>
        <w:tc>
          <w:tcPr>
            <w:tcW w:w="3404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57F7" w:rsidRPr="00AF2164" w:rsidRDefault="00F457F7" w:rsidP="00F457F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с сохранением сущ. ТО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7F7" w:rsidRPr="00AF2164" w:rsidRDefault="00F457F7" w:rsidP="00F457F7">
            <w:pPr>
              <w:rPr>
                <w:sz w:val="16"/>
                <w:szCs w:val="16"/>
              </w:rPr>
            </w:pPr>
          </w:p>
        </w:tc>
      </w:tr>
      <w:tr w:rsidR="00F457F7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7F7" w:rsidRPr="00AF2164" w:rsidRDefault="00F457F7" w:rsidP="000710EA">
            <w:pPr>
              <w:rPr>
                <w:sz w:val="16"/>
                <w:szCs w:val="16"/>
              </w:rPr>
            </w:pPr>
          </w:p>
        </w:tc>
      </w:tr>
      <w:tr w:rsidR="00E546AF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6AF" w:rsidRPr="00AF2164" w:rsidRDefault="00E546AF" w:rsidP="00E546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7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6AF" w:rsidRPr="00AF2164" w:rsidRDefault="00E546AF" w:rsidP="00E546AF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Резервирование теплообменников (2-а ТО):</w:t>
            </w:r>
          </w:p>
        </w:tc>
        <w:tc>
          <w:tcPr>
            <w:tcW w:w="125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46AF" w:rsidRPr="00AF2164" w:rsidRDefault="00E546AF" w:rsidP="00E546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768E7">
              <w:rPr>
                <w:sz w:val="16"/>
                <w:szCs w:val="16"/>
              </w:rPr>
              <w:t>0% нагрузки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6AF" w:rsidRPr="00AF2164" w:rsidRDefault="00E546AF" w:rsidP="00E546AF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46AF" w:rsidRPr="000768E7" w:rsidRDefault="00E546AF" w:rsidP="00E546AF">
            <w:pPr>
              <w:jc w:val="right"/>
              <w:rPr>
                <w:sz w:val="16"/>
                <w:szCs w:val="16"/>
              </w:rPr>
            </w:pPr>
            <w:r w:rsidRPr="000768E7">
              <w:rPr>
                <w:sz w:val="16"/>
                <w:szCs w:val="16"/>
              </w:rPr>
              <w:t>100% нагрузки</w:t>
            </w:r>
          </w:p>
        </w:tc>
        <w:tc>
          <w:tcPr>
            <w:tcW w:w="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6AF" w:rsidRPr="00AF2164" w:rsidRDefault="00E546AF" w:rsidP="00E546AF">
            <w:pPr>
              <w:rPr>
                <w:sz w:val="16"/>
                <w:szCs w:val="16"/>
              </w:rPr>
            </w:pPr>
          </w:p>
        </w:tc>
        <w:tc>
          <w:tcPr>
            <w:tcW w:w="269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46AF" w:rsidRPr="00AF2164" w:rsidRDefault="0019085C" w:rsidP="00E546AF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</w:t>
            </w:r>
            <w:r w:rsidR="00E546AF" w:rsidRPr="00AF2164">
              <w:rPr>
                <w:b/>
                <w:sz w:val="16"/>
                <w:szCs w:val="16"/>
              </w:rPr>
              <w:t>иркуляционный трубопровод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6AF" w:rsidRPr="00AF2164" w:rsidRDefault="00E546AF" w:rsidP="00E546AF">
            <w:pPr>
              <w:rPr>
                <w:sz w:val="16"/>
                <w:szCs w:val="16"/>
              </w:rPr>
            </w:pPr>
          </w:p>
        </w:tc>
      </w:tr>
      <w:tr w:rsidR="00E546AF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6AF" w:rsidRPr="00AF2164" w:rsidRDefault="00E546AF" w:rsidP="000710EA">
            <w:pPr>
              <w:rPr>
                <w:sz w:val="16"/>
                <w:szCs w:val="16"/>
              </w:rPr>
            </w:pPr>
          </w:p>
        </w:tc>
      </w:tr>
      <w:tr w:rsidR="00681DA3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DA3" w:rsidRPr="0099096B" w:rsidRDefault="00F457F7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DA3" w:rsidRPr="00681DA3" w:rsidRDefault="00681DA3" w:rsidP="000710EA">
            <w:pPr>
              <w:jc w:val="both"/>
              <w:rPr>
                <w:b/>
                <w:sz w:val="16"/>
                <w:szCs w:val="16"/>
              </w:rPr>
            </w:pPr>
            <w:r w:rsidRPr="00681DA3">
              <w:rPr>
                <w:b/>
                <w:sz w:val="16"/>
                <w:szCs w:val="16"/>
                <w:lang w:val="en-US"/>
              </w:rPr>
              <w:t xml:space="preserve">Dy </w:t>
            </w:r>
            <w:r w:rsidRPr="00681DA3">
              <w:rPr>
                <w:b/>
                <w:sz w:val="16"/>
                <w:szCs w:val="16"/>
              </w:rPr>
              <w:t>трубопровода</w:t>
            </w:r>
            <w:r>
              <w:rPr>
                <w:b/>
                <w:sz w:val="16"/>
                <w:szCs w:val="16"/>
              </w:rPr>
              <w:t>,</w:t>
            </w:r>
            <w:r w:rsidRPr="00681DA3">
              <w:rPr>
                <w:b/>
                <w:sz w:val="16"/>
                <w:szCs w:val="16"/>
              </w:rPr>
              <w:t xml:space="preserve"> </w:t>
            </w:r>
            <w:r w:rsidRPr="00AF2164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1DA3" w:rsidRPr="00681DA3" w:rsidRDefault="00681DA3" w:rsidP="000710EA">
            <w:pPr>
              <w:jc w:val="right"/>
              <w:rPr>
                <w:sz w:val="16"/>
                <w:szCs w:val="16"/>
              </w:rPr>
            </w:pPr>
            <w:r w:rsidRPr="00681DA3">
              <w:rPr>
                <w:sz w:val="16"/>
                <w:szCs w:val="16"/>
              </w:rPr>
              <w:t>подающего</w:t>
            </w:r>
          </w:p>
        </w:tc>
        <w:tc>
          <w:tcPr>
            <w:tcW w:w="11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A3" w:rsidRPr="00AF2164" w:rsidRDefault="00681DA3" w:rsidP="000710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86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1DA3" w:rsidRPr="00681DA3" w:rsidRDefault="00681DA3" w:rsidP="000710EA">
            <w:pPr>
              <w:jc w:val="right"/>
              <w:rPr>
                <w:sz w:val="16"/>
                <w:szCs w:val="16"/>
              </w:rPr>
            </w:pPr>
            <w:r w:rsidRPr="00681DA3">
              <w:rPr>
                <w:sz w:val="16"/>
                <w:szCs w:val="16"/>
              </w:rPr>
              <w:t>циркуляционного</w:t>
            </w:r>
          </w:p>
        </w:tc>
        <w:tc>
          <w:tcPr>
            <w:tcW w:w="12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A3" w:rsidRPr="00AF2164" w:rsidRDefault="00681DA3" w:rsidP="000710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1DA3" w:rsidRPr="00681DA3" w:rsidRDefault="00681DA3" w:rsidP="000710EA">
            <w:pPr>
              <w:jc w:val="right"/>
              <w:rPr>
                <w:sz w:val="16"/>
                <w:szCs w:val="16"/>
              </w:rPr>
            </w:pPr>
            <w:r w:rsidRPr="00681DA3">
              <w:rPr>
                <w:sz w:val="16"/>
                <w:szCs w:val="16"/>
              </w:rPr>
              <w:t>холодной воды</w:t>
            </w:r>
          </w:p>
        </w:tc>
        <w:tc>
          <w:tcPr>
            <w:tcW w:w="12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A3" w:rsidRPr="00AF2164" w:rsidRDefault="00681DA3" w:rsidP="000710EA">
            <w:pPr>
              <w:rPr>
                <w:sz w:val="16"/>
                <w:szCs w:val="16"/>
              </w:rPr>
            </w:pPr>
          </w:p>
        </w:tc>
      </w:tr>
      <w:tr w:rsidR="00E546AF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6AF" w:rsidRPr="00AF2164" w:rsidRDefault="00E546AF" w:rsidP="000710EA">
            <w:pPr>
              <w:rPr>
                <w:sz w:val="16"/>
                <w:szCs w:val="16"/>
              </w:rPr>
            </w:pPr>
          </w:p>
        </w:tc>
      </w:tr>
      <w:tr w:rsidR="00E546AF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6AF" w:rsidRPr="00AF2164" w:rsidRDefault="00F457F7" w:rsidP="00E546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036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46AF" w:rsidRPr="000768E7" w:rsidRDefault="00E546AF" w:rsidP="00E546AF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Давление в трубопроводе холодной воды (минимум),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F2164">
              <w:rPr>
                <w:b/>
                <w:sz w:val="16"/>
                <w:szCs w:val="16"/>
              </w:rPr>
              <w:t>МПа</w:t>
            </w:r>
          </w:p>
        </w:tc>
        <w:tc>
          <w:tcPr>
            <w:tcW w:w="8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6AF" w:rsidRPr="00AF2164" w:rsidRDefault="00E546AF" w:rsidP="00E546AF">
            <w:pPr>
              <w:rPr>
                <w:sz w:val="16"/>
                <w:szCs w:val="16"/>
              </w:rPr>
            </w:pPr>
          </w:p>
        </w:tc>
        <w:tc>
          <w:tcPr>
            <w:tcW w:w="3587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46AF" w:rsidRPr="00AF2164" w:rsidRDefault="0019085C" w:rsidP="00E546AF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E546AF" w:rsidRPr="005B2597">
              <w:rPr>
                <w:b/>
                <w:sz w:val="16"/>
                <w:szCs w:val="16"/>
              </w:rPr>
              <w:t xml:space="preserve">ысота верхней точки </w:t>
            </w:r>
            <w:r w:rsidR="00E546AF">
              <w:rPr>
                <w:b/>
                <w:sz w:val="16"/>
                <w:szCs w:val="16"/>
              </w:rPr>
              <w:t>сист. ГВС</w:t>
            </w:r>
            <w:r w:rsidR="00E546AF" w:rsidRPr="005B2597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6AF" w:rsidRPr="00AF2164" w:rsidRDefault="00E546AF" w:rsidP="00E546AF">
            <w:pPr>
              <w:rPr>
                <w:sz w:val="16"/>
                <w:szCs w:val="16"/>
              </w:rPr>
            </w:pPr>
          </w:p>
        </w:tc>
      </w:tr>
      <w:tr w:rsidR="00E546AF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6AF" w:rsidRPr="00AF2164" w:rsidRDefault="00E546AF" w:rsidP="000710EA">
            <w:pPr>
              <w:rPr>
                <w:sz w:val="16"/>
                <w:szCs w:val="16"/>
              </w:rPr>
            </w:pPr>
          </w:p>
        </w:tc>
      </w:tr>
      <w:tr w:rsidR="00F457F7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DA3" w:rsidRPr="00AF2164" w:rsidRDefault="00F457F7" w:rsidP="00681D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588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1DA3" w:rsidRPr="00AF2164" w:rsidRDefault="00681DA3" w:rsidP="00681DA3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Расчетная мощность</w:t>
            </w:r>
            <w:r>
              <w:rPr>
                <w:b/>
                <w:sz w:val="16"/>
                <w:szCs w:val="16"/>
              </w:rPr>
              <w:t xml:space="preserve"> сист.</w:t>
            </w:r>
            <w:r w:rsidRPr="00AF21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ГВС,</w:t>
            </w:r>
            <w:r w:rsidRPr="00AF2164">
              <w:rPr>
                <w:b/>
                <w:sz w:val="16"/>
                <w:szCs w:val="16"/>
              </w:rPr>
              <w:t xml:space="preserve"> Гкал/час                                                     </w:t>
            </w:r>
          </w:p>
        </w:tc>
        <w:tc>
          <w:tcPr>
            <w:tcW w:w="10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A3" w:rsidRPr="00AF2164" w:rsidRDefault="00681DA3" w:rsidP="00681DA3">
            <w:pPr>
              <w:rPr>
                <w:sz w:val="16"/>
                <w:szCs w:val="16"/>
              </w:rPr>
            </w:pPr>
          </w:p>
        </w:tc>
        <w:tc>
          <w:tcPr>
            <w:tcW w:w="4456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1DA3" w:rsidRPr="00AF2164" w:rsidRDefault="0019085C" w:rsidP="00681DA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681DA3" w:rsidRPr="00AF2164">
              <w:rPr>
                <w:b/>
                <w:sz w:val="16"/>
                <w:szCs w:val="16"/>
              </w:rPr>
              <w:t>идравлическое сопротивление</w:t>
            </w:r>
            <w:r w:rsidR="00681DA3">
              <w:rPr>
                <w:b/>
                <w:sz w:val="16"/>
                <w:szCs w:val="16"/>
              </w:rPr>
              <w:t xml:space="preserve"> сист.</w:t>
            </w:r>
            <w:r w:rsidR="00681DA3" w:rsidRPr="00AF2164">
              <w:rPr>
                <w:b/>
                <w:sz w:val="16"/>
                <w:szCs w:val="16"/>
              </w:rPr>
              <w:t xml:space="preserve"> </w:t>
            </w:r>
            <w:r w:rsidR="00681DA3">
              <w:rPr>
                <w:b/>
                <w:sz w:val="16"/>
                <w:szCs w:val="16"/>
              </w:rPr>
              <w:t>ГВС</w:t>
            </w:r>
            <w:r w:rsidR="00681DA3" w:rsidRPr="00AF2164">
              <w:rPr>
                <w:b/>
                <w:sz w:val="16"/>
                <w:szCs w:val="16"/>
              </w:rPr>
              <w:t>, м.вод.ст.</w:t>
            </w:r>
          </w:p>
        </w:tc>
        <w:tc>
          <w:tcPr>
            <w:tcW w:w="9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A3" w:rsidRPr="00AF2164" w:rsidRDefault="00681DA3" w:rsidP="00681DA3">
            <w:pPr>
              <w:rPr>
                <w:sz w:val="16"/>
                <w:szCs w:val="16"/>
              </w:rPr>
            </w:pPr>
          </w:p>
        </w:tc>
      </w:tr>
      <w:tr w:rsidR="00F457F7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457F7" w:rsidRPr="00AF2164" w:rsidRDefault="00F457F7" w:rsidP="000710EA">
            <w:pPr>
              <w:rPr>
                <w:sz w:val="16"/>
                <w:szCs w:val="16"/>
              </w:rPr>
            </w:pPr>
          </w:p>
        </w:tc>
      </w:tr>
      <w:tr w:rsidR="00F457F7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59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7F7" w:rsidRPr="00F457F7" w:rsidRDefault="00F457F7" w:rsidP="00F457F7">
            <w:pPr>
              <w:jc w:val="center"/>
              <w:rPr>
                <w:b/>
                <w:i/>
                <w:sz w:val="16"/>
                <w:szCs w:val="16"/>
              </w:rPr>
            </w:pPr>
            <w:r w:rsidRPr="00F457F7">
              <w:rPr>
                <w:b/>
                <w:i/>
                <w:sz w:val="16"/>
                <w:szCs w:val="16"/>
              </w:rPr>
              <w:t>Вентиляция:</w:t>
            </w:r>
          </w:p>
        </w:tc>
      </w:tr>
      <w:tr w:rsidR="00F457F7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457F7" w:rsidRPr="00AF2164" w:rsidRDefault="00F457F7" w:rsidP="000710EA">
            <w:pPr>
              <w:rPr>
                <w:sz w:val="16"/>
                <w:szCs w:val="16"/>
              </w:rPr>
            </w:pPr>
          </w:p>
        </w:tc>
      </w:tr>
      <w:tr w:rsidR="000E412A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12A" w:rsidRPr="0099096B" w:rsidRDefault="000E412A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66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12A" w:rsidRPr="00AF2164" w:rsidRDefault="000E412A" w:rsidP="000710E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Расчетная мощность, </w:t>
            </w:r>
            <w:r w:rsidRPr="00AF2164">
              <w:rPr>
                <w:b/>
                <w:sz w:val="16"/>
                <w:szCs w:val="16"/>
              </w:rPr>
              <w:t>Гкал/час</w:t>
            </w:r>
          </w:p>
        </w:tc>
        <w:tc>
          <w:tcPr>
            <w:tcW w:w="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12A" w:rsidRPr="00AF2164" w:rsidRDefault="000E412A" w:rsidP="000710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34" w:type="dxa"/>
            <w:gridSpan w:val="4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412A" w:rsidRPr="00AF2164" w:rsidRDefault="0019085C" w:rsidP="000710EA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="000E412A" w:rsidRPr="00AF2164">
              <w:rPr>
                <w:b/>
                <w:sz w:val="16"/>
                <w:szCs w:val="16"/>
              </w:rPr>
              <w:t>ребование по соблюдению температ</w:t>
            </w:r>
            <w:r w:rsidR="000E412A">
              <w:rPr>
                <w:b/>
                <w:sz w:val="16"/>
                <w:szCs w:val="16"/>
              </w:rPr>
              <w:t>урного</w:t>
            </w:r>
            <w:r w:rsidR="000E412A" w:rsidRPr="00AF2164">
              <w:rPr>
                <w:b/>
                <w:sz w:val="16"/>
                <w:szCs w:val="16"/>
              </w:rPr>
              <w:t xml:space="preserve"> графика обратной воды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12A" w:rsidRPr="00AF2164" w:rsidRDefault="000E412A" w:rsidP="000710EA">
            <w:pPr>
              <w:rPr>
                <w:sz w:val="16"/>
                <w:szCs w:val="16"/>
              </w:rPr>
            </w:pPr>
          </w:p>
        </w:tc>
      </w:tr>
      <w:tr w:rsidR="000E412A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12A" w:rsidRPr="00AF2164" w:rsidRDefault="000E412A" w:rsidP="000710EA">
            <w:pPr>
              <w:rPr>
                <w:sz w:val="16"/>
                <w:szCs w:val="16"/>
              </w:rPr>
            </w:pPr>
          </w:p>
        </w:tc>
      </w:tr>
      <w:tr w:rsidR="000E412A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12A" w:rsidRPr="00AF2164" w:rsidRDefault="000E412A" w:rsidP="000E41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12A" w:rsidRPr="00AF2164" w:rsidRDefault="000E412A" w:rsidP="000E41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Dy</w:t>
            </w:r>
            <w:r>
              <w:rPr>
                <w:b/>
                <w:sz w:val="16"/>
                <w:szCs w:val="16"/>
              </w:rPr>
              <w:t xml:space="preserve"> ввода СВ условные</w:t>
            </w:r>
            <w:r w:rsidRPr="00AF2164">
              <w:rPr>
                <w:b/>
                <w:sz w:val="16"/>
                <w:szCs w:val="16"/>
              </w:rPr>
              <w:t>, мм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12A" w:rsidRPr="005B2597" w:rsidRDefault="000E412A" w:rsidP="000E412A">
            <w:pPr>
              <w:jc w:val="right"/>
              <w:rPr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прямая</w:t>
            </w:r>
          </w:p>
        </w:tc>
        <w:tc>
          <w:tcPr>
            <w:tcW w:w="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12A" w:rsidRPr="00AF2164" w:rsidRDefault="000E412A" w:rsidP="000E4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412A" w:rsidRPr="005B2597" w:rsidRDefault="000E412A" w:rsidP="000E412A">
            <w:pPr>
              <w:jc w:val="right"/>
              <w:rPr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обратка</w:t>
            </w:r>
          </w:p>
        </w:tc>
        <w:tc>
          <w:tcPr>
            <w:tcW w:w="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12A" w:rsidRPr="00AF2164" w:rsidRDefault="000E412A" w:rsidP="000E412A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E412A" w:rsidRPr="005B2597" w:rsidRDefault="0019085C" w:rsidP="000E41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="000E412A" w:rsidRPr="00AF2164">
              <w:rPr>
                <w:b/>
                <w:sz w:val="16"/>
                <w:szCs w:val="16"/>
              </w:rPr>
              <w:t>емпературный график С</w:t>
            </w:r>
            <w:r w:rsidR="000E412A">
              <w:rPr>
                <w:b/>
                <w:sz w:val="16"/>
                <w:szCs w:val="16"/>
              </w:rPr>
              <w:t>В</w:t>
            </w:r>
            <w:r w:rsidR="000E412A" w:rsidRPr="00AF2164">
              <w:rPr>
                <w:b/>
                <w:sz w:val="16"/>
                <w:szCs w:val="16"/>
              </w:rPr>
              <w:t xml:space="preserve">, </w:t>
            </w:r>
            <w:r w:rsidR="000E412A" w:rsidRPr="00AF2164">
              <w:rPr>
                <w:b/>
                <w:sz w:val="16"/>
                <w:szCs w:val="16"/>
                <w:vertAlign w:val="superscript"/>
              </w:rPr>
              <w:t>о</w:t>
            </w:r>
            <w:r w:rsidR="000E412A" w:rsidRPr="00AF2164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12A" w:rsidRPr="005B2597" w:rsidRDefault="000E412A" w:rsidP="000E412A">
            <w:pPr>
              <w:jc w:val="right"/>
              <w:rPr>
                <w:b/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прямая</w:t>
            </w:r>
          </w:p>
        </w:tc>
        <w:tc>
          <w:tcPr>
            <w:tcW w:w="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12A" w:rsidRPr="005B2597" w:rsidRDefault="000E412A" w:rsidP="000E412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412A" w:rsidRPr="005B2597" w:rsidRDefault="000E412A" w:rsidP="000E412A">
            <w:pPr>
              <w:jc w:val="right"/>
              <w:rPr>
                <w:b/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обратка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12A" w:rsidRPr="00AF2164" w:rsidRDefault="000E412A" w:rsidP="000E412A">
            <w:pPr>
              <w:rPr>
                <w:sz w:val="16"/>
                <w:szCs w:val="16"/>
              </w:rPr>
            </w:pPr>
          </w:p>
        </w:tc>
      </w:tr>
      <w:tr w:rsidR="000E412A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12A" w:rsidRPr="00AF2164" w:rsidRDefault="000E412A" w:rsidP="000710EA">
            <w:pPr>
              <w:rPr>
                <w:sz w:val="16"/>
                <w:szCs w:val="16"/>
              </w:rPr>
            </w:pPr>
          </w:p>
        </w:tc>
      </w:tr>
      <w:tr w:rsidR="000E412A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12A" w:rsidRPr="0099096B" w:rsidRDefault="000E412A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66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12A" w:rsidRDefault="000E412A" w:rsidP="000710E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Pr="00AF2164">
              <w:rPr>
                <w:b/>
                <w:sz w:val="16"/>
                <w:szCs w:val="16"/>
              </w:rPr>
              <w:t>тдельно</w:t>
            </w:r>
            <w:r>
              <w:rPr>
                <w:b/>
                <w:sz w:val="16"/>
                <w:szCs w:val="16"/>
              </w:rPr>
              <w:t>е</w:t>
            </w:r>
            <w:r w:rsidRPr="00AF2164">
              <w:rPr>
                <w:b/>
                <w:sz w:val="16"/>
                <w:szCs w:val="16"/>
              </w:rPr>
              <w:t xml:space="preserve"> регулирования </w:t>
            </w:r>
            <w:r>
              <w:rPr>
                <w:b/>
                <w:sz w:val="16"/>
                <w:szCs w:val="16"/>
              </w:rPr>
              <w:t>СВ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12A" w:rsidRPr="00AF2164" w:rsidRDefault="000E412A" w:rsidP="000710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27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E412A" w:rsidRPr="00AF2164" w:rsidRDefault="000E412A" w:rsidP="00F162BC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модульное исполнение</w:t>
            </w: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E412A" w:rsidRPr="00AF2164" w:rsidRDefault="000E412A" w:rsidP="000710E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412A" w:rsidRPr="00AF2164" w:rsidRDefault="000E412A" w:rsidP="000710EA">
            <w:pPr>
              <w:jc w:val="right"/>
              <w:rPr>
                <w:b/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набор оборудования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12A" w:rsidRPr="00AF2164" w:rsidRDefault="000E412A" w:rsidP="000710EA">
            <w:pPr>
              <w:rPr>
                <w:sz w:val="16"/>
                <w:szCs w:val="16"/>
              </w:rPr>
            </w:pPr>
          </w:p>
        </w:tc>
      </w:tr>
      <w:tr w:rsidR="00CE4DDF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DDF" w:rsidRPr="00AF2164" w:rsidRDefault="00CE4DDF" w:rsidP="000710EA">
            <w:pPr>
              <w:rPr>
                <w:sz w:val="16"/>
                <w:szCs w:val="16"/>
              </w:rPr>
            </w:pPr>
          </w:p>
        </w:tc>
      </w:tr>
      <w:tr w:rsidR="00CE4DDF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DDF" w:rsidRPr="0099096B" w:rsidRDefault="00CE4DDF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E4DDF" w:rsidRDefault="00CE4DDF" w:rsidP="000710E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Узел учета</w:t>
            </w:r>
            <w:r>
              <w:rPr>
                <w:sz w:val="16"/>
                <w:szCs w:val="16"/>
              </w:rPr>
              <w:t xml:space="preserve"> </w:t>
            </w:r>
            <w:r w:rsidRPr="00CE4DDF">
              <w:rPr>
                <w:b/>
                <w:sz w:val="16"/>
                <w:szCs w:val="16"/>
              </w:rPr>
              <w:t>на вводе ТС</w:t>
            </w:r>
          </w:p>
        </w:tc>
        <w:tc>
          <w:tcPr>
            <w:tcW w:w="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DDF" w:rsidRPr="00CE4DDF" w:rsidRDefault="00CE4DDF" w:rsidP="000710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47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E4DDF" w:rsidRPr="00AF2164" w:rsidRDefault="0019085C" w:rsidP="000710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</w:t>
            </w:r>
            <w:r w:rsidR="00CE4DDF">
              <w:rPr>
                <w:b/>
                <w:sz w:val="16"/>
                <w:szCs w:val="16"/>
              </w:rPr>
              <w:t>зел учета</w:t>
            </w:r>
            <w:r w:rsidR="00CE4DDF" w:rsidRPr="00AF2164">
              <w:rPr>
                <w:b/>
                <w:sz w:val="16"/>
                <w:szCs w:val="16"/>
              </w:rPr>
              <w:t xml:space="preserve"> </w:t>
            </w:r>
            <w:r w:rsidR="00CE4DDF">
              <w:rPr>
                <w:b/>
                <w:sz w:val="16"/>
                <w:szCs w:val="16"/>
              </w:rPr>
              <w:t>в</w:t>
            </w:r>
            <w:r w:rsidR="00CE4DDF" w:rsidRPr="00AF2164">
              <w:rPr>
                <w:b/>
                <w:sz w:val="16"/>
                <w:szCs w:val="16"/>
              </w:rPr>
              <w:t xml:space="preserve"> системе ГВС</w:t>
            </w:r>
            <w:r w:rsidR="00CE4DD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5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E4DDF" w:rsidRPr="00CE4DDF" w:rsidRDefault="00CE4DDF" w:rsidP="000710EA">
            <w:pPr>
              <w:jc w:val="right"/>
              <w:rPr>
                <w:sz w:val="16"/>
                <w:szCs w:val="16"/>
              </w:rPr>
            </w:pPr>
            <w:r w:rsidRPr="00CE4DDF">
              <w:rPr>
                <w:sz w:val="16"/>
                <w:szCs w:val="16"/>
              </w:rPr>
              <w:t>тр-д ХВ</w:t>
            </w:r>
          </w:p>
        </w:tc>
        <w:tc>
          <w:tcPr>
            <w:tcW w:w="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E4DDF" w:rsidRPr="00AF2164" w:rsidRDefault="00CE4DDF" w:rsidP="000710E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E4DDF" w:rsidRPr="00CE4DDF" w:rsidRDefault="00CE4DDF" w:rsidP="000710EA">
            <w:pPr>
              <w:jc w:val="right"/>
              <w:rPr>
                <w:sz w:val="16"/>
                <w:szCs w:val="16"/>
              </w:rPr>
            </w:pPr>
            <w:r w:rsidRPr="00CE4DDF">
              <w:rPr>
                <w:sz w:val="16"/>
                <w:szCs w:val="16"/>
              </w:rPr>
              <w:t>тр-д подачи ГВС</w:t>
            </w:r>
          </w:p>
        </w:tc>
        <w:tc>
          <w:tcPr>
            <w:tcW w:w="3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E4DDF" w:rsidRPr="00AF2164" w:rsidRDefault="00CE4DDF" w:rsidP="000710E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DDF" w:rsidRPr="00CE4DDF" w:rsidRDefault="00CE4DDF" w:rsidP="000710EA">
            <w:pPr>
              <w:jc w:val="right"/>
              <w:rPr>
                <w:sz w:val="16"/>
                <w:szCs w:val="16"/>
              </w:rPr>
            </w:pPr>
            <w:r w:rsidRPr="00CE4DDF">
              <w:rPr>
                <w:sz w:val="16"/>
                <w:szCs w:val="16"/>
              </w:rPr>
              <w:t>цирк-ция ГВС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DDF" w:rsidRPr="00AF2164" w:rsidRDefault="00CE4DDF" w:rsidP="000710EA">
            <w:pPr>
              <w:rPr>
                <w:sz w:val="16"/>
                <w:szCs w:val="16"/>
              </w:rPr>
            </w:pPr>
          </w:p>
        </w:tc>
      </w:tr>
      <w:tr w:rsidR="00590690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690" w:rsidRPr="00AF2164" w:rsidRDefault="00590690" w:rsidP="000710EA">
            <w:pPr>
              <w:rPr>
                <w:sz w:val="16"/>
                <w:szCs w:val="16"/>
              </w:rPr>
            </w:pPr>
          </w:p>
        </w:tc>
      </w:tr>
      <w:tr w:rsidR="00590690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690" w:rsidRPr="0099096B" w:rsidRDefault="00590690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9522" w:type="dxa"/>
            <w:gridSpan w:val="5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0690" w:rsidRPr="00AF2164" w:rsidRDefault="00590690" w:rsidP="005906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AF2164">
              <w:rPr>
                <w:b/>
                <w:sz w:val="16"/>
                <w:szCs w:val="16"/>
              </w:rPr>
              <w:t>оп</w:t>
            </w:r>
            <w:r>
              <w:rPr>
                <w:b/>
                <w:sz w:val="16"/>
                <w:szCs w:val="16"/>
              </w:rPr>
              <w:t>олнительные</w:t>
            </w:r>
            <w:r w:rsidRPr="00AF2164">
              <w:rPr>
                <w:b/>
                <w:sz w:val="16"/>
                <w:szCs w:val="16"/>
              </w:rPr>
              <w:t xml:space="preserve">  расходомер</w:t>
            </w:r>
            <w:r>
              <w:rPr>
                <w:b/>
                <w:sz w:val="16"/>
                <w:szCs w:val="16"/>
              </w:rPr>
              <w:t>ы</w:t>
            </w:r>
            <w:r w:rsidRPr="00AF2164">
              <w:rPr>
                <w:b/>
                <w:sz w:val="16"/>
                <w:szCs w:val="16"/>
              </w:rPr>
              <w:t xml:space="preserve"> для учета ГВС в межотопит</w:t>
            </w:r>
            <w:r>
              <w:rPr>
                <w:b/>
                <w:sz w:val="16"/>
                <w:szCs w:val="16"/>
              </w:rPr>
              <w:t>ельный</w:t>
            </w:r>
            <w:r w:rsidRPr="00AF2164">
              <w:rPr>
                <w:b/>
                <w:sz w:val="16"/>
                <w:szCs w:val="16"/>
              </w:rPr>
              <w:t xml:space="preserve"> период                                                                                              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690" w:rsidRPr="00AF2164" w:rsidRDefault="00590690" w:rsidP="000710EA">
            <w:pPr>
              <w:rPr>
                <w:sz w:val="16"/>
                <w:szCs w:val="16"/>
              </w:rPr>
            </w:pPr>
          </w:p>
        </w:tc>
      </w:tr>
      <w:tr w:rsidR="00590690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0690" w:rsidRPr="00AF2164" w:rsidRDefault="00590690" w:rsidP="000710EA">
            <w:pPr>
              <w:rPr>
                <w:sz w:val="16"/>
                <w:szCs w:val="16"/>
              </w:rPr>
            </w:pPr>
          </w:p>
        </w:tc>
      </w:tr>
      <w:tr w:rsidR="00590690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59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690" w:rsidRPr="00590690" w:rsidRDefault="00590690" w:rsidP="0059069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</w:t>
            </w:r>
            <w:r w:rsidRPr="00590690">
              <w:rPr>
                <w:b/>
                <w:i/>
                <w:sz w:val="16"/>
                <w:szCs w:val="16"/>
              </w:rPr>
              <w:t>ополнительно</w:t>
            </w:r>
            <w:r>
              <w:rPr>
                <w:b/>
                <w:i/>
                <w:sz w:val="16"/>
                <w:szCs w:val="16"/>
              </w:rPr>
              <w:t>е</w:t>
            </w:r>
            <w:r w:rsidRPr="00590690">
              <w:rPr>
                <w:b/>
                <w:i/>
                <w:sz w:val="16"/>
                <w:szCs w:val="16"/>
              </w:rPr>
              <w:t xml:space="preserve"> оборудовани</w:t>
            </w:r>
            <w:r>
              <w:rPr>
                <w:b/>
                <w:i/>
                <w:sz w:val="16"/>
                <w:szCs w:val="16"/>
              </w:rPr>
              <w:t>е</w:t>
            </w:r>
            <w:r w:rsidRPr="00590690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590690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90690" w:rsidRPr="00AF2164" w:rsidRDefault="00590690" w:rsidP="000710EA">
            <w:pPr>
              <w:rPr>
                <w:sz w:val="16"/>
                <w:szCs w:val="16"/>
              </w:rPr>
            </w:pPr>
          </w:p>
        </w:tc>
      </w:tr>
      <w:tr w:rsidR="003F0854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854" w:rsidRPr="0099096B" w:rsidRDefault="003F0854" w:rsidP="003F08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9522" w:type="dxa"/>
            <w:gridSpan w:val="5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F0854" w:rsidRPr="00AF2164" w:rsidRDefault="003F0854" w:rsidP="003F08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AF2164">
              <w:rPr>
                <w:b/>
                <w:sz w:val="16"/>
                <w:szCs w:val="16"/>
              </w:rPr>
              <w:t>оп</w:t>
            </w:r>
            <w:r>
              <w:rPr>
                <w:b/>
                <w:sz w:val="16"/>
                <w:szCs w:val="16"/>
              </w:rPr>
              <w:t>олнительные</w:t>
            </w:r>
            <w:r w:rsidRPr="00AF2164">
              <w:rPr>
                <w:b/>
                <w:sz w:val="16"/>
                <w:szCs w:val="16"/>
              </w:rPr>
              <w:t xml:space="preserve">  расходомер</w:t>
            </w:r>
            <w:r>
              <w:rPr>
                <w:b/>
                <w:sz w:val="16"/>
                <w:szCs w:val="16"/>
              </w:rPr>
              <w:t>ы</w:t>
            </w:r>
            <w:r w:rsidRPr="00AF2164">
              <w:rPr>
                <w:b/>
                <w:sz w:val="16"/>
                <w:szCs w:val="16"/>
              </w:rPr>
              <w:t xml:space="preserve"> для учета ГВС в межотопит</w:t>
            </w:r>
            <w:r>
              <w:rPr>
                <w:b/>
                <w:sz w:val="16"/>
                <w:szCs w:val="16"/>
              </w:rPr>
              <w:t>ельный</w:t>
            </w:r>
            <w:r w:rsidRPr="00AF2164">
              <w:rPr>
                <w:b/>
                <w:sz w:val="16"/>
                <w:szCs w:val="16"/>
              </w:rPr>
              <w:t xml:space="preserve"> период                                                                                              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854" w:rsidRPr="00AF2164" w:rsidRDefault="003F0854" w:rsidP="003F0854">
            <w:pPr>
              <w:rPr>
                <w:sz w:val="16"/>
                <w:szCs w:val="16"/>
              </w:rPr>
            </w:pPr>
          </w:p>
        </w:tc>
      </w:tr>
      <w:tr w:rsidR="003F0854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854" w:rsidRPr="00AF2164" w:rsidRDefault="003F0854" w:rsidP="000710EA">
            <w:pPr>
              <w:rPr>
                <w:sz w:val="16"/>
                <w:szCs w:val="16"/>
              </w:rPr>
            </w:pPr>
          </w:p>
        </w:tc>
      </w:tr>
      <w:tr w:rsidR="003F0854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854" w:rsidRDefault="003F0854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F0854" w:rsidRDefault="003F0854" w:rsidP="000710E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AF2164">
              <w:rPr>
                <w:b/>
                <w:sz w:val="16"/>
                <w:szCs w:val="16"/>
              </w:rPr>
              <w:t>еплов</w:t>
            </w:r>
            <w:r>
              <w:rPr>
                <w:b/>
                <w:sz w:val="16"/>
                <w:szCs w:val="16"/>
              </w:rPr>
              <w:t>ая</w:t>
            </w:r>
            <w:r w:rsidRPr="00AF2164">
              <w:rPr>
                <w:b/>
                <w:sz w:val="16"/>
                <w:szCs w:val="16"/>
              </w:rPr>
              <w:t xml:space="preserve"> изоляци</w:t>
            </w:r>
            <w:r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854" w:rsidRPr="00AF2164" w:rsidRDefault="003F0854" w:rsidP="000710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F0854" w:rsidRPr="00AF2164" w:rsidRDefault="0019085C" w:rsidP="000710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3F0854" w:rsidRPr="00AF2164">
              <w:rPr>
                <w:b/>
                <w:sz w:val="16"/>
                <w:szCs w:val="16"/>
              </w:rPr>
              <w:t>рматура присоединения</w:t>
            </w:r>
            <w:r w:rsidR="003F085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F0854" w:rsidRPr="00590690" w:rsidRDefault="003F0854" w:rsidP="000710EA">
            <w:pPr>
              <w:jc w:val="right"/>
              <w:rPr>
                <w:sz w:val="16"/>
                <w:szCs w:val="16"/>
              </w:rPr>
            </w:pPr>
            <w:r w:rsidRPr="00590690">
              <w:rPr>
                <w:sz w:val="16"/>
                <w:szCs w:val="16"/>
              </w:rPr>
              <w:t>к ТС</w:t>
            </w:r>
          </w:p>
        </w:tc>
        <w:tc>
          <w:tcPr>
            <w:tcW w:w="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F0854" w:rsidRPr="00AF2164" w:rsidRDefault="003F0854" w:rsidP="000710E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0854" w:rsidRPr="00590690" w:rsidRDefault="003F0854" w:rsidP="000710EA">
            <w:pPr>
              <w:jc w:val="right"/>
              <w:rPr>
                <w:sz w:val="16"/>
                <w:szCs w:val="16"/>
              </w:rPr>
            </w:pPr>
            <w:r w:rsidRPr="00590690">
              <w:rPr>
                <w:sz w:val="16"/>
                <w:szCs w:val="16"/>
              </w:rPr>
              <w:t>к СО</w:t>
            </w:r>
          </w:p>
        </w:tc>
        <w:tc>
          <w:tcPr>
            <w:tcW w:w="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854" w:rsidRPr="00AF2164" w:rsidRDefault="003F0854" w:rsidP="000710E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94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0854" w:rsidRPr="00590690" w:rsidRDefault="0019085C" w:rsidP="000710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3F0854" w:rsidRPr="00590690">
              <w:rPr>
                <w:b/>
                <w:sz w:val="16"/>
                <w:szCs w:val="16"/>
              </w:rPr>
              <w:t>лапан избыточного давления СО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854" w:rsidRPr="00AF2164" w:rsidRDefault="003F0854" w:rsidP="000710EA">
            <w:pPr>
              <w:rPr>
                <w:sz w:val="16"/>
                <w:szCs w:val="16"/>
              </w:rPr>
            </w:pPr>
          </w:p>
        </w:tc>
      </w:tr>
      <w:tr w:rsidR="00590690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690" w:rsidRPr="00AF2164" w:rsidRDefault="00590690" w:rsidP="000710EA">
            <w:pPr>
              <w:rPr>
                <w:sz w:val="16"/>
                <w:szCs w:val="16"/>
              </w:rPr>
            </w:pPr>
          </w:p>
        </w:tc>
      </w:tr>
      <w:tr w:rsidR="00702CD5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CD5" w:rsidRPr="0099096B" w:rsidRDefault="003F0854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CD5" w:rsidRDefault="00702CD5" w:rsidP="000710EA">
            <w:pPr>
              <w:jc w:val="both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Грязевик </w:t>
            </w:r>
            <w:r>
              <w:rPr>
                <w:b/>
                <w:sz w:val="16"/>
                <w:szCs w:val="16"/>
              </w:rPr>
              <w:t xml:space="preserve">в </w:t>
            </w:r>
            <w:r w:rsidRPr="00AF2164">
              <w:rPr>
                <w:b/>
                <w:sz w:val="16"/>
                <w:szCs w:val="16"/>
              </w:rPr>
              <w:t>трубопроводе ТС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02CD5" w:rsidRPr="00590690" w:rsidRDefault="00702CD5" w:rsidP="000710EA">
            <w:pPr>
              <w:jc w:val="right"/>
              <w:rPr>
                <w:sz w:val="16"/>
                <w:szCs w:val="16"/>
              </w:rPr>
            </w:pPr>
            <w:r w:rsidRPr="00590690">
              <w:rPr>
                <w:sz w:val="16"/>
                <w:szCs w:val="16"/>
              </w:rPr>
              <w:t>подающем</w:t>
            </w:r>
          </w:p>
        </w:tc>
        <w:tc>
          <w:tcPr>
            <w:tcW w:w="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CD5" w:rsidRPr="00AF2164" w:rsidRDefault="00702CD5" w:rsidP="000710E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2CD5" w:rsidRPr="00590690" w:rsidRDefault="00702CD5" w:rsidP="000710EA">
            <w:pPr>
              <w:jc w:val="right"/>
              <w:rPr>
                <w:sz w:val="16"/>
                <w:szCs w:val="16"/>
              </w:rPr>
            </w:pPr>
            <w:r w:rsidRPr="00590690">
              <w:rPr>
                <w:sz w:val="16"/>
                <w:szCs w:val="16"/>
              </w:rPr>
              <w:t>обратном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CD5" w:rsidRPr="00AF2164" w:rsidRDefault="00702CD5" w:rsidP="000710E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84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2CD5" w:rsidRPr="00AF2164" w:rsidRDefault="0019085C" w:rsidP="000710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="00702CD5" w:rsidRPr="00AF2164">
              <w:rPr>
                <w:b/>
                <w:sz w:val="16"/>
                <w:szCs w:val="16"/>
              </w:rPr>
              <w:t>ренажн</w:t>
            </w:r>
            <w:r w:rsidR="00702CD5">
              <w:rPr>
                <w:b/>
                <w:sz w:val="16"/>
                <w:szCs w:val="16"/>
              </w:rPr>
              <w:t>ый</w:t>
            </w:r>
            <w:r w:rsidR="00702CD5" w:rsidRPr="00AF2164">
              <w:rPr>
                <w:b/>
                <w:sz w:val="16"/>
                <w:szCs w:val="16"/>
              </w:rPr>
              <w:t xml:space="preserve"> насос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CD5" w:rsidRPr="00AF2164" w:rsidRDefault="00702CD5" w:rsidP="000710E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45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02CD5" w:rsidRPr="00AF2164" w:rsidRDefault="0019085C" w:rsidP="00702CD5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  <w:r w:rsidR="00702CD5" w:rsidRPr="00AF2164">
              <w:rPr>
                <w:b/>
                <w:sz w:val="16"/>
                <w:szCs w:val="16"/>
              </w:rPr>
              <w:t>иния слив-промывка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CD5" w:rsidRPr="00AF2164" w:rsidRDefault="00702CD5" w:rsidP="000710EA">
            <w:pPr>
              <w:rPr>
                <w:sz w:val="16"/>
                <w:szCs w:val="16"/>
              </w:rPr>
            </w:pPr>
          </w:p>
        </w:tc>
      </w:tr>
      <w:tr w:rsidR="00702CD5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9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CD5" w:rsidRPr="00AF2164" w:rsidRDefault="00702CD5" w:rsidP="000710EA">
            <w:pPr>
              <w:rPr>
                <w:sz w:val="16"/>
                <w:szCs w:val="16"/>
              </w:rPr>
            </w:pPr>
          </w:p>
        </w:tc>
      </w:tr>
      <w:tr w:rsidR="00702CD5" w:rsidRPr="00AF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CD5" w:rsidRPr="0099096B" w:rsidRDefault="003F0854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9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CD5" w:rsidRDefault="00702CD5" w:rsidP="000710EA">
            <w:pPr>
              <w:jc w:val="both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Контрольно-измерительные приборы на вводе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02CD5" w:rsidRPr="00702CD5" w:rsidRDefault="00702CD5" w:rsidP="000710EA">
            <w:pPr>
              <w:jc w:val="right"/>
              <w:rPr>
                <w:sz w:val="16"/>
                <w:szCs w:val="16"/>
              </w:rPr>
            </w:pPr>
            <w:r w:rsidRPr="00702CD5">
              <w:rPr>
                <w:sz w:val="16"/>
                <w:szCs w:val="16"/>
              </w:rPr>
              <w:t>ТС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CD5" w:rsidRPr="00AF2164" w:rsidRDefault="00702CD5" w:rsidP="000710E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2CD5" w:rsidRPr="00702CD5" w:rsidRDefault="00702CD5" w:rsidP="000710EA">
            <w:pPr>
              <w:jc w:val="right"/>
              <w:rPr>
                <w:sz w:val="16"/>
                <w:szCs w:val="16"/>
              </w:rPr>
            </w:pPr>
            <w:r w:rsidRPr="00702CD5">
              <w:rPr>
                <w:sz w:val="16"/>
                <w:szCs w:val="16"/>
              </w:rPr>
              <w:t>СО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CD5" w:rsidRPr="00AF2164" w:rsidRDefault="00702CD5" w:rsidP="000710E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952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2CD5" w:rsidRPr="00AF2164" w:rsidRDefault="0019085C" w:rsidP="000710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702CD5" w:rsidRPr="00AF2164">
              <w:rPr>
                <w:b/>
                <w:sz w:val="16"/>
                <w:szCs w:val="16"/>
              </w:rPr>
              <w:t xml:space="preserve">втомат. вкл. резерва </w:t>
            </w:r>
            <w:r w:rsidR="00702CD5">
              <w:rPr>
                <w:b/>
                <w:sz w:val="16"/>
                <w:szCs w:val="16"/>
              </w:rPr>
              <w:t xml:space="preserve">эл. </w:t>
            </w:r>
            <w:r w:rsidR="00702CD5" w:rsidRPr="00AF2164">
              <w:rPr>
                <w:b/>
                <w:sz w:val="16"/>
                <w:szCs w:val="16"/>
              </w:rPr>
              <w:t>питани</w:t>
            </w:r>
            <w:r w:rsidR="00702CD5">
              <w:rPr>
                <w:b/>
                <w:sz w:val="16"/>
                <w:szCs w:val="16"/>
              </w:rPr>
              <w:t>я</w:t>
            </w:r>
            <w:r w:rsidR="00702CD5" w:rsidRPr="00AF2164">
              <w:rPr>
                <w:b/>
                <w:sz w:val="16"/>
                <w:szCs w:val="16"/>
              </w:rPr>
              <w:t xml:space="preserve"> (АВР)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CD5" w:rsidRPr="00AF2164" w:rsidRDefault="00702CD5" w:rsidP="000710EA">
            <w:pPr>
              <w:rPr>
                <w:sz w:val="16"/>
                <w:szCs w:val="16"/>
              </w:rPr>
            </w:pPr>
          </w:p>
        </w:tc>
      </w:tr>
    </w:tbl>
    <w:p w:rsidR="00F648E3" w:rsidRDefault="00F648E3" w:rsidP="00DB605A">
      <w:pPr>
        <w:rPr>
          <w:b/>
          <w:i/>
          <w:sz w:val="20"/>
          <w:szCs w:val="20"/>
        </w:rPr>
      </w:pPr>
    </w:p>
    <w:p w:rsidR="002A2208" w:rsidRDefault="002A2208" w:rsidP="002A2208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>в прямоугольнике выбранной поз</w:t>
      </w:r>
      <w:r w:rsidRPr="00835195">
        <w:rPr>
          <w:b/>
          <w:sz w:val="20"/>
          <w:szCs w:val="20"/>
        </w:rPr>
        <w:t>и</w:t>
      </w:r>
      <w:r w:rsidRPr="00835195">
        <w:rPr>
          <w:b/>
          <w:sz w:val="20"/>
          <w:szCs w:val="20"/>
        </w:rPr>
        <w:t xml:space="preserve">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 </w:t>
      </w:r>
      <w:r w:rsidRPr="00835195">
        <w:rPr>
          <w:b/>
          <w:sz w:val="20"/>
          <w:szCs w:val="20"/>
        </w:rPr>
        <w:t xml:space="preserve"> ,</w:t>
      </w:r>
    </w:p>
    <w:p w:rsidR="00702CD5" w:rsidRPr="00702CD5" w:rsidRDefault="002A2208" w:rsidP="002A2208">
      <w:pPr>
        <w:pStyle w:val="a6"/>
        <w:ind w:left="-43"/>
        <w:rPr>
          <w:sz w:val="16"/>
          <w:szCs w:val="16"/>
        </w:rPr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</w:p>
    <w:p w:rsidR="00DB605A" w:rsidRPr="00DD3E09" w:rsidRDefault="00DB605A" w:rsidP="00DB605A">
      <w:pPr>
        <w:pStyle w:val="a6"/>
        <w:ind w:left="-43"/>
      </w:pPr>
      <w:r w:rsidRPr="007D3842">
        <w:t xml:space="preserve">Ф.И.О.  </w:t>
      </w:r>
      <w:r>
        <w:t>заказчика</w:t>
      </w:r>
      <w:r w:rsidRPr="007D3842">
        <w:t xml:space="preserve"> </w:t>
      </w:r>
      <w:r w:rsidRPr="007B55E1">
        <w:rPr>
          <w:u w:val="single"/>
        </w:rPr>
        <w:t>___________________________________________________</w:t>
      </w:r>
      <w:r w:rsidRPr="007D3842">
        <w:t xml:space="preserve"> тел. </w:t>
      </w:r>
      <w:r w:rsidRPr="007B55E1">
        <w:rPr>
          <w:u w:val="single"/>
        </w:rPr>
        <w:t>_________________</w:t>
      </w:r>
      <w:r w:rsidRPr="007D3842">
        <w:t xml:space="preserve"> </w:t>
      </w:r>
    </w:p>
    <w:p w:rsidR="004C504B" w:rsidRPr="007D3842" w:rsidRDefault="004C504B" w:rsidP="00735A23">
      <w:pPr>
        <w:rPr>
          <w:b/>
          <w:i/>
          <w:sz w:val="2"/>
        </w:rPr>
      </w:pPr>
    </w:p>
    <w:p w:rsidR="00735A23" w:rsidRPr="00DD3E09" w:rsidRDefault="002E652C" w:rsidP="00DD3E09">
      <w:pPr>
        <w:pStyle w:val="a6"/>
        <w:ind w:left="-43"/>
      </w:pPr>
      <w:r w:rsidRPr="007D3842">
        <w:t xml:space="preserve">Ф.И.О.  принявшего заказ </w:t>
      </w:r>
      <w:r w:rsidRPr="007B55E1">
        <w:rPr>
          <w:u w:val="single"/>
        </w:rPr>
        <w:t>___________________________________________</w:t>
      </w:r>
      <w:r w:rsidR="00DB605A" w:rsidRPr="007B55E1">
        <w:rPr>
          <w:u w:val="single"/>
        </w:rPr>
        <w:t>_</w:t>
      </w:r>
      <w:r w:rsidRPr="007D3842">
        <w:t xml:space="preserve"> тел. </w:t>
      </w:r>
      <w:r w:rsidRPr="007B55E1">
        <w:rPr>
          <w:u w:val="single"/>
        </w:rPr>
        <w:t>______</w:t>
      </w:r>
      <w:r w:rsidR="00DB605A" w:rsidRPr="007B55E1">
        <w:rPr>
          <w:u w:val="single"/>
        </w:rPr>
        <w:softHyphen/>
      </w:r>
      <w:r w:rsidR="00DD3E09" w:rsidRPr="007B55E1">
        <w:rPr>
          <w:u w:val="single"/>
        </w:rPr>
        <w:t>_______</w:t>
      </w:r>
      <w:r w:rsidRPr="007B55E1">
        <w:rPr>
          <w:u w:val="single"/>
        </w:rPr>
        <w:t>____</w:t>
      </w:r>
      <w:r w:rsidRPr="007D3842">
        <w:t xml:space="preserve"> </w:t>
      </w:r>
    </w:p>
    <w:sectPr w:rsidR="00735A23" w:rsidRPr="00DD3E0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70"/>
    <w:rsid w:val="00032B66"/>
    <w:rsid w:val="00052738"/>
    <w:rsid w:val="00060350"/>
    <w:rsid w:val="00066832"/>
    <w:rsid w:val="000710EA"/>
    <w:rsid w:val="00072042"/>
    <w:rsid w:val="000768E7"/>
    <w:rsid w:val="00090E8D"/>
    <w:rsid w:val="000B6956"/>
    <w:rsid w:val="000E412A"/>
    <w:rsid w:val="000F4D75"/>
    <w:rsid w:val="00100EC8"/>
    <w:rsid w:val="00102CC7"/>
    <w:rsid w:val="001317C3"/>
    <w:rsid w:val="00134D25"/>
    <w:rsid w:val="001434A5"/>
    <w:rsid w:val="0016344E"/>
    <w:rsid w:val="001870F3"/>
    <w:rsid w:val="0019085C"/>
    <w:rsid w:val="001B14FA"/>
    <w:rsid w:val="001B1D9B"/>
    <w:rsid w:val="002054A9"/>
    <w:rsid w:val="002136EA"/>
    <w:rsid w:val="0023549C"/>
    <w:rsid w:val="00284B82"/>
    <w:rsid w:val="002A2208"/>
    <w:rsid w:val="002D3869"/>
    <w:rsid w:val="002E652C"/>
    <w:rsid w:val="003A0F97"/>
    <w:rsid w:val="003D49B9"/>
    <w:rsid w:val="003D6FB2"/>
    <w:rsid w:val="003F0854"/>
    <w:rsid w:val="003F130B"/>
    <w:rsid w:val="003F3616"/>
    <w:rsid w:val="004525C6"/>
    <w:rsid w:val="004577A3"/>
    <w:rsid w:val="004C504B"/>
    <w:rsid w:val="004D4062"/>
    <w:rsid w:val="004E5509"/>
    <w:rsid w:val="005204D3"/>
    <w:rsid w:val="00590690"/>
    <w:rsid w:val="005B2597"/>
    <w:rsid w:val="005F69CE"/>
    <w:rsid w:val="00624D83"/>
    <w:rsid w:val="006724EC"/>
    <w:rsid w:val="00681DA3"/>
    <w:rsid w:val="00702CD5"/>
    <w:rsid w:val="0071491E"/>
    <w:rsid w:val="0073099D"/>
    <w:rsid w:val="00735A23"/>
    <w:rsid w:val="0076712B"/>
    <w:rsid w:val="007755FF"/>
    <w:rsid w:val="007A7CE0"/>
    <w:rsid w:val="007B4B8B"/>
    <w:rsid w:val="007B55E1"/>
    <w:rsid w:val="008150AA"/>
    <w:rsid w:val="008306A1"/>
    <w:rsid w:val="00896696"/>
    <w:rsid w:val="008B6E6A"/>
    <w:rsid w:val="008E1353"/>
    <w:rsid w:val="008E1946"/>
    <w:rsid w:val="00962C8B"/>
    <w:rsid w:val="00971477"/>
    <w:rsid w:val="00975B29"/>
    <w:rsid w:val="00985A09"/>
    <w:rsid w:val="0099096B"/>
    <w:rsid w:val="009A3042"/>
    <w:rsid w:val="009B05D0"/>
    <w:rsid w:val="00A6319C"/>
    <w:rsid w:val="00A83BD9"/>
    <w:rsid w:val="00AE2897"/>
    <w:rsid w:val="00AF2164"/>
    <w:rsid w:val="00AF5781"/>
    <w:rsid w:val="00B144BF"/>
    <w:rsid w:val="00B765B8"/>
    <w:rsid w:val="00B95FCA"/>
    <w:rsid w:val="00B97611"/>
    <w:rsid w:val="00BA2207"/>
    <w:rsid w:val="00BE62E9"/>
    <w:rsid w:val="00BF5BAD"/>
    <w:rsid w:val="00C037CA"/>
    <w:rsid w:val="00C05182"/>
    <w:rsid w:val="00C07903"/>
    <w:rsid w:val="00C96FCA"/>
    <w:rsid w:val="00CB07F2"/>
    <w:rsid w:val="00CC495B"/>
    <w:rsid w:val="00CE4DDF"/>
    <w:rsid w:val="00CF542A"/>
    <w:rsid w:val="00CF6AC9"/>
    <w:rsid w:val="00D56A3D"/>
    <w:rsid w:val="00D87642"/>
    <w:rsid w:val="00DB605A"/>
    <w:rsid w:val="00DD3E09"/>
    <w:rsid w:val="00DF48AA"/>
    <w:rsid w:val="00DF611D"/>
    <w:rsid w:val="00E313F3"/>
    <w:rsid w:val="00E4499F"/>
    <w:rsid w:val="00E546AF"/>
    <w:rsid w:val="00ED0C05"/>
    <w:rsid w:val="00EE6511"/>
    <w:rsid w:val="00F15D92"/>
    <w:rsid w:val="00F162BC"/>
    <w:rsid w:val="00F40236"/>
    <w:rsid w:val="00F457F7"/>
    <w:rsid w:val="00F53770"/>
    <w:rsid w:val="00F56585"/>
    <w:rsid w:val="00F648E3"/>
    <w:rsid w:val="00FA37AD"/>
    <w:rsid w:val="00FC6A57"/>
    <w:rsid w:val="00FC7563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BE62A-FB8E-45FB-A611-19580171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A3"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F648E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73099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73099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a8">
    <w:name w:val="Subtitle"/>
    <w:basedOn w:val="a"/>
    <w:qFormat/>
    <w:rsid w:val="0073099D"/>
    <w:pPr>
      <w:jc w:val="center"/>
    </w:pPr>
    <w:rPr>
      <w:rFonts w:ascii="Times New Roman" w:hAnsi="Times New Roman" w:cs="Times New Roman"/>
      <w:sz w:val="24"/>
      <w:szCs w:val="20"/>
    </w:rPr>
  </w:style>
  <w:style w:type="paragraph" w:styleId="a9">
    <w:name w:val="Title"/>
    <w:basedOn w:val="a"/>
    <w:qFormat/>
    <w:rsid w:val="00F648E3"/>
    <w:pPr>
      <w:jc w:val="center"/>
    </w:pPr>
    <w:rPr>
      <w:rFonts w:ascii="Times New Roman" w:hAnsi="Times New Roman" w:cs="Times New Roman"/>
      <w:sz w:val="28"/>
      <w:szCs w:val="24"/>
    </w:rPr>
  </w:style>
  <w:style w:type="character" w:styleId="aa">
    <w:name w:val="Hyperlink"/>
    <w:basedOn w:val="a0"/>
    <w:rsid w:val="002A2208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locked/>
    <w:rsid w:val="0016344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basedOn w:val="a0"/>
    <w:locked/>
    <w:rsid w:val="004E5509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E55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7B55E1"/>
    <w:rPr>
      <w:b/>
      <w:bCs/>
      <w:lang w:val="ru-RU" w:eastAsia="ru-RU" w:bidi="ar-SA"/>
    </w:rPr>
  </w:style>
  <w:style w:type="character" w:customStyle="1" w:styleId="2">
    <w:name w:val=" Знак Знак2"/>
    <w:locked/>
    <w:rsid w:val="007B55E1"/>
    <w:rPr>
      <w:rFonts w:ascii="Arial" w:hAnsi="Arial" w:cs="Arial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rsid w:val="00F5377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53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ovAV\Desktop\&#1044;&#1086;&#1082;&#1091;&#1084;&#1077;&#1085;&#1090;&#1099;\kz_a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kz_atp</Template>
  <TotalTime>9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АТП</vt:lpstr>
    </vt:vector>
  </TitlesOfParts>
  <Company>vzljot</Company>
  <LinksUpToDate>false</LinksUpToDate>
  <CharactersWithSpaces>3948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АТП</dc:title>
  <dc:subject/>
  <dc:creator>Лисов Андрей Владимирович</dc:creator>
  <cp:keywords/>
  <dc:description/>
  <cp:lastModifiedBy>Лисов Андрей Владимирович</cp:lastModifiedBy>
  <cp:revision>1</cp:revision>
  <cp:lastPrinted>2018-07-25T08:29:00Z</cp:lastPrinted>
  <dcterms:created xsi:type="dcterms:W3CDTF">2018-07-25T08:20:00Z</dcterms:created>
  <dcterms:modified xsi:type="dcterms:W3CDTF">2018-07-25T08:51:00Z</dcterms:modified>
</cp:coreProperties>
</file>