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DC00B0" w:rsidRPr="00DC10BA" w:rsidRDefault="00DC00B0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DC00B0" w:rsidRPr="00DC10BA" w:rsidRDefault="00DC00B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DC00B0" w:rsidRPr="00DC10BA" w:rsidRDefault="00DC00B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C00B0" w:rsidRPr="00DC10BA" w:rsidRDefault="00DC00B0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</w:pPr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</w:tbl>
    <w:p w:rsidR="00DC00B0" w:rsidRPr="00DC10BA" w:rsidRDefault="00DC00B0" w:rsidP="00DC00B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DC00B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C00B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0B0" w:rsidRDefault="00DC00B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DC00B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DC00B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 w:rsidRPr="00516469">
        <w:rPr>
          <w:b/>
          <w:sz w:val="28"/>
          <w:szCs w:val="28"/>
        </w:rPr>
        <w:t xml:space="preserve"> 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r w:rsidR="00516469">
        <w:rPr>
          <w:b/>
          <w:sz w:val="28"/>
          <w:szCs w:val="28"/>
        </w:rPr>
        <w:t>взрывозащищенное</w:t>
      </w:r>
      <w:r w:rsidR="00516469" w:rsidRPr="00516469">
        <w:rPr>
          <w:b/>
          <w:sz w:val="28"/>
          <w:szCs w:val="28"/>
        </w:rPr>
        <w:t>)</w:t>
      </w:r>
    </w:p>
    <w:p w:rsidR="00C93C7A" w:rsidRPr="00A83278" w:rsidRDefault="00DC00B0" w:rsidP="007F77C5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CA2F59" w:rsidRPr="0013729B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665"/>
      </w:tblGrid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2A51DE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DC00B0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DC00B0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DC00B0" w:rsidRPr="005D4CCA" w:rsidRDefault="00DC00B0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516469" w:rsidTr="00DC00B0">
        <w:trPr>
          <w:trHeight w:val="227"/>
        </w:trPr>
        <w:tc>
          <w:tcPr>
            <w:tcW w:w="2962" w:type="dxa"/>
            <w:vAlign w:val="center"/>
          </w:tcPr>
          <w:p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D2692D" w:rsidRPr="003D25E0" w:rsidRDefault="00D2692D" w:rsidP="00D2692D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 АС: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0"/>
        <w:gridCol w:w="1717"/>
        <w:gridCol w:w="1419"/>
        <w:gridCol w:w="564"/>
        <w:gridCol w:w="1608"/>
        <w:gridCol w:w="564"/>
      </w:tblGrid>
      <w:tr w:rsidR="00D2692D" w:rsidRPr="0013729B" w:rsidTr="001465AD">
        <w:trPr>
          <w:trHeight w:hRule="exact" w:val="227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62044D" w:rsidRDefault="00D2692D" w:rsidP="001465AD">
            <w:pPr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 xml:space="preserve">Комплект кабелей связи для УР </w:t>
            </w:r>
            <w:proofErr w:type="spellStart"/>
            <w:r w:rsidRPr="0062044D">
              <w:rPr>
                <w:b/>
                <w:sz w:val="16"/>
                <w:szCs w:val="16"/>
              </w:rPr>
              <w:t>Ех</w:t>
            </w:r>
            <w:proofErr w:type="spellEnd"/>
            <w:r w:rsidRPr="006204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АС-4хх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  <w:tr w:rsidR="00D2692D" w:rsidRPr="0013729B" w:rsidTr="001465AD">
        <w:trPr>
          <w:trHeight w:hRule="exact" w:val="5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80689F" w:rsidRDefault="00D2692D" w:rsidP="001465AD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2692D" w:rsidRPr="0080689F" w:rsidRDefault="00D2692D" w:rsidP="001465AD">
            <w:pPr>
              <w:rPr>
                <w:sz w:val="8"/>
                <w:szCs w:val="8"/>
              </w:rPr>
            </w:pPr>
          </w:p>
        </w:tc>
      </w:tr>
      <w:tr w:rsidR="00D2692D" w:rsidRPr="0013729B" w:rsidTr="001465AD">
        <w:trPr>
          <w:trHeight w:hRule="exact" w:val="22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АС-61х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jc w:val="both"/>
        <w:rPr>
          <w:bCs/>
          <w:iCs/>
          <w:sz w:val="8"/>
          <w:szCs w:val="8"/>
          <w:lang w:val="en-US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1"/>
        <w:gridCol w:w="574"/>
        <w:gridCol w:w="3198"/>
        <w:gridCol w:w="588"/>
      </w:tblGrid>
      <w:tr w:rsidR="00D2692D" w:rsidRPr="00ED2D56" w:rsidTr="001465AD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8C7345" w:rsidRDefault="00D2692D" w:rsidP="001465AD">
            <w:pPr>
              <w:jc w:val="righ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Pr="008C7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pStyle w:val="a6"/>
        <w:spacing w:after="0"/>
        <w:rPr>
          <w:sz w:val="8"/>
          <w:szCs w:val="8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9"/>
        <w:gridCol w:w="1468"/>
        <w:gridCol w:w="564"/>
        <w:gridCol w:w="2050"/>
        <w:gridCol w:w="567"/>
      </w:tblGrid>
      <w:tr w:rsidR="00D2692D" w:rsidRPr="0013729B" w:rsidTr="001465AD">
        <w:trPr>
          <w:trHeight w:hRule="exact" w:val="22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392709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568F" w:rsidRPr="00D2692D" w:rsidRDefault="00DF568F" w:rsidP="00134EC9">
      <w:pPr>
        <w:spacing w:before="60"/>
        <w:jc w:val="both"/>
        <w:rPr>
          <w:bCs/>
          <w:iCs/>
          <w:sz w:val="8"/>
          <w:szCs w:val="8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EC1122" w:rsidRDefault="006B2608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A0518C">
              <w:rPr>
                <w:b/>
                <w:bCs/>
                <w:sz w:val="16"/>
                <w:szCs w:val="16"/>
              </w:rPr>
              <w:t>*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C228ED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="001C657F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6B2608" w:rsidRPr="00EC1122" w:rsidRDefault="00EC1122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392709" w:rsidRPr="00EC1122">
        <w:rPr>
          <w:b/>
          <w:i/>
          <w:sz w:val="16"/>
          <w:szCs w:val="16"/>
        </w:rPr>
        <w:t xml:space="preserve"> 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:rsidR="00DC00B0" w:rsidRPr="00C82A24" w:rsidRDefault="00DC00B0" w:rsidP="00DC00B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DC00B0" w:rsidRPr="009C197C" w:rsidTr="007F77C5">
        <w:trPr>
          <w:trHeight w:hRule="exact" w:val="1507"/>
        </w:trPr>
        <w:tc>
          <w:tcPr>
            <w:tcW w:w="10766" w:type="dxa"/>
          </w:tcPr>
          <w:p w:rsidR="00DC00B0" w:rsidRPr="003F0E77" w:rsidRDefault="00DC00B0" w:rsidP="00A00D5F">
            <w:pPr>
              <w:spacing w:before="60"/>
              <w:rPr>
                <w:b/>
                <w:sz w:val="16"/>
              </w:rPr>
            </w:pPr>
            <w:bookmarkStart w:id="0" w:name="_GoBack"/>
            <w:bookmarkEnd w:id="0"/>
          </w:p>
        </w:tc>
      </w:tr>
    </w:tbl>
    <w:p w:rsidR="00DC00B0" w:rsidRDefault="00DC00B0" w:rsidP="00DC00B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C00B0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B0" w:rsidRDefault="00DC00B0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DC00B0" w:rsidRPr="00FE0418" w:rsidRDefault="00DC00B0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0B0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C00B0" w:rsidRPr="002B1F02" w:rsidRDefault="00DC00B0" w:rsidP="00DC00B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DC00B0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0B0" w:rsidRPr="00FE0418" w:rsidRDefault="00DC00B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F568F" w:rsidRPr="00D2692D" w:rsidRDefault="00DF568F" w:rsidP="00D2692D">
      <w:pPr>
        <w:pStyle w:val="a6"/>
        <w:rPr>
          <w:sz w:val="8"/>
          <w:szCs w:val="8"/>
        </w:rPr>
      </w:pPr>
    </w:p>
    <w:sectPr w:rsidR="00DF568F" w:rsidRPr="00D2692D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0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51DE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7F77C5"/>
    <w:rsid w:val="008001D6"/>
    <w:rsid w:val="0080689F"/>
    <w:rsid w:val="0081706D"/>
    <w:rsid w:val="00845332"/>
    <w:rsid w:val="008544CE"/>
    <w:rsid w:val="00856512"/>
    <w:rsid w:val="008567F7"/>
    <w:rsid w:val="00857CD2"/>
    <w:rsid w:val="00872C40"/>
    <w:rsid w:val="00890E4D"/>
    <w:rsid w:val="008C4FFA"/>
    <w:rsid w:val="008C7345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692D"/>
    <w:rsid w:val="00D2743E"/>
    <w:rsid w:val="00D3337B"/>
    <w:rsid w:val="00D56A3D"/>
    <w:rsid w:val="00DB0101"/>
    <w:rsid w:val="00DB0296"/>
    <w:rsid w:val="00DB7FB6"/>
    <w:rsid w:val="00DC00B0"/>
    <w:rsid w:val="00DC0A7D"/>
    <w:rsid w:val="00DC0E6B"/>
    <w:rsid w:val="00DC7C0A"/>
    <w:rsid w:val="00DD085F"/>
    <w:rsid w:val="00DD3E09"/>
    <w:rsid w:val="00DD5AE4"/>
    <w:rsid w:val="00DE5CBC"/>
    <w:rsid w:val="00DE784C"/>
    <w:rsid w:val="00DF568F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40E3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9DAC"/>
  <w15:chartTrackingRefBased/>
  <w15:docId w15:val="{75D72C42-CEA2-4BE6-9E5D-D2488AF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 Ex</Template>
  <TotalTime>113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2348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subject/>
  <dc:creator>Крым Андрей Евгеньевич</dc:creator>
  <cp:keywords/>
  <cp:lastModifiedBy>Крым Андрей Евгеньевич</cp:lastModifiedBy>
  <cp:revision>4</cp:revision>
  <cp:lastPrinted>2020-03-12T11:57:00Z</cp:lastPrinted>
  <dcterms:created xsi:type="dcterms:W3CDTF">2020-03-05T09:41:00Z</dcterms:created>
  <dcterms:modified xsi:type="dcterms:W3CDTF">2020-03-12T13:51:00Z</dcterms:modified>
</cp:coreProperties>
</file>